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CF9B5" w14:textId="7A9DBFCC" w:rsidR="00EF4A4C" w:rsidRPr="000E5579" w:rsidRDefault="0062030F" w:rsidP="00063884">
      <w:pPr>
        <w:jc w:val="both"/>
        <w:rPr>
          <w:rFonts w:ascii="Calibri" w:hAnsi="Calibri" w:cs="Calibri"/>
          <w:b/>
          <w:sz w:val="20"/>
          <w:lang w:val="de-CH"/>
        </w:rPr>
      </w:pPr>
      <w:r w:rsidRPr="000E5579">
        <w:rPr>
          <w:rFonts w:ascii="Calibri" w:hAnsi="Calibri" w:cs="Calibri"/>
          <w:b/>
          <w:sz w:val="20"/>
          <w:lang w:val="de-CH"/>
        </w:rPr>
        <w:t xml:space="preserve"> </w:t>
      </w:r>
    </w:p>
    <w:p w14:paraId="3601A311" w14:textId="304CC189" w:rsidR="00A82CE1" w:rsidRPr="000E5579" w:rsidRDefault="00053F67" w:rsidP="00063884">
      <w:pPr>
        <w:pStyle w:val="Heading1"/>
        <w:jc w:val="both"/>
        <w:rPr>
          <w:rFonts w:ascii="Calibri" w:hAnsi="Calibri" w:cs="Calibri"/>
          <w:b/>
          <w:sz w:val="32"/>
          <w:szCs w:val="32"/>
          <w:lang w:val="en-GB"/>
        </w:rPr>
      </w:pPr>
      <w:r w:rsidRPr="000E5579">
        <w:rPr>
          <w:rFonts w:ascii="Calibri" w:hAnsi="Calibri" w:cs="Calibri"/>
          <w:b/>
          <w:sz w:val="32"/>
          <w:szCs w:val="32"/>
          <w:lang w:val="en-GB"/>
        </w:rPr>
        <w:t>Proto</w:t>
      </w:r>
      <w:r w:rsidR="00A82CE1" w:rsidRPr="000E5579">
        <w:rPr>
          <w:rFonts w:ascii="Calibri" w:hAnsi="Calibri" w:cs="Calibri"/>
          <w:b/>
          <w:sz w:val="32"/>
          <w:szCs w:val="32"/>
          <w:lang w:val="en-GB"/>
        </w:rPr>
        <w:t>col to the</w:t>
      </w:r>
      <w:r w:rsidR="00954CC4" w:rsidRPr="000E5579">
        <w:rPr>
          <w:rFonts w:ascii="Calibri" w:hAnsi="Calibri" w:cs="Calibri"/>
          <w:b/>
          <w:sz w:val="32"/>
          <w:szCs w:val="32"/>
          <w:lang w:val="en-GB"/>
        </w:rPr>
        <w:t xml:space="preserve"> 55</w:t>
      </w:r>
      <w:r w:rsidR="000B6099" w:rsidRPr="000E5579">
        <w:rPr>
          <w:rFonts w:ascii="Calibri" w:hAnsi="Calibri" w:cs="Calibri"/>
          <w:b/>
          <w:sz w:val="32"/>
          <w:szCs w:val="32"/>
          <w:vertAlign w:val="superscript"/>
          <w:lang w:val="en-GB"/>
        </w:rPr>
        <w:t>th</w:t>
      </w:r>
      <w:r w:rsidR="000B6099" w:rsidRPr="000E5579">
        <w:rPr>
          <w:rFonts w:ascii="Calibri" w:hAnsi="Calibri" w:cs="Calibri"/>
          <w:b/>
          <w:sz w:val="32"/>
          <w:szCs w:val="32"/>
          <w:lang w:val="en-GB"/>
        </w:rPr>
        <w:t xml:space="preserve"> </w:t>
      </w:r>
      <w:r w:rsidR="00A82CE1" w:rsidRPr="000E5579">
        <w:rPr>
          <w:rFonts w:ascii="Calibri" w:hAnsi="Calibri" w:cs="Calibri"/>
          <w:b/>
          <w:sz w:val="32"/>
          <w:szCs w:val="32"/>
          <w:lang w:val="en-GB"/>
        </w:rPr>
        <w:t>ordinary general assembly of AVETH</w:t>
      </w:r>
    </w:p>
    <w:p w14:paraId="55422A4F" w14:textId="237FF5F7" w:rsidR="00EF4A4C" w:rsidRPr="000E5579" w:rsidRDefault="00A82CE1" w:rsidP="00063884">
      <w:pPr>
        <w:pStyle w:val="Heading1"/>
        <w:jc w:val="both"/>
        <w:rPr>
          <w:rFonts w:ascii="Calibri" w:hAnsi="Calibri" w:cs="Calibri"/>
          <w:b/>
          <w:sz w:val="32"/>
          <w:szCs w:val="32"/>
          <w:lang w:val="de-CH"/>
        </w:rPr>
      </w:pPr>
      <w:r w:rsidRPr="000E5579">
        <w:rPr>
          <w:rFonts w:ascii="Calibri" w:hAnsi="Calibri" w:cs="Calibri"/>
          <w:b/>
          <w:sz w:val="32"/>
          <w:szCs w:val="32"/>
          <w:lang w:val="de-CH"/>
        </w:rPr>
        <w:t>(</w:t>
      </w:r>
      <w:r w:rsidR="00EF4A4C" w:rsidRPr="000E5579">
        <w:rPr>
          <w:rFonts w:ascii="Calibri" w:hAnsi="Calibri" w:cs="Calibri"/>
          <w:b/>
          <w:sz w:val="32"/>
          <w:szCs w:val="32"/>
          <w:lang w:val="de-CH"/>
        </w:rPr>
        <w:t xml:space="preserve">Akademische Vereinigung des Mittelbaus der ETH </w:t>
      </w:r>
    </w:p>
    <w:p w14:paraId="665DE965" w14:textId="5D52DE62" w:rsidR="00EF4A4C" w:rsidRPr="000E5579" w:rsidRDefault="006E3F48" w:rsidP="00063884">
      <w:pPr>
        <w:pStyle w:val="Heading1"/>
        <w:jc w:val="both"/>
        <w:rPr>
          <w:rFonts w:ascii="Calibri" w:hAnsi="Calibri" w:cs="Calibri"/>
          <w:b/>
          <w:sz w:val="32"/>
          <w:szCs w:val="32"/>
          <w:lang w:val="en-GB"/>
        </w:rPr>
      </w:pPr>
      <w:r w:rsidRPr="000E5579">
        <w:rPr>
          <w:rFonts w:ascii="Calibri" w:hAnsi="Calibri" w:cs="Calibri"/>
          <w:b/>
          <w:sz w:val="32"/>
          <w:szCs w:val="32"/>
          <w:lang w:val="en-GB"/>
        </w:rPr>
        <w:t xml:space="preserve">Zürich) </w:t>
      </w:r>
      <w:r w:rsidR="008D0EDB" w:rsidRPr="000E5579">
        <w:rPr>
          <w:rFonts w:ascii="Calibri" w:hAnsi="Calibri" w:cs="Calibri"/>
          <w:b/>
          <w:sz w:val="32"/>
          <w:szCs w:val="32"/>
          <w:lang w:val="en-GB"/>
        </w:rPr>
        <w:t xml:space="preserve">on </w:t>
      </w:r>
      <w:r w:rsidR="00493F99" w:rsidRPr="000E5579">
        <w:rPr>
          <w:rFonts w:ascii="Calibri" w:hAnsi="Calibri" w:cs="Calibri"/>
          <w:b/>
          <w:sz w:val="32"/>
          <w:szCs w:val="32"/>
          <w:lang w:val="en-GB"/>
        </w:rPr>
        <w:t>March</w:t>
      </w:r>
      <w:r w:rsidR="000B6099" w:rsidRPr="000E5579">
        <w:rPr>
          <w:rFonts w:ascii="Calibri" w:hAnsi="Calibri" w:cs="Calibri"/>
          <w:b/>
          <w:sz w:val="32"/>
          <w:szCs w:val="32"/>
          <w:lang w:val="en-GB"/>
        </w:rPr>
        <w:t xml:space="preserve"> </w:t>
      </w:r>
      <w:r w:rsidR="00493F99" w:rsidRPr="000E5579">
        <w:rPr>
          <w:rFonts w:ascii="Calibri" w:hAnsi="Calibri" w:cs="Calibri"/>
          <w:b/>
          <w:sz w:val="32"/>
          <w:szCs w:val="32"/>
          <w:lang w:val="en-GB"/>
        </w:rPr>
        <w:t>16, 2021</w:t>
      </w:r>
      <w:r w:rsidR="00920B25" w:rsidRPr="000E5579">
        <w:rPr>
          <w:rFonts w:ascii="Calibri" w:hAnsi="Calibri" w:cs="Calibri"/>
          <w:b/>
          <w:sz w:val="32"/>
          <w:szCs w:val="32"/>
          <w:lang w:val="en-GB"/>
        </w:rPr>
        <w:t xml:space="preserve"> (online)</w:t>
      </w:r>
    </w:p>
    <w:p w14:paraId="3BCFB995" w14:textId="77777777" w:rsidR="00EF4A4C" w:rsidRPr="000E5579" w:rsidRDefault="00EF4A4C" w:rsidP="00063884">
      <w:pPr>
        <w:jc w:val="both"/>
        <w:rPr>
          <w:rFonts w:ascii="Calibri" w:hAnsi="Calibri" w:cs="Calibri"/>
          <w:sz w:val="20"/>
          <w:lang w:val="en-GB"/>
        </w:rPr>
      </w:pPr>
    </w:p>
    <w:p w14:paraId="2B0F6691" w14:textId="77777777" w:rsidR="00EF4A4C" w:rsidRPr="000E5579" w:rsidRDefault="00EF4A4C" w:rsidP="00063884">
      <w:pPr>
        <w:jc w:val="both"/>
        <w:rPr>
          <w:rFonts w:ascii="Calibri" w:hAnsi="Calibri" w:cs="Calibri"/>
          <w:sz w:val="20"/>
          <w:lang w:val="en-GB"/>
        </w:rPr>
      </w:pPr>
    </w:p>
    <w:p w14:paraId="08DE8F90" w14:textId="0853D285" w:rsidR="00EF4A4C" w:rsidRPr="000E5579" w:rsidRDefault="00A82CE1" w:rsidP="00063884">
      <w:pPr>
        <w:tabs>
          <w:tab w:val="right" w:pos="9072"/>
        </w:tabs>
        <w:jc w:val="both"/>
        <w:rPr>
          <w:rFonts w:ascii="Calibri" w:hAnsi="Calibri" w:cs="Calibri"/>
          <w:b/>
          <w:sz w:val="28"/>
          <w:szCs w:val="28"/>
          <w:lang w:val="en-GB"/>
        </w:rPr>
      </w:pPr>
      <w:r w:rsidRPr="000E5579">
        <w:rPr>
          <w:rFonts w:ascii="Calibri" w:hAnsi="Calibri" w:cs="Calibri"/>
          <w:b/>
          <w:sz w:val="28"/>
          <w:szCs w:val="28"/>
          <w:lang w:val="en-GB"/>
        </w:rPr>
        <w:t>Agenda items</w:t>
      </w:r>
      <w:r w:rsidR="00EF4A4C" w:rsidRPr="000E5579">
        <w:rPr>
          <w:rFonts w:ascii="Calibri" w:hAnsi="Calibri" w:cs="Calibri"/>
          <w:b/>
          <w:sz w:val="28"/>
          <w:szCs w:val="28"/>
          <w:lang w:val="en-GB"/>
        </w:rPr>
        <w:tab/>
      </w:r>
    </w:p>
    <w:p w14:paraId="5D363458" w14:textId="77777777" w:rsidR="00EF4A4C" w:rsidRPr="000E5579" w:rsidRDefault="00EF4A4C" w:rsidP="00063884">
      <w:pPr>
        <w:jc w:val="both"/>
        <w:rPr>
          <w:rFonts w:ascii="Calibri" w:hAnsi="Calibri" w:cs="Calibri"/>
          <w:sz w:val="20"/>
          <w:lang w:val="en-GB"/>
        </w:rPr>
      </w:pPr>
    </w:p>
    <w:p w14:paraId="0382F42E" w14:textId="274EBA42" w:rsidR="00EF4A4C" w:rsidRPr="000E5579" w:rsidRDefault="002A0B01" w:rsidP="00063884">
      <w:pPr>
        <w:numPr>
          <w:ilvl w:val="0"/>
          <w:numId w:val="2"/>
        </w:numPr>
        <w:jc w:val="both"/>
        <w:rPr>
          <w:rFonts w:ascii="Calibri" w:hAnsi="Calibri" w:cs="Calibri"/>
          <w:sz w:val="20"/>
          <w:lang w:val="en-GB"/>
        </w:rPr>
      </w:pPr>
      <w:r w:rsidRPr="000E5579">
        <w:rPr>
          <w:rFonts w:ascii="Calibri" w:hAnsi="Calibri" w:cs="Calibri"/>
          <w:sz w:val="20"/>
          <w:lang w:val="en-GB"/>
        </w:rPr>
        <w:t>Opening</w:t>
      </w:r>
    </w:p>
    <w:p w14:paraId="51DE44E1" w14:textId="7395A41D" w:rsidR="00EF4A4C" w:rsidRPr="000E5579" w:rsidRDefault="002A0B01" w:rsidP="00063884">
      <w:pPr>
        <w:numPr>
          <w:ilvl w:val="1"/>
          <w:numId w:val="2"/>
        </w:numPr>
        <w:jc w:val="both"/>
        <w:rPr>
          <w:rFonts w:ascii="Calibri" w:hAnsi="Calibri" w:cs="Calibri"/>
          <w:sz w:val="20"/>
          <w:lang w:val="en-GB"/>
        </w:rPr>
      </w:pPr>
      <w:r w:rsidRPr="000E5579">
        <w:rPr>
          <w:rFonts w:ascii="Calibri" w:hAnsi="Calibri" w:cs="Calibri"/>
          <w:sz w:val="20"/>
          <w:lang w:val="en-GB"/>
        </w:rPr>
        <w:t xml:space="preserve">Checking </w:t>
      </w:r>
      <w:r w:rsidR="0005428B" w:rsidRPr="000E5579">
        <w:rPr>
          <w:rFonts w:ascii="Calibri" w:hAnsi="Calibri" w:cs="Calibri"/>
          <w:sz w:val="20"/>
          <w:lang w:val="en-GB"/>
        </w:rPr>
        <w:t xml:space="preserve">the </w:t>
      </w:r>
      <w:r w:rsidRPr="000E5579">
        <w:rPr>
          <w:rFonts w:ascii="Calibri" w:hAnsi="Calibri" w:cs="Calibri"/>
          <w:sz w:val="20"/>
          <w:lang w:val="en-GB"/>
        </w:rPr>
        <w:t>regularity of convocation</w:t>
      </w:r>
    </w:p>
    <w:p w14:paraId="5705401B" w14:textId="46E140C7" w:rsidR="00EF4A4C" w:rsidRPr="000E5579" w:rsidRDefault="002A0B01" w:rsidP="00063884">
      <w:pPr>
        <w:numPr>
          <w:ilvl w:val="1"/>
          <w:numId w:val="2"/>
        </w:numPr>
        <w:jc w:val="both"/>
        <w:rPr>
          <w:rFonts w:ascii="Calibri" w:hAnsi="Calibri" w:cs="Calibri"/>
          <w:sz w:val="20"/>
          <w:lang w:val="de-CH"/>
        </w:rPr>
      </w:pPr>
      <w:r w:rsidRPr="000E5579">
        <w:rPr>
          <w:rFonts w:ascii="Calibri" w:hAnsi="Calibri" w:cs="Calibri"/>
          <w:sz w:val="20"/>
          <w:lang w:val="de-CH"/>
        </w:rPr>
        <w:t>Appointment of vote counters</w:t>
      </w:r>
    </w:p>
    <w:p w14:paraId="7F7939E0" w14:textId="0C473684" w:rsidR="00EF4A4C" w:rsidRPr="000E5579" w:rsidRDefault="002A0B01" w:rsidP="00063884">
      <w:pPr>
        <w:numPr>
          <w:ilvl w:val="1"/>
          <w:numId w:val="2"/>
        </w:numPr>
        <w:jc w:val="both"/>
        <w:rPr>
          <w:rFonts w:ascii="Calibri" w:hAnsi="Calibri" w:cs="Calibri"/>
          <w:sz w:val="20"/>
          <w:lang w:val="de-CH"/>
        </w:rPr>
      </w:pPr>
      <w:r w:rsidRPr="000E5579">
        <w:rPr>
          <w:rFonts w:ascii="Calibri" w:hAnsi="Calibri" w:cs="Calibri"/>
          <w:sz w:val="20"/>
          <w:lang w:val="de-CH"/>
        </w:rPr>
        <w:t>Approval of agenda</w:t>
      </w:r>
    </w:p>
    <w:p w14:paraId="68AE400E" w14:textId="0802480C" w:rsidR="00EF4A4C" w:rsidRPr="000E5579" w:rsidRDefault="002A0B01" w:rsidP="00063884">
      <w:pPr>
        <w:numPr>
          <w:ilvl w:val="0"/>
          <w:numId w:val="2"/>
        </w:numPr>
        <w:jc w:val="both"/>
        <w:rPr>
          <w:rFonts w:ascii="Calibri" w:hAnsi="Calibri" w:cs="Calibri"/>
          <w:sz w:val="20"/>
          <w:lang w:val="en-GB"/>
        </w:rPr>
      </w:pPr>
      <w:r w:rsidRPr="000E5579">
        <w:rPr>
          <w:rFonts w:ascii="Calibri" w:hAnsi="Calibri" w:cs="Calibri"/>
          <w:sz w:val="20"/>
          <w:lang w:val="en-GB"/>
        </w:rPr>
        <w:t xml:space="preserve">Approval of </w:t>
      </w:r>
      <w:r w:rsidR="00493F99" w:rsidRPr="000E5579">
        <w:rPr>
          <w:rFonts w:ascii="Calibri" w:hAnsi="Calibri" w:cs="Calibri"/>
          <w:sz w:val="20"/>
          <w:lang w:val="en-GB"/>
        </w:rPr>
        <w:t>the minutes of the 54</w:t>
      </w:r>
      <w:r w:rsidR="00493F99" w:rsidRPr="000E5579">
        <w:rPr>
          <w:rFonts w:ascii="Calibri" w:hAnsi="Calibri" w:cs="Calibri"/>
          <w:sz w:val="20"/>
          <w:vertAlign w:val="superscript"/>
          <w:lang w:val="en-GB"/>
        </w:rPr>
        <w:t>th</w:t>
      </w:r>
      <w:r w:rsidR="008D0EDB" w:rsidRPr="000E5579">
        <w:rPr>
          <w:rFonts w:ascii="Calibri" w:hAnsi="Calibri" w:cs="Calibri"/>
          <w:sz w:val="20"/>
          <w:lang w:val="en-GB"/>
        </w:rPr>
        <w:t xml:space="preserve"> </w:t>
      </w:r>
      <w:r w:rsidR="00493F99" w:rsidRPr="000E5579">
        <w:rPr>
          <w:rFonts w:ascii="Calibri" w:hAnsi="Calibri" w:cs="Calibri"/>
          <w:sz w:val="20"/>
          <w:lang w:val="en-GB"/>
        </w:rPr>
        <w:t>general assembly of October 8, 2020</w:t>
      </w:r>
    </w:p>
    <w:p w14:paraId="7FDC58AF" w14:textId="6DED7461" w:rsidR="00EF4A4C" w:rsidRPr="000E5579" w:rsidRDefault="002A0B01" w:rsidP="00063884">
      <w:pPr>
        <w:numPr>
          <w:ilvl w:val="0"/>
          <w:numId w:val="2"/>
        </w:numPr>
        <w:jc w:val="both"/>
        <w:rPr>
          <w:rFonts w:ascii="Calibri" w:hAnsi="Calibri" w:cs="Calibri"/>
          <w:sz w:val="20"/>
          <w:lang w:val="en-US"/>
        </w:rPr>
      </w:pPr>
      <w:r w:rsidRPr="000E5579">
        <w:rPr>
          <w:rFonts w:ascii="Calibri" w:hAnsi="Calibri" w:cs="Calibri"/>
          <w:sz w:val="20"/>
          <w:lang w:val="en-US"/>
        </w:rPr>
        <w:t>Reports of the board</w:t>
      </w:r>
    </w:p>
    <w:p w14:paraId="43433E97" w14:textId="4CD4F4EB" w:rsidR="00EF4A4C" w:rsidRPr="000E5579" w:rsidRDefault="00BB4BBB" w:rsidP="00063884">
      <w:pPr>
        <w:numPr>
          <w:ilvl w:val="0"/>
          <w:numId w:val="2"/>
        </w:numPr>
        <w:jc w:val="both"/>
        <w:rPr>
          <w:rFonts w:ascii="Calibri" w:hAnsi="Calibri" w:cs="Calibri"/>
          <w:sz w:val="20"/>
          <w:lang w:val="en-US"/>
        </w:rPr>
      </w:pPr>
      <w:r w:rsidRPr="000E5579">
        <w:rPr>
          <w:rFonts w:ascii="Calibri" w:hAnsi="Calibri" w:cs="Calibri"/>
          <w:sz w:val="20"/>
          <w:lang w:val="en-US"/>
        </w:rPr>
        <w:t>Financial reports 2020</w:t>
      </w:r>
    </w:p>
    <w:p w14:paraId="05C4FB01" w14:textId="295B1833" w:rsidR="00EF4A4C" w:rsidRPr="000E5579" w:rsidRDefault="00BB4BBB" w:rsidP="00063884">
      <w:pPr>
        <w:numPr>
          <w:ilvl w:val="1"/>
          <w:numId w:val="2"/>
        </w:numPr>
        <w:jc w:val="both"/>
        <w:rPr>
          <w:rFonts w:ascii="Calibri" w:hAnsi="Calibri" w:cs="Calibri"/>
          <w:sz w:val="20"/>
          <w:lang w:val="en-US"/>
        </w:rPr>
      </w:pPr>
      <w:r w:rsidRPr="000E5579">
        <w:rPr>
          <w:rFonts w:ascii="Calibri" w:hAnsi="Calibri" w:cs="Calibri"/>
          <w:sz w:val="20"/>
          <w:lang w:val="en-US"/>
        </w:rPr>
        <w:t>Telejob</w:t>
      </w:r>
    </w:p>
    <w:p w14:paraId="70DE0829" w14:textId="1C0F4516" w:rsidR="00EF4A4C" w:rsidRPr="000E5579" w:rsidRDefault="009D36B5" w:rsidP="00063884">
      <w:pPr>
        <w:numPr>
          <w:ilvl w:val="1"/>
          <w:numId w:val="2"/>
        </w:numPr>
        <w:jc w:val="both"/>
        <w:rPr>
          <w:rFonts w:ascii="Calibri" w:hAnsi="Calibri" w:cs="Calibri"/>
          <w:sz w:val="20"/>
          <w:lang w:val="en-US"/>
        </w:rPr>
      </w:pPr>
      <w:r w:rsidRPr="000E5579">
        <w:rPr>
          <w:rFonts w:ascii="Calibri" w:hAnsi="Calibri" w:cs="Calibri"/>
          <w:sz w:val="20"/>
          <w:lang w:val="en-US"/>
        </w:rPr>
        <w:t>AVETH</w:t>
      </w:r>
    </w:p>
    <w:p w14:paraId="58AD012D" w14:textId="3743F6F1" w:rsidR="00955DFF" w:rsidRPr="000E5579" w:rsidRDefault="00BB4BBB" w:rsidP="00063884">
      <w:pPr>
        <w:numPr>
          <w:ilvl w:val="0"/>
          <w:numId w:val="2"/>
        </w:numPr>
        <w:jc w:val="both"/>
        <w:rPr>
          <w:rFonts w:ascii="Calibri" w:hAnsi="Calibri" w:cs="Calibri"/>
          <w:sz w:val="20"/>
          <w:lang w:val="en-US"/>
        </w:rPr>
      </w:pPr>
      <w:r w:rsidRPr="000E5579">
        <w:rPr>
          <w:rFonts w:ascii="Calibri" w:hAnsi="Calibri" w:cs="Calibri"/>
          <w:sz w:val="20"/>
          <w:lang w:val="en-US"/>
        </w:rPr>
        <w:t>Discharge of the AVETH board</w:t>
      </w:r>
    </w:p>
    <w:p w14:paraId="0631E1B4" w14:textId="0A6217AB" w:rsidR="002C5BBD" w:rsidRPr="000E5579" w:rsidRDefault="00BB4BBB" w:rsidP="00063884">
      <w:pPr>
        <w:numPr>
          <w:ilvl w:val="0"/>
          <w:numId w:val="2"/>
        </w:numPr>
        <w:jc w:val="both"/>
        <w:rPr>
          <w:rFonts w:ascii="Calibri" w:hAnsi="Calibri" w:cs="Calibri"/>
          <w:sz w:val="20"/>
          <w:lang w:val="en-GB"/>
        </w:rPr>
      </w:pPr>
      <w:r w:rsidRPr="000E5579">
        <w:rPr>
          <w:rFonts w:ascii="Calibri" w:hAnsi="Calibri" w:cs="Calibri"/>
          <w:sz w:val="20"/>
          <w:lang w:val="en-GB"/>
        </w:rPr>
        <w:t>E</w:t>
      </w:r>
      <w:r w:rsidR="002A0B01" w:rsidRPr="000E5579">
        <w:rPr>
          <w:rFonts w:ascii="Calibri" w:hAnsi="Calibri" w:cs="Calibri"/>
          <w:sz w:val="20"/>
          <w:lang w:val="en-US"/>
        </w:rPr>
        <w:t>lections</w:t>
      </w:r>
    </w:p>
    <w:p w14:paraId="4B9F7FBE" w14:textId="6A8B3287" w:rsidR="00EF4A4C" w:rsidRPr="000E5579" w:rsidRDefault="002A0B01" w:rsidP="00063884">
      <w:pPr>
        <w:numPr>
          <w:ilvl w:val="1"/>
          <w:numId w:val="2"/>
        </w:numPr>
        <w:jc w:val="both"/>
        <w:rPr>
          <w:rFonts w:ascii="Calibri" w:hAnsi="Calibri" w:cs="Calibri"/>
          <w:sz w:val="20"/>
          <w:lang w:val="en-US"/>
        </w:rPr>
      </w:pPr>
      <w:r w:rsidRPr="000E5579">
        <w:rPr>
          <w:rFonts w:ascii="Calibri" w:hAnsi="Calibri" w:cs="Calibri"/>
          <w:sz w:val="20"/>
          <w:lang w:val="en-US"/>
        </w:rPr>
        <w:t>AVETH board</w:t>
      </w:r>
    </w:p>
    <w:p w14:paraId="40F46DD8" w14:textId="0535B10A" w:rsidR="00EF4A4C" w:rsidRPr="000E5579" w:rsidRDefault="00EF4A4C" w:rsidP="00063884">
      <w:pPr>
        <w:numPr>
          <w:ilvl w:val="1"/>
          <w:numId w:val="2"/>
        </w:numPr>
        <w:jc w:val="both"/>
        <w:rPr>
          <w:rFonts w:ascii="Calibri" w:hAnsi="Calibri" w:cs="Calibri"/>
          <w:sz w:val="20"/>
          <w:lang w:val="en-US"/>
        </w:rPr>
      </w:pPr>
      <w:r w:rsidRPr="000E5579">
        <w:rPr>
          <w:rFonts w:ascii="Calibri" w:hAnsi="Calibri" w:cs="Calibri"/>
          <w:sz w:val="20"/>
          <w:lang w:val="en-US"/>
        </w:rPr>
        <w:t>AVETH</w:t>
      </w:r>
      <w:r w:rsidR="002A0B01" w:rsidRPr="000E5579">
        <w:rPr>
          <w:rFonts w:ascii="Calibri" w:hAnsi="Calibri" w:cs="Calibri"/>
          <w:sz w:val="20"/>
          <w:lang w:val="en-US"/>
        </w:rPr>
        <w:t xml:space="preserve"> coordinators</w:t>
      </w:r>
    </w:p>
    <w:p w14:paraId="43DC118A" w14:textId="5582104F" w:rsidR="00BB4BBB" w:rsidRPr="000E5579" w:rsidRDefault="00BB4BBB" w:rsidP="00063884">
      <w:pPr>
        <w:numPr>
          <w:ilvl w:val="1"/>
          <w:numId w:val="2"/>
        </w:numPr>
        <w:jc w:val="both"/>
        <w:rPr>
          <w:rFonts w:ascii="Calibri" w:hAnsi="Calibri" w:cs="Calibri"/>
          <w:sz w:val="20"/>
          <w:lang w:val="de-CH"/>
        </w:rPr>
      </w:pPr>
      <w:r w:rsidRPr="000E5579">
        <w:rPr>
          <w:rFonts w:ascii="Calibri" w:hAnsi="Calibri" w:cs="Calibri"/>
          <w:sz w:val="20"/>
          <w:lang w:val="de-CH"/>
        </w:rPr>
        <w:t>Telejob executive board</w:t>
      </w:r>
    </w:p>
    <w:p w14:paraId="7C26DECB" w14:textId="28363D58" w:rsidR="00EF4A4C" w:rsidRPr="000E5579" w:rsidRDefault="002A0B01" w:rsidP="00063884">
      <w:pPr>
        <w:numPr>
          <w:ilvl w:val="1"/>
          <w:numId w:val="2"/>
        </w:numPr>
        <w:jc w:val="both"/>
        <w:rPr>
          <w:rFonts w:ascii="Calibri" w:hAnsi="Calibri" w:cs="Calibri"/>
          <w:sz w:val="20"/>
          <w:lang w:val="de-CH"/>
        </w:rPr>
      </w:pPr>
      <w:r w:rsidRPr="000E5579">
        <w:rPr>
          <w:rFonts w:ascii="Calibri" w:hAnsi="Calibri" w:cs="Calibri"/>
          <w:sz w:val="20"/>
          <w:lang w:val="en-US"/>
        </w:rPr>
        <w:t>Rep</w:t>
      </w:r>
      <w:r w:rsidRPr="000E5579">
        <w:rPr>
          <w:rFonts w:ascii="Calibri" w:hAnsi="Calibri" w:cs="Calibri"/>
          <w:sz w:val="20"/>
          <w:lang w:val="de-CH"/>
        </w:rPr>
        <w:t xml:space="preserve">resentatives for </w:t>
      </w:r>
      <w:r w:rsidR="00EF4A4C" w:rsidRPr="000E5579">
        <w:rPr>
          <w:rFonts w:ascii="Calibri" w:hAnsi="Calibri" w:cs="Calibri"/>
          <w:sz w:val="20"/>
          <w:lang w:val="de-CH"/>
        </w:rPr>
        <w:t>ETH</w:t>
      </w:r>
      <w:r w:rsidRPr="000E5579">
        <w:rPr>
          <w:rFonts w:ascii="Calibri" w:hAnsi="Calibri" w:cs="Calibri"/>
          <w:sz w:val="20"/>
          <w:lang w:val="de-CH"/>
        </w:rPr>
        <w:t xml:space="preserve"> commissions</w:t>
      </w:r>
    </w:p>
    <w:p w14:paraId="7749FC8E" w14:textId="5BD29103" w:rsidR="00955DFF" w:rsidRPr="000E5579" w:rsidRDefault="00BB4BBB" w:rsidP="00063884">
      <w:pPr>
        <w:numPr>
          <w:ilvl w:val="1"/>
          <w:numId w:val="2"/>
        </w:numPr>
        <w:jc w:val="both"/>
        <w:rPr>
          <w:rFonts w:ascii="Calibri" w:hAnsi="Calibri" w:cs="Calibri"/>
          <w:sz w:val="20"/>
          <w:lang w:val="de-CH"/>
        </w:rPr>
      </w:pPr>
      <w:r w:rsidRPr="000E5579">
        <w:rPr>
          <w:rFonts w:ascii="Calibri" w:hAnsi="Calibri" w:cs="Calibri"/>
          <w:sz w:val="20"/>
          <w:lang w:val="de-CH"/>
        </w:rPr>
        <w:t>Revisors</w:t>
      </w:r>
    </w:p>
    <w:p w14:paraId="22DDC3B5" w14:textId="60683761" w:rsidR="00EF4A4C" w:rsidRPr="000E5579" w:rsidRDefault="00EF4A4C" w:rsidP="00063884">
      <w:pPr>
        <w:numPr>
          <w:ilvl w:val="0"/>
          <w:numId w:val="2"/>
        </w:numPr>
        <w:jc w:val="both"/>
        <w:rPr>
          <w:rFonts w:ascii="Calibri" w:hAnsi="Calibri" w:cs="Calibri"/>
          <w:sz w:val="20"/>
          <w:lang w:val="en-GB"/>
        </w:rPr>
      </w:pPr>
      <w:r w:rsidRPr="000E5579">
        <w:rPr>
          <w:rFonts w:ascii="Calibri" w:hAnsi="Calibri" w:cs="Calibri"/>
          <w:sz w:val="20"/>
          <w:lang w:val="de-CH"/>
        </w:rPr>
        <w:t>Varia</w:t>
      </w:r>
    </w:p>
    <w:p w14:paraId="30A9AD3A" w14:textId="77777777" w:rsidR="00EF4A4C" w:rsidRPr="000E5579" w:rsidRDefault="00EF4A4C" w:rsidP="00063884">
      <w:pPr>
        <w:jc w:val="both"/>
        <w:rPr>
          <w:rFonts w:ascii="Calibri" w:hAnsi="Calibri" w:cs="Calibri"/>
          <w:sz w:val="20"/>
          <w:lang w:val="de-CH"/>
        </w:rPr>
      </w:pPr>
    </w:p>
    <w:p w14:paraId="786765EE" w14:textId="5B0298D8" w:rsidR="00EF4A4C" w:rsidRPr="000E5579" w:rsidRDefault="002A0B01" w:rsidP="00063884">
      <w:pPr>
        <w:jc w:val="both"/>
        <w:rPr>
          <w:rFonts w:ascii="Calibri" w:hAnsi="Calibri" w:cs="Calibri"/>
          <w:sz w:val="20"/>
          <w:lang w:val="en-GB"/>
        </w:rPr>
      </w:pPr>
      <w:r w:rsidRPr="000E5579">
        <w:rPr>
          <w:rFonts w:ascii="Calibri" w:hAnsi="Calibri" w:cs="Calibri"/>
          <w:sz w:val="20"/>
          <w:lang w:val="en-GB"/>
        </w:rPr>
        <w:t>(Please find the complete election protocol in the attachment</w:t>
      </w:r>
      <w:r w:rsidR="00EF4A4C" w:rsidRPr="000E5579">
        <w:rPr>
          <w:rFonts w:ascii="Calibri" w:hAnsi="Calibri" w:cs="Calibri"/>
          <w:sz w:val="20"/>
          <w:lang w:val="en-GB"/>
        </w:rPr>
        <w:t>)</w:t>
      </w:r>
    </w:p>
    <w:p w14:paraId="31BE4FD3" w14:textId="77777777" w:rsidR="00EF4A4C" w:rsidRPr="000E5579" w:rsidRDefault="00EF4A4C" w:rsidP="00063884">
      <w:pPr>
        <w:jc w:val="both"/>
        <w:rPr>
          <w:rFonts w:ascii="Calibri" w:hAnsi="Calibri" w:cs="Calibri"/>
          <w:sz w:val="20"/>
          <w:lang w:val="en-GB"/>
        </w:rPr>
      </w:pPr>
    </w:p>
    <w:p w14:paraId="70CCBFC5" w14:textId="1880D608" w:rsidR="0027035A" w:rsidRPr="000E5579" w:rsidRDefault="0027035A" w:rsidP="00063884">
      <w:pPr>
        <w:jc w:val="both"/>
        <w:rPr>
          <w:rFonts w:ascii="Calibri" w:hAnsi="Calibri" w:cs="Calibri"/>
          <w:sz w:val="20"/>
          <w:lang w:val="en-GB"/>
        </w:rPr>
      </w:pPr>
    </w:p>
    <w:p w14:paraId="219FA2F6" w14:textId="77777777" w:rsidR="00655B27" w:rsidRPr="000E5579" w:rsidRDefault="00655B27" w:rsidP="00063884">
      <w:pPr>
        <w:jc w:val="both"/>
        <w:rPr>
          <w:rFonts w:ascii="Calibri" w:hAnsi="Calibri" w:cs="Calibri"/>
          <w:sz w:val="20"/>
          <w:lang w:val="en-GB"/>
        </w:rPr>
      </w:pPr>
    </w:p>
    <w:p w14:paraId="79E5EE63" w14:textId="3097711B" w:rsidR="00EF4A4C" w:rsidRPr="000E5579" w:rsidRDefault="002A0B01" w:rsidP="00063884">
      <w:pPr>
        <w:jc w:val="both"/>
        <w:rPr>
          <w:rFonts w:ascii="Calibri" w:hAnsi="Calibri" w:cs="Calibri"/>
          <w:b/>
          <w:sz w:val="32"/>
          <w:szCs w:val="32"/>
          <w:lang w:val="en-GB"/>
        </w:rPr>
      </w:pPr>
      <w:r w:rsidRPr="000E5579">
        <w:rPr>
          <w:rFonts w:ascii="Calibri" w:hAnsi="Calibri" w:cs="Calibri"/>
          <w:b/>
          <w:sz w:val="32"/>
          <w:szCs w:val="32"/>
          <w:lang w:val="en-GB"/>
        </w:rPr>
        <w:t>Protocol</w:t>
      </w:r>
    </w:p>
    <w:p w14:paraId="04F735B1" w14:textId="77777777" w:rsidR="00EF4A4C" w:rsidRPr="000E5579" w:rsidRDefault="00EF4A4C" w:rsidP="00063884">
      <w:pPr>
        <w:jc w:val="both"/>
        <w:rPr>
          <w:rFonts w:ascii="Calibri" w:hAnsi="Calibri" w:cs="Calibri"/>
          <w:sz w:val="20"/>
          <w:lang w:val="en-GB"/>
        </w:rPr>
      </w:pPr>
    </w:p>
    <w:p w14:paraId="05903DA3" w14:textId="028924B9" w:rsidR="00BA7D97" w:rsidRPr="000E5579" w:rsidRDefault="009D36B5" w:rsidP="00063884">
      <w:pPr>
        <w:jc w:val="both"/>
        <w:rPr>
          <w:rFonts w:ascii="Calibri" w:hAnsi="Calibri" w:cs="Calibri"/>
          <w:szCs w:val="24"/>
          <w:lang w:val="en-GB"/>
        </w:rPr>
      </w:pPr>
      <w:r w:rsidRPr="000E5579">
        <w:rPr>
          <w:rFonts w:ascii="Calibri" w:hAnsi="Calibri" w:cs="Calibri"/>
          <w:szCs w:val="24"/>
          <w:lang w:val="en-GB"/>
        </w:rPr>
        <w:t>Registration</w:t>
      </w:r>
      <w:r w:rsidR="00EF4A4C" w:rsidRPr="000E5579">
        <w:rPr>
          <w:rFonts w:ascii="Calibri" w:hAnsi="Calibri" w:cs="Calibri"/>
          <w:szCs w:val="24"/>
          <w:lang w:val="en-GB"/>
        </w:rPr>
        <w:t xml:space="preserve">: </w:t>
      </w:r>
    </w:p>
    <w:p w14:paraId="05907137" w14:textId="5F06D83B" w:rsidR="00655B27" w:rsidRPr="000E5579" w:rsidRDefault="00655B27" w:rsidP="009D76CC">
      <w:pPr>
        <w:pStyle w:val="ListParagraph"/>
        <w:numPr>
          <w:ilvl w:val="0"/>
          <w:numId w:val="3"/>
        </w:numPr>
        <w:jc w:val="both"/>
        <w:rPr>
          <w:rFonts w:ascii="Calibri" w:hAnsi="Calibri" w:cs="Calibri"/>
          <w:szCs w:val="24"/>
          <w:lang w:val="en-GB"/>
        </w:rPr>
      </w:pPr>
      <w:r w:rsidRPr="000E5579">
        <w:rPr>
          <w:rFonts w:ascii="Calibri" w:hAnsi="Calibri" w:cs="Calibri"/>
          <w:szCs w:val="24"/>
          <w:lang w:val="en-GB"/>
        </w:rPr>
        <w:t>Registration of participants (online)</w:t>
      </w:r>
    </w:p>
    <w:p w14:paraId="24A225AE" w14:textId="63A5429A" w:rsidR="00655B27" w:rsidRPr="000E5579" w:rsidRDefault="00655B27" w:rsidP="009D76CC">
      <w:pPr>
        <w:pStyle w:val="ListParagraph"/>
        <w:numPr>
          <w:ilvl w:val="0"/>
          <w:numId w:val="3"/>
        </w:numPr>
        <w:jc w:val="both"/>
        <w:rPr>
          <w:rFonts w:ascii="Calibri" w:hAnsi="Calibri" w:cs="Calibri"/>
          <w:szCs w:val="24"/>
          <w:lang w:val="en-GB"/>
        </w:rPr>
      </w:pPr>
      <w:r w:rsidRPr="000E5579">
        <w:rPr>
          <w:rFonts w:ascii="Calibri" w:hAnsi="Calibri" w:cs="Calibri"/>
          <w:szCs w:val="24"/>
          <w:lang w:val="en-GB"/>
        </w:rPr>
        <w:t>Distribution of voting rights (online)</w:t>
      </w:r>
    </w:p>
    <w:p w14:paraId="528DDFAA" w14:textId="77777777" w:rsidR="0005428B" w:rsidRPr="000E5579" w:rsidRDefault="0005428B" w:rsidP="00063884">
      <w:pPr>
        <w:jc w:val="both"/>
        <w:rPr>
          <w:rFonts w:ascii="Calibri" w:hAnsi="Calibri" w:cs="Calibri"/>
          <w:szCs w:val="24"/>
          <w:lang w:val="en-GB"/>
        </w:rPr>
      </w:pPr>
    </w:p>
    <w:p w14:paraId="0F8EB850" w14:textId="7F8D9BA4" w:rsidR="00EF4A4C" w:rsidRPr="000E5579" w:rsidRDefault="00A82CE1" w:rsidP="00063884">
      <w:pPr>
        <w:jc w:val="both"/>
        <w:rPr>
          <w:rFonts w:ascii="Calibri" w:hAnsi="Calibri" w:cs="Calibri"/>
          <w:b/>
          <w:sz w:val="28"/>
          <w:szCs w:val="28"/>
          <w:lang w:val="en-US"/>
        </w:rPr>
      </w:pPr>
      <w:r w:rsidRPr="000E5579">
        <w:rPr>
          <w:rFonts w:ascii="Calibri" w:hAnsi="Calibri" w:cs="Calibri"/>
          <w:b/>
          <w:sz w:val="28"/>
          <w:szCs w:val="28"/>
          <w:lang w:val="en-US"/>
        </w:rPr>
        <w:t>1. Opening</w:t>
      </w:r>
      <w:r w:rsidR="00ED25D7" w:rsidRPr="000E5579">
        <w:rPr>
          <w:rFonts w:ascii="Calibri" w:hAnsi="Calibri" w:cs="Calibri"/>
          <w:b/>
          <w:sz w:val="28"/>
          <w:szCs w:val="28"/>
          <w:lang w:val="en-US"/>
        </w:rPr>
        <w:t xml:space="preserve"> (Rosa Visscher</w:t>
      </w:r>
      <w:r w:rsidR="00CC57A6" w:rsidRPr="000E5579">
        <w:rPr>
          <w:rFonts w:ascii="Calibri" w:hAnsi="Calibri" w:cs="Calibri"/>
          <w:b/>
          <w:sz w:val="28"/>
          <w:szCs w:val="28"/>
          <w:lang w:val="en-US"/>
        </w:rPr>
        <w:t>)</w:t>
      </w:r>
    </w:p>
    <w:p w14:paraId="71417C3F" w14:textId="77777777" w:rsidR="00EF4A4C" w:rsidRPr="000E5579" w:rsidRDefault="00EF4A4C" w:rsidP="00063884">
      <w:pPr>
        <w:jc w:val="both"/>
        <w:rPr>
          <w:rFonts w:ascii="Calibri" w:hAnsi="Calibri" w:cs="Calibri"/>
          <w:szCs w:val="24"/>
          <w:lang w:val="en-US"/>
        </w:rPr>
      </w:pPr>
      <w:r w:rsidRPr="000E5579">
        <w:rPr>
          <w:rFonts w:ascii="Calibri" w:hAnsi="Calibri" w:cs="Calibri"/>
          <w:szCs w:val="24"/>
          <w:lang w:val="en-US"/>
        </w:rPr>
        <w:t xml:space="preserve"> </w:t>
      </w:r>
    </w:p>
    <w:p w14:paraId="78487D03" w14:textId="15931E47" w:rsidR="00EF4A4C" w:rsidRPr="000E5579" w:rsidRDefault="00BA7D97" w:rsidP="00063884">
      <w:pPr>
        <w:ind w:firstLine="720"/>
        <w:jc w:val="both"/>
        <w:rPr>
          <w:rFonts w:ascii="Calibri" w:hAnsi="Calibri" w:cs="Calibri"/>
          <w:szCs w:val="24"/>
          <w:lang w:val="en-GB"/>
        </w:rPr>
      </w:pPr>
      <w:r w:rsidRPr="000E5579">
        <w:rPr>
          <w:rFonts w:ascii="Calibri" w:hAnsi="Calibri" w:cs="Calibri"/>
          <w:szCs w:val="24"/>
          <w:lang w:val="en-GB"/>
        </w:rPr>
        <w:t>Beginning</w:t>
      </w:r>
      <w:r w:rsidR="00ED25D7" w:rsidRPr="000E5579">
        <w:rPr>
          <w:rFonts w:ascii="Calibri" w:hAnsi="Calibri" w:cs="Calibri"/>
          <w:szCs w:val="24"/>
          <w:lang w:val="en-GB"/>
        </w:rPr>
        <w:t xml:space="preserve">: </w:t>
      </w:r>
      <w:r w:rsidR="00655B27" w:rsidRPr="000E5579">
        <w:rPr>
          <w:rFonts w:ascii="Calibri" w:hAnsi="Calibri" w:cs="Calibri"/>
          <w:szCs w:val="24"/>
          <w:lang w:val="en-GB"/>
        </w:rPr>
        <w:t>18.00 pm.</w:t>
      </w:r>
    </w:p>
    <w:p w14:paraId="0701772A" w14:textId="742E95AF" w:rsidR="00CF3712" w:rsidRPr="000E5579" w:rsidRDefault="00655B27" w:rsidP="00063884">
      <w:pPr>
        <w:ind w:left="720"/>
        <w:jc w:val="both"/>
        <w:rPr>
          <w:rFonts w:ascii="Calibri" w:hAnsi="Calibri" w:cs="Calibri"/>
          <w:szCs w:val="24"/>
          <w:lang w:val="en-GB"/>
        </w:rPr>
      </w:pPr>
      <w:r w:rsidRPr="000E5579">
        <w:rPr>
          <w:rFonts w:ascii="Calibri" w:hAnsi="Calibri" w:cs="Calibri"/>
          <w:szCs w:val="24"/>
          <w:lang w:val="en-GB"/>
        </w:rPr>
        <w:t xml:space="preserve">Rosa Visscher, President of AVETH, welcomed the guests and opened the session. She recognizes the presence of Vice-Rector of Doctoral studies, Manfred Sigrist and thanks him for his time and being there. Short introduction regarding the rules of procedure for the AVETH GA. She also clarifies the manner of voting in the online format. </w:t>
      </w:r>
    </w:p>
    <w:p w14:paraId="279F4DB0" w14:textId="50DC32CD" w:rsidR="00655B27" w:rsidRPr="000E5579" w:rsidRDefault="00655B27" w:rsidP="00063884">
      <w:pPr>
        <w:widowControl/>
        <w:suppressAutoHyphens w:val="0"/>
        <w:jc w:val="both"/>
        <w:rPr>
          <w:rFonts w:ascii="Calibri" w:hAnsi="Calibri" w:cs="Calibri"/>
          <w:szCs w:val="24"/>
          <w:lang w:val="en-GB"/>
        </w:rPr>
      </w:pPr>
      <w:r w:rsidRPr="000E5579">
        <w:rPr>
          <w:rFonts w:ascii="Calibri" w:hAnsi="Calibri" w:cs="Calibri"/>
          <w:szCs w:val="24"/>
          <w:lang w:val="en-GB"/>
        </w:rPr>
        <w:br w:type="page"/>
      </w:r>
    </w:p>
    <w:p w14:paraId="588A087F" w14:textId="2C820ADB" w:rsidR="00EF4A4C" w:rsidRPr="000E5579" w:rsidRDefault="00EF4A4C" w:rsidP="00063884">
      <w:pPr>
        <w:jc w:val="both"/>
        <w:rPr>
          <w:rFonts w:ascii="Calibri" w:hAnsi="Calibri" w:cs="Calibri"/>
          <w:b/>
          <w:szCs w:val="24"/>
          <w:lang w:val="en-GB"/>
        </w:rPr>
      </w:pPr>
      <w:r w:rsidRPr="000E5579">
        <w:rPr>
          <w:rFonts w:ascii="Calibri" w:hAnsi="Calibri" w:cs="Calibri"/>
          <w:b/>
          <w:szCs w:val="24"/>
          <w:lang w:val="en-GB"/>
        </w:rPr>
        <w:lastRenderedPageBreak/>
        <w:t xml:space="preserve">1.1. </w:t>
      </w:r>
      <w:r w:rsidR="0005428B" w:rsidRPr="000E5579">
        <w:rPr>
          <w:rFonts w:ascii="Calibri" w:hAnsi="Calibri" w:cs="Calibri"/>
          <w:b/>
          <w:szCs w:val="24"/>
          <w:lang w:val="en-GB"/>
        </w:rPr>
        <w:t>Checking the regularity of convocation</w:t>
      </w:r>
    </w:p>
    <w:p w14:paraId="4274E267" w14:textId="77777777" w:rsidR="00EF4A4C" w:rsidRPr="000E5579" w:rsidRDefault="00EF4A4C" w:rsidP="00063884">
      <w:pPr>
        <w:ind w:left="720"/>
        <w:jc w:val="both"/>
        <w:rPr>
          <w:rFonts w:ascii="Calibri" w:hAnsi="Calibri" w:cs="Calibri"/>
          <w:szCs w:val="24"/>
          <w:lang w:val="en-GB"/>
        </w:rPr>
      </w:pPr>
    </w:p>
    <w:p w14:paraId="1FAF3BAE" w14:textId="33B50FA3" w:rsidR="0005428B" w:rsidRPr="000E5579" w:rsidRDefault="0005428B" w:rsidP="00063884">
      <w:pPr>
        <w:ind w:left="708"/>
        <w:jc w:val="both"/>
        <w:rPr>
          <w:rFonts w:ascii="Calibri" w:hAnsi="Calibri" w:cs="Calibri"/>
          <w:szCs w:val="24"/>
          <w:lang w:val="en-GB"/>
        </w:rPr>
      </w:pPr>
      <w:r w:rsidRPr="000E5579">
        <w:rPr>
          <w:rFonts w:ascii="Calibri" w:hAnsi="Calibri" w:cs="Calibri"/>
          <w:szCs w:val="24"/>
          <w:lang w:val="en-GB"/>
        </w:rPr>
        <w:t>The convocation as well as the proposed agenda have been sent out to all AVETH members 14 days ahead of the general assembly, according to the statues</w:t>
      </w:r>
      <w:r w:rsidR="00764A82" w:rsidRPr="000E5579">
        <w:rPr>
          <w:rFonts w:ascii="Calibri" w:hAnsi="Calibri" w:cs="Calibri"/>
          <w:szCs w:val="24"/>
          <w:lang w:val="en-GB"/>
        </w:rPr>
        <w:t xml:space="preserve"> (art.7)</w:t>
      </w:r>
      <w:r w:rsidRPr="000E5579">
        <w:rPr>
          <w:rFonts w:ascii="Calibri" w:hAnsi="Calibri" w:cs="Calibri"/>
          <w:szCs w:val="24"/>
          <w:lang w:val="en-GB"/>
        </w:rPr>
        <w:t>.</w:t>
      </w:r>
      <w:r w:rsidR="00655B27" w:rsidRPr="000E5579">
        <w:rPr>
          <w:rFonts w:ascii="Calibri" w:hAnsi="Calibri" w:cs="Calibri"/>
          <w:szCs w:val="24"/>
          <w:lang w:val="en-GB"/>
        </w:rPr>
        <w:t xml:space="preserve"> More specifically, they were send </w:t>
      </w:r>
      <w:r w:rsidR="00CF3712" w:rsidRPr="000E5579">
        <w:rPr>
          <w:rFonts w:ascii="Calibri" w:hAnsi="Calibri" w:cs="Calibri"/>
          <w:szCs w:val="24"/>
          <w:lang w:val="en-GB"/>
        </w:rPr>
        <w:t>4 weeks in advance</w:t>
      </w:r>
      <w:r w:rsidR="00655B27" w:rsidRPr="000E5579">
        <w:rPr>
          <w:rFonts w:ascii="Calibri" w:hAnsi="Calibri" w:cs="Calibri"/>
          <w:szCs w:val="24"/>
          <w:lang w:val="en-GB"/>
        </w:rPr>
        <w:t xml:space="preserve"> and placed </w:t>
      </w:r>
      <w:r w:rsidR="003A33FD" w:rsidRPr="000E5579">
        <w:rPr>
          <w:rFonts w:ascii="Calibri" w:hAnsi="Calibri" w:cs="Calibri"/>
          <w:szCs w:val="24"/>
          <w:lang w:val="en-GB"/>
        </w:rPr>
        <w:t xml:space="preserve">on </w:t>
      </w:r>
      <w:r w:rsidR="00655B27" w:rsidRPr="000E5579">
        <w:rPr>
          <w:rFonts w:ascii="Calibri" w:hAnsi="Calibri" w:cs="Calibri"/>
          <w:szCs w:val="24"/>
          <w:lang w:val="en-GB"/>
        </w:rPr>
        <w:t xml:space="preserve">the AVETH </w:t>
      </w:r>
      <w:r w:rsidR="003A33FD" w:rsidRPr="000E5579">
        <w:rPr>
          <w:rFonts w:ascii="Calibri" w:hAnsi="Calibri" w:cs="Calibri"/>
          <w:szCs w:val="24"/>
          <w:lang w:val="en-GB"/>
        </w:rPr>
        <w:t>website 2</w:t>
      </w:r>
      <w:r w:rsidR="00655B27" w:rsidRPr="000E5579">
        <w:rPr>
          <w:rFonts w:ascii="Calibri" w:hAnsi="Calibri" w:cs="Calibri"/>
          <w:szCs w:val="24"/>
          <w:lang w:val="en-GB"/>
        </w:rPr>
        <w:t xml:space="preserve"> </w:t>
      </w:r>
      <w:r w:rsidR="003A33FD" w:rsidRPr="000E5579">
        <w:rPr>
          <w:rFonts w:ascii="Calibri" w:hAnsi="Calibri" w:cs="Calibri"/>
          <w:szCs w:val="24"/>
          <w:lang w:val="en-GB"/>
        </w:rPr>
        <w:t xml:space="preserve">weeks ahead. </w:t>
      </w:r>
    </w:p>
    <w:p w14:paraId="4F7D976A" w14:textId="77777777" w:rsidR="008D0EDB" w:rsidRPr="000E5579" w:rsidRDefault="008D0EDB" w:rsidP="00063884">
      <w:pPr>
        <w:jc w:val="both"/>
        <w:rPr>
          <w:rFonts w:ascii="Calibri" w:hAnsi="Calibri" w:cs="Calibri"/>
          <w:b/>
          <w:szCs w:val="24"/>
          <w:lang w:val="en-GB"/>
        </w:rPr>
      </w:pPr>
    </w:p>
    <w:p w14:paraId="447C9F96" w14:textId="21FBAF37" w:rsidR="00EF4A4C" w:rsidRPr="000E5579" w:rsidRDefault="00EF4A4C" w:rsidP="00063884">
      <w:pPr>
        <w:jc w:val="both"/>
        <w:rPr>
          <w:rFonts w:ascii="Calibri" w:hAnsi="Calibri" w:cs="Calibri"/>
          <w:b/>
          <w:szCs w:val="24"/>
          <w:lang w:val="en-GB"/>
        </w:rPr>
      </w:pPr>
      <w:r w:rsidRPr="000E5579">
        <w:rPr>
          <w:rFonts w:ascii="Calibri" w:hAnsi="Calibri" w:cs="Calibri"/>
          <w:b/>
          <w:szCs w:val="24"/>
          <w:lang w:val="en-GB"/>
        </w:rPr>
        <w:t xml:space="preserve">1.2. </w:t>
      </w:r>
      <w:r w:rsidR="0005428B" w:rsidRPr="000E5579">
        <w:rPr>
          <w:rFonts w:ascii="Calibri" w:hAnsi="Calibri" w:cs="Calibri"/>
          <w:b/>
          <w:szCs w:val="24"/>
          <w:lang w:val="en-GB"/>
        </w:rPr>
        <w:t>Appointment of vote counters</w:t>
      </w:r>
    </w:p>
    <w:p w14:paraId="7C030C17" w14:textId="77777777" w:rsidR="00EF4A4C" w:rsidRPr="000E5579" w:rsidRDefault="00EF4A4C" w:rsidP="00063884">
      <w:pPr>
        <w:ind w:left="720"/>
        <w:jc w:val="both"/>
        <w:rPr>
          <w:rFonts w:ascii="Calibri" w:hAnsi="Calibri" w:cs="Calibri"/>
          <w:szCs w:val="24"/>
          <w:lang w:val="en-GB"/>
        </w:rPr>
      </w:pPr>
    </w:p>
    <w:p w14:paraId="3208B715" w14:textId="7138FB70" w:rsidR="00B27FBC" w:rsidRPr="000E5579" w:rsidRDefault="00655B27" w:rsidP="00063884">
      <w:pPr>
        <w:ind w:left="708" w:firstLine="12"/>
        <w:jc w:val="both"/>
        <w:rPr>
          <w:rFonts w:ascii="Calibri" w:hAnsi="Calibri" w:cs="Calibri"/>
          <w:szCs w:val="24"/>
          <w:lang w:val="en-GB"/>
        </w:rPr>
      </w:pPr>
      <w:r w:rsidRPr="000E5579">
        <w:rPr>
          <w:rFonts w:ascii="Calibri" w:hAnsi="Calibri" w:cs="Calibri"/>
          <w:szCs w:val="24"/>
          <w:lang w:val="en-GB"/>
        </w:rPr>
        <w:t>Suggestion:</w:t>
      </w:r>
      <w:r w:rsidR="003A33FD" w:rsidRPr="000E5579">
        <w:rPr>
          <w:rFonts w:ascii="Calibri" w:hAnsi="Calibri" w:cs="Calibri"/>
          <w:szCs w:val="24"/>
          <w:lang w:val="en-GB"/>
        </w:rPr>
        <w:t xml:space="preserve"> </w:t>
      </w:r>
      <w:r w:rsidRPr="000E5579">
        <w:rPr>
          <w:rFonts w:ascii="Calibri" w:hAnsi="Calibri" w:cs="Calibri"/>
          <w:szCs w:val="24"/>
          <w:lang w:val="en-GB"/>
        </w:rPr>
        <w:t>Larissa Boie and Viktoria</w:t>
      </w:r>
      <w:r w:rsidR="00CF3712" w:rsidRPr="000E5579">
        <w:rPr>
          <w:rFonts w:ascii="Calibri" w:hAnsi="Calibri" w:cs="Calibri"/>
          <w:szCs w:val="24"/>
          <w:lang w:val="en-GB"/>
        </w:rPr>
        <w:t xml:space="preserve"> Gerken </w:t>
      </w:r>
      <w:r w:rsidR="003A33FD" w:rsidRPr="000E5579">
        <w:rPr>
          <w:rFonts w:ascii="Calibri" w:hAnsi="Calibri" w:cs="Calibri"/>
          <w:szCs w:val="24"/>
          <w:lang w:val="en-GB"/>
        </w:rPr>
        <w:t>online votes counter.</w:t>
      </w:r>
    </w:p>
    <w:p w14:paraId="75172183" w14:textId="3284429A" w:rsidR="009E1B0E" w:rsidRPr="000E5579" w:rsidRDefault="00BA7D97" w:rsidP="00063884">
      <w:pPr>
        <w:ind w:left="708" w:firstLine="12"/>
        <w:jc w:val="both"/>
        <w:rPr>
          <w:rFonts w:ascii="Calibri" w:hAnsi="Calibri" w:cs="Calibri"/>
          <w:szCs w:val="24"/>
          <w:lang w:val="en-GB"/>
        </w:rPr>
      </w:pPr>
      <w:r w:rsidRPr="000E5579">
        <w:rPr>
          <w:rFonts w:ascii="Calibri" w:hAnsi="Calibri" w:cs="Calibri"/>
          <w:b/>
          <w:szCs w:val="24"/>
          <w:lang w:val="en-GB"/>
        </w:rPr>
        <w:t>Election:</w:t>
      </w:r>
      <w:r w:rsidRPr="000E5579">
        <w:rPr>
          <w:rFonts w:ascii="Calibri" w:hAnsi="Calibri" w:cs="Calibri"/>
          <w:szCs w:val="24"/>
          <w:lang w:val="en-GB"/>
        </w:rPr>
        <w:t xml:space="preserve"> The </w:t>
      </w:r>
      <w:r w:rsidR="00CB3EB9" w:rsidRPr="000E5579">
        <w:rPr>
          <w:rFonts w:ascii="Calibri" w:hAnsi="Calibri" w:cs="Calibri"/>
          <w:szCs w:val="24"/>
          <w:lang w:val="en-GB"/>
        </w:rPr>
        <w:t xml:space="preserve">suggested </w:t>
      </w:r>
      <w:r w:rsidRPr="000E5579">
        <w:rPr>
          <w:rFonts w:ascii="Calibri" w:hAnsi="Calibri" w:cs="Calibri"/>
          <w:szCs w:val="24"/>
          <w:lang w:val="en-GB"/>
        </w:rPr>
        <w:t>vote counters were e</w:t>
      </w:r>
      <w:r w:rsidR="009E1B0E" w:rsidRPr="000E5579">
        <w:rPr>
          <w:rFonts w:ascii="Calibri" w:hAnsi="Calibri" w:cs="Calibri"/>
          <w:szCs w:val="24"/>
          <w:lang w:val="en-GB"/>
        </w:rPr>
        <w:t xml:space="preserve">lected </w:t>
      </w:r>
      <w:r w:rsidR="006F5394">
        <w:rPr>
          <w:rFonts w:ascii="Calibri" w:hAnsi="Calibri" w:cs="Calibri"/>
          <w:szCs w:val="24"/>
          <w:lang w:val="en-GB"/>
        </w:rPr>
        <w:t xml:space="preserve">in </w:t>
      </w:r>
      <w:r w:rsidRPr="000E5579">
        <w:rPr>
          <w:rFonts w:ascii="Calibri" w:hAnsi="Calibri" w:cs="Calibri"/>
          <w:szCs w:val="24"/>
          <w:lang w:val="en-GB"/>
        </w:rPr>
        <w:t xml:space="preserve">unison </w:t>
      </w:r>
      <w:r w:rsidR="006F5394">
        <w:rPr>
          <w:rFonts w:ascii="Calibri" w:hAnsi="Calibri" w:cs="Calibri"/>
          <w:szCs w:val="24"/>
          <w:lang w:val="en-GB"/>
        </w:rPr>
        <w:t xml:space="preserve">31 yes </w:t>
      </w:r>
      <w:r w:rsidR="009E1B0E" w:rsidRPr="000E5579">
        <w:rPr>
          <w:rFonts w:ascii="Calibri" w:hAnsi="Calibri" w:cs="Calibri"/>
          <w:szCs w:val="24"/>
          <w:lang w:val="en-GB"/>
        </w:rPr>
        <w:t>(</w:t>
      </w:r>
      <w:r w:rsidR="006F5394">
        <w:rPr>
          <w:rFonts w:ascii="Calibri" w:hAnsi="Calibri" w:cs="Calibri"/>
          <w:szCs w:val="24"/>
          <w:lang w:val="en-GB"/>
        </w:rPr>
        <w:t>2</w:t>
      </w:r>
      <w:r w:rsidR="009E1B0E" w:rsidRPr="000E5579">
        <w:rPr>
          <w:rFonts w:ascii="Calibri" w:hAnsi="Calibri" w:cs="Calibri"/>
          <w:szCs w:val="24"/>
          <w:lang w:val="en-GB"/>
        </w:rPr>
        <w:t xml:space="preserve"> </w:t>
      </w:r>
      <w:r w:rsidRPr="000E5579">
        <w:rPr>
          <w:rFonts w:ascii="Calibri" w:hAnsi="Calibri" w:cs="Calibri"/>
          <w:szCs w:val="24"/>
          <w:lang w:val="en-GB"/>
        </w:rPr>
        <w:t>abstention</w:t>
      </w:r>
      <w:r w:rsidR="009E1B0E" w:rsidRPr="000E5579">
        <w:rPr>
          <w:rFonts w:ascii="Calibri" w:hAnsi="Calibri" w:cs="Calibri"/>
          <w:szCs w:val="24"/>
          <w:lang w:val="en-GB"/>
        </w:rPr>
        <w:t>)</w:t>
      </w:r>
      <w:r w:rsidRPr="000E5579">
        <w:rPr>
          <w:rFonts w:ascii="Calibri" w:hAnsi="Calibri" w:cs="Calibri"/>
          <w:szCs w:val="24"/>
          <w:lang w:val="en-GB"/>
        </w:rPr>
        <w:t>.</w:t>
      </w:r>
    </w:p>
    <w:p w14:paraId="76D98728" w14:textId="2CAA2618" w:rsidR="003A33FD" w:rsidRPr="000E5579" w:rsidRDefault="003A33FD" w:rsidP="00063884">
      <w:pPr>
        <w:ind w:left="708" w:firstLine="12"/>
        <w:jc w:val="both"/>
        <w:rPr>
          <w:rFonts w:ascii="Calibri" w:hAnsi="Calibri" w:cs="Calibri"/>
          <w:szCs w:val="24"/>
          <w:lang w:val="en-GB"/>
        </w:rPr>
      </w:pPr>
      <w:r w:rsidRPr="000E5579">
        <w:rPr>
          <w:rFonts w:ascii="Calibri" w:hAnsi="Calibri" w:cs="Calibri"/>
          <w:b/>
          <w:szCs w:val="24"/>
          <w:lang w:val="en-GB"/>
        </w:rPr>
        <w:t>Same online.</w:t>
      </w:r>
    </w:p>
    <w:p w14:paraId="1E8ADF87" w14:textId="16FBD222" w:rsidR="00BA7D97" w:rsidRPr="000E5579" w:rsidRDefault="00BA7D97" w:rsidP="006F5394">
      <w:pPr>
        <w:jc w:val="both"/>
        <w:rPr>
          <w:rFonts w:ascii="Calibri" w:hAnsi="Calibri" w:cs="Calibri"/>
          <w:szCs w:val="24"/>
          <w:lang w:val="en-GB"/>
        </w:rPr>
      </w:pPr>
    </w:p>
    <w:p w14:paraId="0E03AB46" w14:textId="3BC00E50" w:rsidR="0005428B" w:rsidRPr="000E5579" w:rsidRDefault="0005428B" w:rsidP="00063884">
      <w:pPr>
        <w:ind w:left="708" w:firstLine="12"/>
        <w:jc w:val="both"/>
        <w:rPr>
          <w:rFonts w:ascii="Calibri" w:hAnsi="Calibri" w:cs="Calibri"/>
          <w:szCs w:val="24"/>
          <w:lang w:val="en-GB"/>
        </w:rPr>
      </w:pPr>
      <w:r w:rsidRPr="000E5579">
        <w:rPr>
          <w:rFonts w:ascii="Calibri" w:hAnsi="Calibri" w:cs="Calibri"/>
          <w:szCs w:val="24"/>
          <w:lang w:val="en-GB"/>
        </w:rPr>
        <w:t>Eligible votes in total</w:t>
      </w:r>
      <w:r w:rsidR="00187CC6" w:rsidRPr="000E5579">
        <w:rPr>
          <w:rFonts w:ascii="Calibri" w:hAnsi="Calibri" w:cs="Calibri"/>
          <w:szCs w:val="24"/>
          <w:lang w:val="en-GB"/>
        </w:rPr>
        <w:t xml:space="preserve"> at this moment in time</w:t>
      </w:r>
      <w:r w:rsidRPr="000E5579">
        <w:rPr>
          <w:rFonts w:ascii="Calibri" w:hAnsi="Calibri" w:cs="Calibri"/>
          <w:szCs w:val="24"/>
          <w:lang w:val="en-GB"/>
        </w:rPr>
        <w:t>:</w:t>
      </w:r>
      <w:r w:rsidR="00CF3712" w:rsidRPr="000E5579">
        <w:rPr>
          <w:rFonts w:ascii="Calibri" w:hAnsi="Calibri" w:cs="Calibri"/>
          <w:szCs w:val="24"/>
          <w:lang w:val="en-GB"/>
        </w:rPr>
        <w:t xml:space="preserve"> 31 yes (2 </w:t>
      </w:r>
      <w:r w:rsidR="00655B27" w:rsidRPr="000E5579">
        <w:rPr>
          <w:rFonts w:ascii="Calibri" w:hAnsi="Calibri" w:cs="Calibri"/>
          <w:szCs w:val="24"/>
          <w:lang w:val="en-GB"/>
        </w:rPr>
        <w:t>abstentions</w:t>
      </w:r>
      <w:r w:rsidR="00CF3712" w:rsidRPr="000E5579">
        <w:rPr>
          <w:rFonts w:ascii="Calibri" w:hAnsi="Calibri" w:cs="Calibri"/>
          <w:szCs w:val="24"/>
          <w:lang w:val="en-GB"/>
        </w:rPr>
        <w:t>)</w:t>
      </w:r>
      <w:r w:rsidRPr="000E5579">
        <w:rPr>
          <w:rFonts w:ascii="Calibri" w:hAnsi="Calibri" w:cs="Calibri"/>
          <w:szCs w:val="24"/>
          <w:lang w:val="en-GB"/>
        </w:rPr>
        <w:t xml:space="preserve"> </w:t>
      </w:r>
    </w:p>
    <w:p w14:paraId="436D907C" w14:textId="77777777" w:rsidR="00BE4D7B" w:rsidRPr="000E5579" w:rsidRDefault="00BE4D7B" w:rsidP="00063884">
      <w:pPr>
        <w:ind w:left="720"/>
        <w:jc w:val="both"/>
        <w:rPr>
          <w:rFonts w:ascii="Calibri" w:hAnsi="Calibri" w:cs="Calibri"/>
          <w:szCs w:val="24"/>
          <w:lang w:val="en-GB"/>
        </w:rPr>
      </w:pPr>
    </w:p>
    <w:p w14:paraId="763B868B" w14:textId="0E11E9A6" w:rsidR="00EF4A4C" w:rsidRPr="000E5579" w:rsidRDefault="00EF4A4C" w:rsidP="00063884">
      <w:pPr>
        <w:jc w:val="both"/>
        <w:rPr>
          <w:rFonts w:ascii="Calibri" w:hAnsi="Calibri" w:cs="Calibri"/>
          <w:b/>
          <w:szCs w:val="24"/>
          <w:lang w:val="en-GB"/>
        </w:rPr>
      </w:pPr>
      <w:r w:rsidRPr="000E5579">
        <w:rPr>
          <w:rFonts w:ascii="Calibri" w:hAnsi="Calibri" w:cs="Calibri"/>
          <w:b/>
          <w:szCs w:val="24"/>
          <w:lang w:val="en-GB"/>
        </w:rPr>
        <w:t xml:space="preserve">1.3. </w:t>
      </w:r>
      <w:r w:rsidR="005F6236" w:rsidRPr="000E5579">
        <w:rPr>
          <w:rFonts w:ascii="Calibri" w:hAnsi="Calibri" w:cs="Calibri"/>
          <w:b/>
          <w:szCs w:val="24"/>
          <w:lang w:val="en-GB"/>
        </w:rPr>
        <w:t>Approval of agenda</w:t>
      </w:r>
    </w:p>
    <w:p w14:paraId="64A57C07" w14:textId="57EEB4DB" w:rsidR="00EF4A4C" w:rsidRPr="000E5579" w:rsidRDefault="00EF4A4C" w:rsidP="00063884">
      <w:pPr>
        <w:ind w:left="360"/>
        <w:jc w:val="both"/>
        <w:rPr>
          <w:rFonts w:ascii="Calibri" w:hAnsi="Calibri" w:cs="Calibri"/>
          <w:szCs w:val="24"/>
          <w:lang w:val="en-GB"/>
        </w:rPr>
      </w:pPr>
    </w:p>
    <w:p w14:paraId="7B9D2A98" w14:textId="39134B7A" w:rsidR="009E1B0E" w:rsidRPr="000E5579" w:rsidRDefault="00BA7D97" w:rsidP="00063884">
      <w:pPr>
        <w:ind w:left="360"/>
        <w:jc w:val="both"/>
        <w:rPr>
          <w:rFonts w:ascii="Calibri" w:hAnsi="Calibri" w:cs="Calibri"/>
          <w:szCs w:val="24"/>
          <w:lang w:val="en-GB"/>
        </w:rPr>
      </w:pPr>
      <w:r w:rsidRPr="000E5579">
        <w:rPr>
          <w:rFonts w:ascii="Calibri" w:hAnsi="Calibri" w:cs="Calibri"/>
          <w:szCs w:val="24"/>
          <w:lang w:val="en-GB"/>
        </w:rPr>
        <w:tab/>
      </w:r>
      <w:r w:rsidR="00187CC6" w:rsidRPr="000E5579">
        <w:rPr>
          <w:rFonts w:ascii="Calibri" w:hAnsi="Calibri" w:cs="Calibri"/>
          <w:szCs w:val="24"/>
          <w:lang w:val="en-GB"/>
        </w:rPr>
        <w:t xml:space="preserve">No additional agenda points. </w:t>
      </w:r>
    </w:p>
    <w:p w14:paraId="3B940A5C" w14:textId="711EE9A3" w:rsidR="00EF4A4C" w:rsidRPr="000E5579" w:rsidRDefault="00764A82" w:rsidP="00063884">
      <w:pPr>
        <w:ind w:firstLine="708"/>
        <w:jc w:val="both"/>
        <w:rPr>
          <w:rFonts w:ascii="Calibri" w:hAnsi="Calibri" w:cs="Calibri"/>
          <w:szCs w:val="24"/>
          <w:lang w:val="en-GB"/>
        </w:rPr>
      </w:pPr>
      <w:r w:rsidRPr="000E5579">
        <w:rPr>
          <w:rFonts w:ascii="Calibri" w:hAnsi="Calibri" w:cs="Calibri"/>
          <w:b/>
          <w:szCs w:val="24"/>
          <w:lang w:val="en-GB"/>
        </w:rPr>
        <w:t>Voting:</w:t>
      </w:r>
      <w:r w:rsidRPr="000E5579">
        <w:rPr>
          <w:rFonts w:ascii="Calibri" w:hAnsi="Calibri" w:cs="Calibri"/>
          <w:szCs w:val="24"/>
          <w:lang w:val="en-GB"/>
        </w:rPr>
        <w:t xml:space="preserve"> </w:t>
      </w:r>
      <w:r w:rsidR="005F6236" w:rsidRPr="000E5579">
        <w:rPr>
          <w:rFonts w:ascii="Calibri" w:hAnsi="Calibri" w:cs="Calibri"/>
          <w:szCs w:val="24"/>
          <w:lang w:val="en-GB"/>
        </w:rPr>
        <w:t xml:space="preserve">The </w:t>
      </w:r>
      <w:r w:rsidR="00CB3EB9" w:rsidRPr="000E5579">
        <w:rPr>
          <w:rFonts w:ascii="Calibri" w:hAnsi="Calibri" w:cs="Calibri"/>
          <w:szCs w:val="24"/>
          <w:lang w:val="en-GB"/>
        </w:rPr>
        <w:t>adapted</w:t>
      </w:r>
      <w:r w:rsidR="005F6236" w:rsidRPr="000E5579">
        <w:rPr>
          <w:rFonts w:ascii="Calibri" w:hAnsi="Calibri" w:cs="Calibri"/>
          <w:szCs w:val="24"/>
          <w:lang w:val="en-GB"/>
        </w:rPr>
        <w:t xml:space="preserve"> agenda was accepted in unison </w:t>
      </w:r>
      <w:r w:rsidR="00EB6A17" w:rsidRPr="000E5579">
        <w:rPr>
          <w:rFonts w:ascii="Calibri" w:hAnsi="Calibri" w:cs="Calibri"/>
          <w:szCs w:val="24"/>
          <w:lang w:val="en-GB"/>
        </w:rPr>
        <w:t xml:space="preserve">36 </w:t>
      </w:r>
      <w:r w:rsidR="00187CC6" w:rsidRPr="000E5579">
        <w:rPr>
          <w:rFonts w:ascii="Calibri" w:hAnsi="Calibri" w:cs="Calibri"/>
          <w:szCs w:val="24"/>
          <w:lang w:val="en-GB"/>
        </w:rPr>
        <w:t xml:space="preserve">yes </w:t>
      </w:r>
      <w:r w:rsidR="00EB6A17" w:rsidRPr="000E5579">
        <w:rPr>
          <w:rFonts w:ascii="Calibri" w:hAnsi="Calibri" w:cs="Calibri"/>
          <w:szCs w:val="24"/>
          <w:lang w:val="en-GB"/>
        </w:rPr>
        <w:t>(1</w:t>
      </w:r>
      <w:r w:rsidR="005F6236" w:rsidRPr="000E5579">
        <w:rPr>
          <w:rFonts w:ascii="Calibri" w:hAnsi="Calibri" w:cs="Calibri"/>
          <w:szCs w:val="24"/>
          <w:lang w:val="en-GB"/>
        </w:rPr>
        <w:t xml:space="preserve"> abstention).</w:t>
      </w:r>
      <w:r w:rsidR="00EF4A4C" w:rsidRPr="000E5579">
        <w:rPr>
          <w:rFonts w:ascii="Calibri" w:hAnsi="Calibri" w:cs="Calibri"/>
          <w:szCs w:val="24"/>
          <w:lang w:val="en-GB"/>
        </w:rPr>
        <w:t xml:space="preserve"> </w:t>
      </w:r>
    </w:p>
    <w:p w14:paraId="024212C6" w14:textId="4EEE00DB" w:rsidR="006C3A23" w:rsidRPr="000E5579" w:rsidRDefault="00FA0A91" w:rsidP="00063884">
      <w:pPr>
        <w:ind w:firstLine="708"/>
        <w:jc w:val="both"/>
        <w:rPr>
          <w:rFonts w:ascii="Calibri" w:hAnsi="Calibri" w:cs="Calibri"/>
          <w:b/>
          <w:szCs w:val="24"/>
          <w:lang w:val="en-GB"/>
        </w:rPr>
      </w:pPr>
      <w:r w:rsidRPr="000E5579">
        <w:rPr>
          <w:rFonts w:ascii="Calibri" w:hAnsi="Calibri" w:cs="Calibri"/>
          <w:b/>
          <w:szCs w:val="24"/>
          <w:lang w:val="en-GB"/>
        </w:rPr>
        <w:t>Same online.</w:t>
      </w:r>
    </w:p>
    <w:p w14:paraId="1397C867" w14:textId="77777777" w:rsidR="00EF4A4C" w:rsidRPr="000E5579" w:rsidRDefault="00EF4A4C" w:rsidP="00063884">
      <w:pPr>
        <w:jc w:val="both"/>
        <w:rPr>
          <w:rFonts w:ascii="Calibri" w:hAnsi="Calibri" w:cs="Calibri"/>
          <w:szCs w:val="24"/>
          <w:lang w:val="en-GB"/>
        </w:rPr>
      </w:pPr>
      <w:bookmarkStart w:id="0" w:name="_GoBack"/>
      <w:bookmarkEnd w:id="0"/>
    </w:p>
    <w:p w14:paraId="40EFD4C9" w14:textId="7921EBF4" w:rsidR="00EF4A4C" w:rsidRPr="000E5579" w:rsidRDefault="002A0B01" w:rsidP="00063884">
      <w:pPr>
        <w:pStyle w:val="BodyText"/>
        <w:jc w:val="both"/>
        <w:rPr>
          <w:rFonts w:ascii="Calibri" w:hAnsi="Calibri" w:cs="Calibri"/>
          <w:b/>
          <w:sz w:val="28"/>
          <w:szCs w:val="28"/>
          <w:lang w:val="en-GB"/>
        </w:rPr>
      </w:pPr>
      <w:r w:rsidRPr="000E5579">
        <w:rPr>
          <w:rFonts w:ascii="Calibri" w:hAnsi="Calibri" w:cs="Calibri"/>
          <w:b/>
          <w:sz w:val="28"/>
          <w:szCs w:val="28"/>
          <w:lang w:val="en-GB"/>
        </w:rPr>
        <w:t xml:space="preserve">2. </w:t>
      </w:r>
      <w:r w:rsidR="005F6236" w:rsidRPr="000E5579">
        <w:rPr>
          <w:rFonts w:ascii="Calibri" w:hAnsi="Calibri" w:cs="Calibri"/>
          <w:b/>
          <w:sz w:val="28"/>
          <w:szCs w:val="28"/>
          <w:lang w:val="en-GB"/>
        </w:rPr>
        <w:t xml:space="preserve">Approval of the minutes of </w:t>
      </w:r>
      <w:r w:rsidR="00DE3869" w:rsidRPr="000E5579">
        <w:rPr>
          <w:rFonts w:ascii="Calibri" w:hAnsi="Calibri" w:cs="Calibri"/>
          <w:b/>
          <w:sz w:val="28"/>
          <w:szCs w:val="28"/>
          <w:lang w:val="en-GB"/>
        </w:rPr>
        <w:t>the 54</w:t>
      </w:r>
      <w:r w:rsidR="00DE3869" w:rsidRPr="000E5579">
        <w:rPr>
          <w:rFonts w:ascii="Calibri" w:hAnsi="Calibri" w:cs="Calibri"/>
          <w:b/>
          <w:sz w:val="28"/>
          <w:szCs w:val="28"/>
          <w:vertAlign w:val="superscript"/>
          <w:lang w:val="en-GB"/>
        </w:rPr>
        <w:t>th</w:t>
      </w:r>
      <w:r w:rsidR="00ED25D7" w:rsidRPr="000E5579">
        <w:rPr>
          <w:rFonts w:ascii="Calibri" w:hAnsi="Calibri" w:cs="Calibri"/>
          <w:b/>
          <w:sz w:val="28"/>
          <w:szCs w:val="28"/>
          <w:lang w:val="en-GB"/>
        </w:rPr>
        <w:t xml:space="preserve"> </w:t>
      </w:r>
      <w:r w:rsidR="005F6236" w:rsidRPr="000E5579">
        <w:rPr>
          <w:rFonts w:ascii="Calibri" w:hAnsi="Calibri" w:cs="Calibri"/>
          <w:b/>
          <w:sz w:val="28"/>
          <w:szCs w:val="28"/>
          <w:lang w:val="en-GB"/>
        </w:rPr>
        <w:t xml:space="preserve">general assembly of </w:t>
      </w:r>
      <w:r w:rsidR="00DE3869" w:rsidRPr="000E5579">
        <w:rPr>
          <w:rFonts w:ascii="Calibri" w:hAnsi="Calibri" w:cs="Calibri"/>
          <w:b/>
          <w:sz w:val="28"/>
          <w:szCs w:val="28"/>
          <w:lang w:val="en-GB"/>
        </w:rPr>
        <w:t>October</w:t>
      </w:r>
      <w:r w:rsidR="00F4787A" w:rsidRPr="000E5579">
        <w:rPr>
          <w:rFonts w:ascii="Calibri" w:hAnsi="Calibri" w:cs="Calibri"/>
          <w:b/>
          <w:sz w:val="28"/>
          <w:szCs w:val="28"/>
          <w:lang w:val="en-GB"/>
        </w:rPr>
        <w:t xml:space="preserve"> 8</w:t>
      </w:r>
      <w:r w:rsidR="00F4787A" w:rsidRPr="000E5579">
        <w:rPr>
          <w:rFonts w:ascii="Calibri" w:hAnsi="Calibri" w:cs="Calibri"/>
          <w:b/>
          <w:sz w:val="28"/>
          <w:szCs w:val="28"/>
          <w:vertAlign w:val="superscript"/>
          <w:lang w:val="en-GB"/>
        </w:rPr>
        <w:t>th</w:t>
      </w:r>
      <w:r w:rsidR="008D0EDB" w:rsidRPr="000E5579">
        <w:rPr>
          <w:rFonts w:ascii="Calibri" w:hAnsi="Calibri" w:cs="Calibri"/>
          <w:b/>
          <w:sz w:val="28"/>
          <w:szCs w:val="28"/>
          <w:lang w:val="en-GB"/>
        </w:rPr>
        <w:t>, 2020</w:t>
      </w:r>
      <w:r w:rsidR="00ED25D7" w:rsidRPr="000E5579">
        <w:rPr>
          <w:rFonts w:ascii="Calibri" w:hAnsi="Calibri" w:cs="Calibri"/>
          <w:b/>
          <w:sz w:val="28"/>
          <w:szCs w:val="28"/>
          <w:lang w:val="en-GB"/>
        </w:rPr>
        <w:t xml:space="preserve"> (Rosa Visscher</w:t>
      </w:r>
      <w:r w:rsidR="00CC57A6" w:rsidRPr="000E5579">
        <w:rPr>
          <w:rFonts w:ascii="Calibri" w:hAnsi="Calibri" w:cs="Calibri"/>
          <w:b/>
          <w:sz w:val="28"/>
          <w:szCs w:val="28"/>
          <w:lang w:val="en-GB"/>
        </w:rPr>
        <w:t>)</w:t>
      </w:r>
    </w:p>
    <w:p w14:paraId="7BD17755" w14:textId="77777777" w:rsidR="005F6236" w:rsidRPr="000E5579" w:rsidRDefault="005F6236" w:rsidP="00063884">
      <w:pPr>
        <w:ind w:left="720"/>
        <w:jc w:val="both"/>
        <w:rPr>
          <w:rFonts w:ascii="Calibri" w:hAnsi="Calibri" w:cs="Calibri"/>
          <w:szCs w:val="24"/>
          <w:lang w:val="en-GB"/>
        </w:rPr>
      </w:pPr>
    </w:p>
    <w:p w14:paraId="3F1DE5C0" w14:textId="637FCE4F" w:rsidR="005F6236" w:rsidRPr="000E5579" w:rsidRDefault="00764A82" w:rsidP="00063884">
      <w:pPr>
        <w:ind w:left="720"/>
        <w:jc w:val="both"/>
        <w:rPr>
          <w:rFonts w:ascii="Calibri" w:hAnsi="Calibri" w:cs="Calibri"/>
          <w:szCs w:val="24"/>
          <w:lang w:val="en-GB"/>
        </w:rPr>
      </w:pPr>
      <w:r w:rsidRPr="000E5579">
        <w:rPr>
          <w:rFonts w:ascii="Calibri" w:hAnsi="Calibri" w:cs="Calibri"/>
          <w:b/>
          <w:szCs w:val="24"/>
          <w:lang w:val="en-GB"/>
        </w:rPr>
        <w:t>Voting:</w:t>
      </w:r>
      <w:r w:rsidRPr="000E5579">
        <w:rPr>
          <w:rFonts w:ascii="Calibri" w:hAnsi="Calibri" w:cs="Calibri"/>
          <w:szCs w:val="24"/>
          <w:lang w:val="en-GB"/>
        </w:rPr>
        <w:t xml:space="preserve"> </w:t>
      </w:r>
      <w:r w:rsidR="00DE3869" w:rsidRPr="000E5579">
        <w:rPr>
          <w:rFonts w:ascii="Calibri" w:hAnsi="Calibri" w:cs="Calibri"/>
          <w:szCs w:val="24"/>
          <w:lang w:val="en-GB"/>
        </w:rPr>
        <w:t>The protocol of the 54</w:t>
      </w:r>
      <w:r w:rsidR="00DE3869" w:rsidRPr="000E5579">
        <w:rPr>
          <w:rFonts w:ascii="Calibri" w:hAnsi="Calibri" w:cs="Calibri"/>
          <w:szCs w:val="24"/>
          <w:vertAlign w:val="superscript"/>
          <w:lang w:val="en-GB"/>
        </w:rPr>
        <w:t>th</w:t>
      </w:r>
      <w:r w:rsidR="00DE3869" w:rsidRPr="000E5579">
        <w:rPr>
          <w:rFonts w:ascii="Calibri" w:hAnsi="Calibri" w:cs="Calibri"/>
          <w:szCs w:val="24"/>
          <w:lang w:val="en-GB"/>
        </w:rPr>
        <w:t xml:space="preserve"> </w:t>
      </w:r>
      <w:r w:rsidR="005F6236" w:rsidRPr="000E5579">
        <w:rPr>
          <w:rFonts w:ascii="Calibri" w:hAnsi="Calibri" w:cs="Calibri"/>
          <w:szCs w:val="24"/>
          <w:lang w:val="en-GB"/>
        </w:rPr>
        <w:t>general asse</w:t>
      </w:r>
      <w:r w:rsidRPr="000E5579">
        <w:rPr>
          <w:rFonts w:ascii="Calibri" w:hAnsi="Calibri" w:cs="Calibri"/>
          <w:szCs w:val="24"/>
          <w:lang w:val="en-GB"/>
        </w:rPr>
        <w:t>mbly on</w:t>
      </w:r>
      <w:r w:rsidR="005F6236" w:rsidRPr="000E5579">
        <w:rPr>
          <w:rFonts w:ascii="Calibri" w:hAnsi="Calibri" w:cs="Calibri"/>
          <w:szCs w:val="24"/>
          <w:lang w:val="en-GB"/>
        </w:rPr>
        <w:t xml:space="preserve"> </w:t>
      </w:r>
      <w:r w:rsidR="00DE3869" w:rsidRPr="000E5579">
        <w:rPr>
          <w:rFonts w:ascii="Calibri" w:hAnsi="Calibri" w:cs="Calibri"/>
          <w:szCs w:val="24"/>
          <w:lang w:val="en-GB"/>
        </w:rPr>
        <w:t>October 8, 2020</w:t>
      </w:r>
      <w:r w:rsidR="00EB6A17" w:rsidRPr="000E5579">
        <w:rPr>
          <w:rFonts w:ascii="Calibri" w:hAnsi="Calibri" w:cs="Calibri"/>
          <w:szCs w:val="24"/>
          <w:lang w:val="en-GB"/>
        </w:rPr>
        <w:t xml:space="preserve"> was accepted</w:t>
      </w:r>
    </w:p>
    <w:p w14:paraId="371C1662" w14:textId="4171C452" w:rsidR="005F6236" w:rsidRPr="000E5579" w:rsidRDefault="00187CC6" w:rsidP="00063884">
      <w:pPr>
        <w:ind w:left="720"/>
        <w:jc w:val="both"/>
        <w:rPr>
          <w:rFonts w:ascii="Calibri" w:hAnsi="Calibri" w:cs="Calibri"/>
          <w:szCs w:val="24"/>
          <w:lang w:val="en-GB"/>
        </w:rPr>
      </w:pPr>
      <w:r w:rsidRPr="000E5579">
        <w:rPr>
          <w:rFonts w:ascii="Calibri" w:hAnsi="Calibri" w:cs="Calibri"/>
          <w:b/>
          <w:szCs w:val="24"/>
          <w:lang w:val="en-GB"/>
        </w:rPr>
        <w:t>Same o</w:t>
      </w:r>
      <w:r w:rsidR="00DE3869" w:rsidRPr="000E5579">
        <w:rPr>
          <w:rFonts w:ascii="Calibri" w:hAnsi="Calibri" w:cs="Calibri"/>
          <w:b/>
          <w:szCs w:val="24"/>
          <w:lang w:val="en-GB"/>
        </w:rPr>
        <w:t>nline</w:t>
      </w:r>
      <w:r w:rsidR="00DE3869" w:rsidRPr="000E5579">
        <w:rPr>
          <w:rFonts w:ascii="Calibri" w:hAnsi="Calibri" w:cs="Calibri"/>
          <w:szCs w:val="24"/>
          <w:lang w:val="en-GB"/>
        </w:rPr>
        <w:t xml:space="preserve"> </w:t>
      </w:r>
      <w:r w:rsidR="00EB6A17" w:rsidRPr="000E5579">
        <w:rPr>
          <w:rFonts w:ascii="Calibri" w:hAnsi="Calibri" w:cs="Calibri"/>
          <w:szCs w:val="24"/>
          <w:lang w:val="en-GB"/>
        </w:rPr>
        <w:t>25</w:t>
      </w:r>
      <w:r w:rsidRPr="000E5579">
        <w:rPr>
          <w:rFonts w:ascii="Calibri" w:hAnsi="Calibri" w:cs="Calibri"/>
          <w:szCs w:val="24"/>
          <w:lang w:val="en-GB"/>
        </w:rPr>
        <w:t xml:space="preserve"> yes</w:t>
      </w:r>
      <w:r w:rsidR="00EB6A17" w:rsidRPr="000E5579">
        <w:rPr>
          <w:rFonts w:ascii="Calibri" w:hAnsi="Calibri" w:cs="Calibri"/>
          <w:szCs w:val="24"/>
          <w:lang w:val="en-GB"/>
        </w:rPr>
        <w:t xml:space="preserve"> </w:t>
      </w:r>
      <w:r w:rsidR="00DE3869" w:rsidRPr="000E5579">
        <w:rPr>
          <w:rFonts w:ascii="Calibri" w:hAnsi="Calibri" w:cs="Calibri"/>
          <w:szCs w:val="24"/>
          <w:lang w:val="en-GB"/>
        </w:rPr>
        <w:t>(</w:t>
      </w:r>
      <w:r w:rsidR="00EB6A17" w:rsidRPr="000E5579">
        <w:rPr>
          <w:rFonts w:ascii="Calibri" w:hAnsi="Calibri" w:cs="Calibri"/>
          <w:szCs w:val="24"/>
          <w:lang w:val="en-GB"/>
        </w:rPr>
        <w:t>9</w:t>
      </w:r>
      <w:r w:rsidRPr="000E5579">
        <w:rPr>
          <w:rFonts w:ascii="Calibri" w:hAnsi="Calibri" w:cs="Calibri"/>
          <w:szCs w:val="24"/>
          <w:lang w:val="en-GB"/>
        </w:rPr>
        <w:t xml:space="preserve"> abstentions)</w:t>
      </w:r>
      <w:r w:rsidR="00F4787A" w:rsidRPr="000E5579">
        <w:rPr>
          <w:rFonts w:ascii="Calibri" w:hAnsi="Calibri" w:cs="Calibri"/>
          <w:szCs w:val="24"/>
          <w:lang w:val="en-GB"/>
        </w:rPr>
        <w:t>.</w:t>
      </w:r>
    </w:p>
    <w:p w14:paraId="50CA235D" w14:textId="77777777" w:rsidR="00EF4A4C" w:rsidRPr="000E5579" w:rsidRDefault="00EF4A4C" w:rsidP="00063884">
      <w:pPr>
        <w:jc w:val="both"/>
        <w:rPr>
          <w:rFonts w:ascii="Calibri" w:hAnsi="Calibri" w:cs="Calibri"/>
          <w:szCs w:val="24"/>
          <w:lang w:val="en-GB"/>
        </w:rPr>
      </w:pPr>
    </w:p>
    <w:p w14:paraId="75BB76A8" w14:textId="77777777" w:rsidR="00EF4A4C" w:rsidRPr="000E5579" w:rsidRDefault="00EF4A4C" w:rsidP="00063884">
      <w:pPr>
        <w:jc w:val="both"/>
        <w:rPr>
          <w:rFonts w:ascii="Calibri" w:hAnsi="Calibri" w:cs="Calibri"/>
          <w:szCs w:val="24"/>
          <w:lang w:val="en-GB"/>
        </w:rPr>
      </w:pPr>
    </w:p>
    <w:p w14:paraId="33C3FD00" w14:textId="462262A8" w:rsidR="00EF4A4C" w:rsidRPr="000E5579" w:rsidRDefault="00EF4A4C" w:rsidP="00063884">
      <w:pPr>
        <w:jc w:val="both"/>
        <w:rPr>
          <w:rFonts w:ascii="Calibri" w:hAnsi="Calibri" w:cs="Calibri"/>
          <w:b/>
          <w:sz w:val="28"/>
          <w:szCs w:val="28"/>
          <w:lang w:val="en-GB"/>
        </w:rPr>
      </w:pPr>
      <w:r w:rsidRPr="000E5579">
        <w:rPr>
          <w:rFonts w:ascii="Calibri" w:hAnsi="Calibri" w:cs="Calibri"/>
          <w:b/>
          <w:sz w:val="28"/>
          <w:szCs w:val="28"/>
          <w:lang w:val="en-GB"/>
        </w:rPr>
        <w:t xml:space="preserve">3. </w:t>
      </w:r>
      <w:r w:rsidR="005F6236" w:rsidRPr="000E5579">
        <w:rPr>
          <w:rFonts w:ascii="Calibri" w:hAnsi="Calibri" w:cs="Calibri"/>
          <w:b/>
          <w:sz w:val="28"/>
          <w:szCs w:val="28"/>
          <w:lang w:val="en-GB"/>
        </w:rPr>
        <w:t>Report of the board</w:t>
      </w:r>
      <w:r w:rsidR="00CC57A6" w:rsidRPr="000E5579">
        <w:rPr>
          <w:rFonts w:ascii="Calibri" w:hAnsi="Calibri" w:cs="Calibri"/>
          <w:b/>
          <w:sz w:val="28"/>
          <w:szCs w:val="28"/>
          <w:lang w:val="en-GB"/>
        </w:rPr>
        <w:t xml:space="preserve"> (team coordinators)</w:t>
      </w:r>
    </w:p>
    <w:p w14:paraId="6C90F3A0" w14:textId="289A3452" w:rsidR="00EF4A4C" w:rsidRPr="000E5579" w:rsidRDefault="00C06F10" w:rsidP="00063884">
      <w:pPr>
        <w:jc w:val="both"/>
        <w:rPr>
          <w:rFonts w:ascii="Calibri" w:hAnsi="Calibri" w:cs="Calibri"/>
          <w:b/>
          <w:szCs w:val="24"/>
          <w:lang w:val="en-GB"/>
        </w:rPr>
      </w:pPr>
      <w:r w:rsidRPr="000E5579">
        <w:rPr>
          <w:rFonts w:ascii="Calibri" w:hAnsi="Calibri" w:cs="Calibri"/>
          <w:b/>
          <w:szCs w:val="24"/>
          <w:lang w:val="en-GB"/>
        </w:rPr>
        <w:t xml:space="preserve">3.1. </w:t>
      </w:r>
      <w:r w:rsidR="00EB6A17" w:rsidRPr="000E5579">
        <w:rPr>
          <w:rFonts w:ascii="Calibri" w:hAnsi="Calibri" w:cs="Calibri"/>
          <w:b/>
          <w:szCs w:val="24"/>
          <w:lang w:val="en-GB"/>
        </w:rPr>
        <w:t xml:space="preserve">Presidency </w:t>
      </w:r>
      <w:r w:rsidR="00063884" w:rsidRPr="000E5579">
        <w:rPr>
          <w:rFonts w:ascii="Calibri" w:hAnsi="Calibri" w:cs="Calibri"/>
          <w:b/>
          <w:szCs w:val="24"/>
          <w:lang w:val="en-GB"/>
        </w:rPr>
        <w:t>(</w:t>
      </w:r>
      <w:r w:rsidR="00EB6A17" w:rsidRPr="000E5579">
        <w:rPr>
          <w:rFonts w:ascii="Calibri" w:hAnsi="Calibri" w:cs="Calibri"/>
          <w:b/>
          <w:szCs w:val="24"/>
          <w:lang w:val="en-GB"/>
        </w:rPr>
        <w:t>Rosa</w:t>
      </w:r>
      <w:r w:rsidR="00063884" w:rsidRPr="000E5579">
        <w:rPr>
          <w:rFonts w:ascii="Calibri" w:hAnsi="Calibri" w:cs="Calibri"/>
          <w:b/>
          <w:szCs w:val="24"/>
          <w:lang w:val="en-GB"/>
        </w:rPr>
        <w:t xml:space="preserve"> Visscher)</w:t>
      </w:r>
    </w:p>
    <w:p w14:paraId="41F79AC5" w14:textId="77777777" w:rsidR="007F4270" w:rsidRDefault="007F4270" w:rsidP="00063884">
      <w:pPr>
        <w:ind w:left="630"/>
        <w:jc w:val="both"/>
        <w:rPr>
          <w:rFonts w:ascii="Calibri" w:hAnsi="Calibri" w:cs="Calibri"/>
          <w:szCs w:val="24"/>
          <w:lang w:val="en-GB"/>
        </w:rPr>
      </w:pPr>
    </w:p>
    <w:p w14:paraId="2DD78275" w14:textId="46D3AF44" w:rsidR="000674AC" w:rsidRDefault="00063884" w:rsidP="00063884">
      <w:pPr>
        <w:ind w:left="630"/>
        <w:jc w:val="both"/>
        <w:rPr>
          <w:rFonts w:ascii="Calibri" w:hAnsi="Calibri" w:cs="Calibri"/>
          <w:szCs w:val="24"/>
          <w:lang w:val="en-GB"/>
        </w:rPr>
      </w:pPr>
      <w:r w:rsidRPr="000E5579">
        <w:rPr>
          <w:rFonts w:ascii="Calibri" w:hAnsi="Calibri" w:cs="Calibri"/>
          <w:szCs w:val="24"/>
          <w:lang w:val="en-GB"/>
        </w:rPr>
        <w:t>Rosa Visscher presented the numbers of AVETH</w:t>
      </w:r>
      <w:r w:rsidR="000674AC">
        <w:rPr>
          <w:rFonts w:ascii="Calibri" w:hAnsi="Calibri" w:cs="Calibri"/>
          <w:szCs w:val="24"/>
          <w:lang w:val="en-GB"/>
        </w:rPr>
        <w:t xml:space="preserve"> and showed a small drop in member from 2141 to 2012. As a possible cause covid is broad forward.</w:t>
      </w:r>
      <w:r w:rsidRPr="000E5579">
        <w:rPr>
          <w:rFonts w:ascii="Calibri" w:hAnsi="Calibri" w:cs="Calibri"/>
          <w:szCs w:val="24"/>
          <w:lang w:val="en-GB"/>
        </w:rPr>
        <w:t xml:space="preserve"> </w:t>
      </w:r>
      <w:r w:rsidR="000674AC">
        <w:rPr>
          <w:rFonts w:ascii="Calibri" w:hAnsi="Calibri" w:cs="Calibri"/>
          <w:szCs w:val="24"/>
          <w:lang w:val="en-GB"/>
        </w:rPr>
        <w:t>Looking at the distribution of the members, the fast majority of &gt;89% consists of doctoral students, the percentage of postdoctoral members increased with 2% from 4% to 6%.</w:t>
      </w:r>
      <w:r w:rsidRPr="000E5579">
        <w:rPr>
          <w:rFonts w:ascii="Calibri" w:hAnsi="Calibri" w:cs="Calibri"/>
          <w:szCs w:val="24"/>
          <w:lang w:val="en-GB"/>
        </w:rPr>
        <w:t xml:space="preserve"> </w:t>
      </w:r>
      <w:r w:rsidR="000674AC">
        <w:rPr>
          <w:rFonts w:ascii="Calibri" w:hAnsi="Calibri" w:cs="Calibri"/>
          <w:szCs w:val="24"/>
          <w:lang w:val="en-GB"/>
        </w:rPr>
        <w:t xml:space="preserve">Rosa makes clear AVETH does not only consist of AVETH Board, but also incorporates DAs and Telejob. </w:t>
      </w:r>
      <w:r w:rsidR="00E32614">
        <w:rPr>
          <w:rFonts w:ascii="Calibri" w:hAnsi="Calibri" w:cs="Calibri"/>
          <w:szCs w:val="24"/>
          <w:lang w:val="en-GB"/>
        </w:rPr>
        <w:t xml:space="preserve">AVETH also representes the scientific staff in multiple commissions and advisory boards. New advisory boards from this year onwards are ETH Talend program and the student project house. </w:t>
      </w:r>
    </w:p>
    <w:p w14:paraId="266AFDAF" w14:textId="77777777" w:rsidR="00E32614" w:rsidRDefault="00E32614" w:rsidP="00E32614">
      <w:pPr>
        <w:ind w:left="630"/>
        <w:jc w:val="both"/>
        <w:rPr>
          <w:rFonts w:ascii="Calibri" w:hAnsi="Calibri" w:cs="Calibri"/>
          <w:szCs w:val="24"/>
          <w:lang w:val="en-GB"/>
        </w:rPr>
      </w:pPr>
      <w:r>
        <w:rPr>
          <w:rFonts w:ascii="Calibri" w:hAnsi="Calibri" w:cs="Calibri"/>
          <w:szCs w:val="24"/>
          <w:lang w:val="en-GB"/>
        </w:rPr>
        <w:t xml:space="preserve">The rETHink project is now fully opporational and AVETH is represented within workstreams 2, 3, 4, and 6. If members want to become more active are want to have more information, they can reach out to </w:t>
      </w:r>
      <w:hyperlink r:id="rId8" w:history="1">
        <w:r w:rsidRPr="00F519DE">
          <w:rPr>
            <w:rStyle w:val="Hyperlink"/>
            <w:rFonts w:ascii="Calibri" w:hAnsi="Calibri" w:cs="Calibri"/>
            <w:szCs w:val="24"/>
            <w:lang w:val="en-GB"/>
          </w:rPr>
          <w:t>info@aveth.ethz.ch</w:t>
        </w:r>
      </w:hyperlink>
      <w:r>
        <w:rPr>
          <w:rFonts w:ascii="Calibri" w:hAnsi="Calibri" w:cs="Calibri"/>
          <w:szCs w:val="24"/>
          <w:lang w:val="en-GB"/>
        </w:rPr>
        <w:t>.</w:t>
      </w:r>
    </w:p>
    <w:p w14:paraId="0392539E" w14:textId="2AD10F63" w:rsidR="000674AC" w:rsidRDefault="000674AC" w:rsidP="00063884">
      <w:pPr>
        <w:ind w:left="630"/>
        <w:jc w:val="both"/>
        <w:rPr>
          <w:rFonts w:ascii="Calibri" w:hAnsi="Calibri" w:cs="Calibri"/>
          <w:szCs w:val="24"/>
          <w:lang w:val="en-GB"/>
        </w:rPr>
      </w:pPr>
      <w:r>
        <w:rPr>
          <w:rFonts w:ascii="Calibri" w:hAnsi="Calibri" w:cs="Calibri"/>
          <w:szCs w:val="24"/>
          <w:lang w:val="en-GB"/>
        </w:rPr>
        <w:t xml:space="preserve">Over the past year, the human resources implemented a survey to track well-being of doctoral students and higher scientific staff. For the doctoral students this survey consists of 3 questionnaires, for higher scientific staff it consists of 2 questionnaires. </w:t>
      </w:r>
      <w:r>
        <w:rPr>
          <w:rFonts w:ascii="Calibri" w:hAnsi="Calibri" w:cs="Calibri"/>
          <w:szCs w:val="24"/>
          <w:lang w:val="en-GB"/>
        </w:rPr>
        <w:lastRenderedPageBreak/>
        <w:t xml:space="preserve">The results of these surveys will be used to improve onboarding of staff members and increase opportunities for further development. </w:t>
      </w:r>
    </w:p>
    <w:p w14:paraId="31480416" w14:textId="2B128E6F" w:rsidR="00E32614" w:rsidRDefault="00E32614" w:rsidP="00063884">
      <w:pPr>
        <w:ind w:left="630"/>
        <w:jc w:val="both"/>
        <w:rPr>
          <w:rFonts w:ascii="Calibri" w:hAnsi="Calibri" w:cs="Calibri"/>
          <w:szCs w:val="24"/>
          <w:lang w:val="en-GB"/>
        </w:rPr>
      </w:pPr>
      <w:r>
        <w:rPr>
          <w:rFonts w:ascii="Calibri" w:hAnsi="Calibri" w:cs="Calibri"/>
          <w:szCs w:val="24"/>
          <w:lang w:val="en-GB"/>
        </w:rPr>
        <w:t>AVETH had monthly meetings with the rector, annual meetings with the president and quarterly meetings with</w:t>
      </w:r>
    </w:p>
    <w:p w14:paraId="2D00AF16" w14:textId="497CE2A7" w:rsidR="00732654" w:rsidRPr="00EB5E6B" w:rsidRDefault="00063884" w:rsidP="00063884">
      <w:pPr>
        <w:ind w:left="630"/>
        <w:jc w:val="both"/>
        <w:rPr>
          <w:rFonts w:ascii="Calibri" w:hAnsi="Calibri" w:cs="Calibri"/>
          <w:szCs w:val="24"/>
          <w:lang w:val="en-GB"/>
        </w:rPr>
      </w:pPr>
      <w:r w:rsidRPr="000E5579">
        <w:rPr>
          <w:rFonts w:ascii="Calibri" w:hAnsi="Calibri" w:cs="Calibri"/>
          <w:szCs w:val="24"/>
          <w:lang w:val="en-GB"/>
        </w:rPr>
        <w:t xml:space="preserve">ETH has 2 new executive board members; Vanessa Wood and Julia Dannath. Of these </w:t>
      </w:r>
      <w:r w:rsidRPr="00EB5E6B">
        <w:rPr>
          <w:rFonts w:ascii="Calibri" w:hAnsi="Calibri" w:cs="Calibri"/>
          <w:szCs w:val="24"/>
          <w:lang w:val="en-GB"/>
        </w:rPr>
        <w:t xml:space="preserve">two, Julia Dannath, vice president of </w:t>
      </w:r>
      <w:r w:rsidR="00E32614" w:rsidRPr="00EB5E6B">
        <w:rPr>
          <w:rFonts w:ascii="Calibri" w:hAnsi="Calibri" w:cs="Calibri"/>
          <w:szCs w:val="24"/>
          <w:lang w:val="en-GB"/>
        </w:rPr>
        <w:t>personnel</w:t>
      </w:r>
      <w:r w:rsidRPr="00EB5E6B">
        <w:rPr>
          <w:rFonts w:ascii="Calibri" w:hAnsi="Calibri" w:cs="Calibri"/>
          <w:szCs w:val="24"/>
          <w:lang w:val="en-GB"/>
        </w:rPr>
        <w:t xml:space="preserve"> and leadership (VPPL) will be meeting with the AVETH presidency 4 times a year from now on. </w:t>
      </w:r>
    </w:p>
    <w:p w14:paraId="5EA5DEF2" w14:textId="77777777" w:rsidR="00EB6A17" w:rsidRPr="00EB5E6B" w:rsidRDefault="00EB6A17" w:rsidP="00063884">
      <w:pPr>
        <w:ind w:firstLine="708"/>
        <w:jc w:val="both"/>
        <w:rPr>
          <w:rFonts w:ascii="Calibri" w:hAnsi="Calibri" w:cs="Calibri"/>
          <w:szCs w:val="24"/>
          <w:lang w:val="en-GB"/>
        </w:rPr>
      </w:pPr>
    </w:p>
    <w:p w14:paraId="2F4BBF06" w14:textId="3DC145A8" w:rsidR="00EF4A4C" w:rsidRPr="00EB5E6B" w:rsidRDefault="00C06F10" w:rsidP="00063884">
      <w:pPr>
        <w:jc w:val="both"/>
        <w:rPr>
          <w:rFonts w:ascii="Calibri" w:hAnsi="Calibri" w:cs="Calibri"/>
          <w:b/>
          <w:szCs w:val="24"/>
          <w:lang w:val="en-US"/>
        </w:rPr>
      </w:pPr>
      <w:r w:rsidRPr="00EB5E6B">
        <w:rPr>
          <w:rFonts w:ascii="Calibri" w:hAnsi="Calibri" w:cs="Calibri"/>
          <w:b/>
          <w:szCs w:val="24"/>
          <w:lang w:val="en-US"/>
        </w:rPr>
        <w:t xml:space="preserve">3.2. </w:t>
      </w:r>
      <w:r w:rsidR="00EB6A17" w:rsidRPr="00EB5E6B">
        <w:rPr>
          <w:rFonts w:ascii="Calibri" w:hAnsi="Calibri" w:cs="Calibri"/>
          <w:b/>
          <w:szCs w:val="24"/>
          <w:lang w:val="en-US"/>
        </w:rPr>
        <w:t>Diversity (Iris</w:t>
      </w:r>
      <w:r w:rsidR="00063884" w:rsidRPr="00EB5E6B">
        <w:rPr>
          <w:rFonts w:ascii="Calibri" w:hAnsi="Calibri" w:cs="Calibri"/>
          <w:b/>
          <w:szCs w:val="24"/>
          <w:lang w:val="en-US"/>
        </w:rPr>
        <w:t xml:space="preserve"> Hordijk</w:t>
      </w:r>
      <w:r w:rsidR="00EB6A17" w:rsidRPr="00EB5E6B">
        <w:rPr>
          <w:rFonts w:ascii="Calibri" w:hAnsi="Calibri" w:cs="Calibri"/>
          <w:b/>
          <w:szCs w:val="24"/>
          <w:lang w:val="en-US"/>
        </w:rPr>
        <w:t>)</w:t>
      </w:r>
    </w:p>
    <w:p w14:paraId="17C62A40" w14:textId="009F9B63" w:rsidR="006D68C2" w:rsidRPr="00EB5E6B" w:rsidRDefault="006D68C2" w:rsidP="00063884">
      <w:pPr>
        <w:jc w:val="both"/>
        <w:rPr>
          <w:rFonts w:ascii="Calibri" w:hAnsi="Calibri" w:cs="Calibri"/>
          <w:szCs w:val="24"/>
          <w:lang w:val="en-US"/>
        </w:rPr>
      </w:pPr>
    </w:p>
    <w:p w14:paraId="57E10A42" w14:textId="671C56EE" w:rsidR="005E739A" w:rsidRPr="00EB5E6B" w:rsidRDefault="00E32614" w:rsidP="00EB5E6B">
      <w:pPr>
        <w:ind w:left="720"/>
        <w:jc w:val="both"/>
        <w:rPr>
          <w:rFonts w:ascii="Calibri" w:hAnsi="Calibri" w:cs="Calibri"/>
          <w:szCs w:val="24"/>
          <w:lang w:val="en-US"/>
        </w:rPr>
      </w:pPr>
      <w:r w:rsidRPr="00EB5E6B">
        <w:rPr>
          <w:rFonts w:ascii="Calibri" w:hAnsi="Calibri" w:cs="Calibri"/>
          <w:szCs w:val="24"/>
          <w:lang w:val="en-US"/>
        </w:rPr>
        <w:t>The Diversty team has grown considerably over the past year and consist now of 10 members. Since the last update, an anti-rasicm statement has been put out and a diversity and inclusion in science seminar series was organized to which &gt;320 people participated. The team has set up new collaborations and worked together with Politics team and Equal on statements regarding ETH Gender Strategy and parental leave. Upcoming is the AVETH Diversity award which will be presented on the 31</w:t>
      </w:r>
      <w:r w:rsidRPr="00EB5E6B">
        <w:rPr>
          <w:rFonts w:ascii="Calibri" w:hAnsi="Calibri" w:cs="Calibri"/>
          <w:szCs w:val="24"/>
          <w:vertAlign w:val="superscript"/>
          <w:lang w:val="en-US"/>
        </w:rPr>
        <w:t>st</w:t>
      </w:r>
      <w:r w:rsidRPr="00EB5E6B">
        <w:rPr>
          <w:rFonts w:ascii="Calibri" w:hAnsi="Calibri" w:cs="Calibri"/>
          <w:szCs w:val="24"/>
          <w:lang w:val="en-US"/>
        </w:rPr>
        <w:t xml:space="preserve"> of May. </w:t>
      </w:r>
    </w:p>
    <w:p w14:paraId="2A811B24" w14:textId="77777777" w:rsidR="00281D0F" w:rsidRPr="00EB5E6B" w:rsidRDefault="00281D0F" w:rsidP="00063884">
      <w:pPr>
        <w:jc w:val="both"/>
        <w:rPr>
          <w:rFonts w:ascii="Calibri" w:hAnsi="Calibri" w:cs="Calibri"/>
          <w:szCs w:val="24"/>
          <w:lang w:val="en-US"/>
        </w:rPr>
      </w:pPr>
    </w:p>
    <w:p w14:paraId="4C635C44" w14:textId="5F47AD7A" w:rsidR="007B48F4" w:rsidRPr="00EB5E6B" w:rsidRDefault="00200BCC" w:rsidP="00063884">
      <w:pPr>
        <w:jc w:val="both"/>
        <w:rPr>
          <w:rFonts w:ascii="Calibri" w:hAnsi="Calibri" w:cs="Calibri"/>
          <w:b/>
          <w:szCs w:val="24"/>
          <w:lang w:val="en-US"/>
        </w:rPr>
      </w:pPr>
      <w:r w:rsidRPr="00EB5E6B">
        <w:rPr>
          <w:rFonts w:ascii="Calibri" w:hAnsi="Calibri" w:cs="Calibri"/>
          <w:b/>
          <w:szCs w:val="24"/>
          <w:lang w:val="en-US"/>
        </w:rPr>
        <w:t xml:space="preserve">3.3. </w:t>
      </w:r>
      <w:r w:rsidR="00063884" w:rsidRPr="00EB5E6B">
        <w:rPr>
          <w:rFonts w:ascii="Calibri" w:hAnsi="Calibri" w:cs="Calibri"/>
          <w:b/>
          <w:szCs w:val="24"/>
          <w:lang w:val="en-US"/>
        </w:rPr>
        <w:t>Politics (Viktoria Gerken</w:t>
      </w:r>
      <w:r w:rsidR="005E739A" w:rsidRPr="00EB5E6B">
        <w:rPr>
          <w:rFonts w:ascii="Calibri" w:hAnsi="Calibri" w:cs="Calibri"/>
          <w:b/>
          <w:szCs w:val="24"/>
          <w:lang w:val="en-US"/>
        </w:rPr>
        <w:t>)</w:t>
      </w:r>
    </w:p>
    <w:p w14:paraId="25BEA650" w14:textId="0793F5FD" w:rsidR="005E739A" w:rsidRPr="00EB5E6B" w:rsidRDefault="005E739A" w:rsidP="00063884">
      <w:pPr>
        <w:jc w:val="both"/>
        <w:rPr>
          <w:rFonts w:ascii="Calibri" w:hAnsi="Calibri" w:cs="Calibri"/>
          <w:b/>
          <w:szCs w:val="24"/>
          <w:lang w:val="en-US"/>
        </w:rPr>
      </w:pPr>
    </w:p>
    <w:p w14:paraId="34D8E8E1" w14:textId="3DC80944" w:rsidR="00B9736A" w:rsidRPr="00EB5E6B" w:rsidRDefault="00E32614" w:rsidP="00EB5E6B">
      <w:pPr>
        <w:ind w:left="720"/>
        <w:jc w:val="both"/>
        <w:rPr>
          <w:rFonts w:ascii="Calibri" w:hAnsi="Calibri" w:cs="Calibri"/>
          <w:szCs w:val="24"/>
          <w:lang w:val="en-US"/>
        </w:rPr>
      </w:pPr>
      <w:r w:rsidRPr="00EB5E6B">
        <w:rPr>
          <w:rFonts w:ascii="Calibri" w:hAnsi="Calibri" w:cs="Calibri"/>
          <w:szCs w:val="24"/>
          <w:lang w:val="en-US"/>
        </w:rPr>
        <w:t>Over the past year, the politics team has worked on 5 statements: 1. Doctoral Ordianance, 2. Regulations on Employment of Doctoral students, 3. Framework for scientific positions for postdocs+AO, 4. Gernder Strategy ETH Domain, 5. Strategic goals between swiss government and ETH Domain 2021-2024; and participated in 2 large activities</w:t>
      </w:r>
      <w:r w:rsidR="00B9736A" w:rsidRPr="00EB5E6B">
        <w:rPr>
          <w:rFonts w:ascii="Calibri" w:hAnsi="Calibri" w:cs="Calibri"/>
          <w:szCs w:val="24"/>
          <w:lang w:val="en-US"/>
        </w:rPr>
        <w:t xml:space="preserve">: 1. HR survey, 2. Accreditation of ETH Zurich. Together with the Diversity team they also wrote a letter to the ETH domain requestion extension of paternity leave. </w:t>
      </w:r>
    </w:p>
    <w:p w14:paraId="2553B663" w14:textId="23EC452D" w:rsidR="005E739A" w:rsidRPr="00EB5E6B" w:rsidRDefault="00B9736A" w:rsidP="00EB5E6B">
      <w:pPr>
        <w:ind w:left="720"/>
        <w:jc w:val="both"/>
        <w:rPr>
          <w:rFonts w:ascii="Calibri" w:hAnsi="Calibri" w:cs="Calibri"/>
          <w:szCs w:val="24"/>
          <w:lang w:val="en-US"/>
        </w:rPr>
      </w:pPr>
      <w:r w:rsidRPr="00EB5E6B">
        <w:rPr>
          <w:rFonts w:ascii="Calibri" w:hAnsi="Calibri" w:cs="Calibri"/>
          <w:szCs w:val="24"/>
          <w:lang w:val="en-US"/>
        </w:rPr>
        <w:t>For 2021, the politics team will focus on the implementation of the doctoral ordinance, implementation of employment regulations, the continuation of the rETHink project, and the selection of the new rector.</w:t>
      </w:r>
    </w:p>
    <w:p w14:paraId="39C39DF8" w14:textId="77777777" w:rsidR="007B48F4" w:rsidRPr="00EB5E6B" w:rsidRDefault="007B48F4" w:rsidP="00063884">
      <w:pPr>
        <w:jc w:val="both"/>
        <w:rPr>
          <w:rFonts w:ascii="Calibri" w:hAnsi="Calibri" w:cs="Calibri"/>
          <w:szCs w:val="24"/>
          <w:lang w:val="en-US"/>
        </w:rPr>
      </w:pPr>
    </w:p>
    <w:p w14:paraId="7E6689BD" w14:textId="0A40DBD1" w:rsidR="00EF4A4C" w:rsidRPr="00EB5E6B" w:rsidRDefault="007B48F4" w:rsidP="00063884">
      <w:pPr>
        <w:jc w:val="both"/>
        <w:rPr>
          <w:rFonts w:ascii="Calibri" w:hAnsi="Calibri" w:cs="Calibri"/>
          <w:b/>
          <w:szCs w:val="24"/>
          <w:lang w:val="en-US"/>
        </w:rPr>
      </w:pPr>
      <w:r w:rsidRPr="00EB5E6B">
        <w:rPr>
          <w:rFonts w:ascii="Calibri" w:hAnsi="Calibri" w:cs="Calibri"/>
          <w:b/>
          <w:szCs w:val="24"/>
          <w:lang w:val="en-US"/>
        </w:rPr>
        <w:t>3.4</w:t>
      </w:r>
      <w:r w:rsidR="00EF4A4C" w:rsidRPr="00EB5E6B">
        <w:rPr>
          <w:rFonts w:ascii="Calibri" w:hAnsi="Calibri" w:cs="Calibri"/>
          <w:b/>
          <w:szCs w:val="24"/>
          <w:lang w:val="en-US"/>
        </w:rPr>
        <w:t xml:space="preserve">. </w:t>
      </w:r>
      <w:r w:rsidR="005E739A" w:rsidRPr="00EB5E6B">
        <w:rPr>
          <w:rFonts w:ascii="Calibri" w:hAnsi="Calibri" w:cs="Calibri"/>
          <w:b/>
          <w:szCs w:val="24"/>
          <w:lang w:val="en-US"/>
        </w:rPr>
        <w:t>Communications (Clara</w:t>
      </w:r>
      <w:r w:rsidR="00063884" w:rsidRPr="00EB5E6B">
        <w:rPr>
          <w:rFonts w:ascii="Calibri" w:hAnsi="Calibri" w:cs="Calibri"/>
          <w:b/>
          <w:szCs w:val="24"/>
          <w:lang w:val="en-US"/>
        </w:rPr>
        <w:t xml:space="preserve"> Martinez-Perez</w:t>
      </w:r>
      <w:r w:rsidR="005E739A" w:rsidRPr="00EB5E6B">
        <w:rPr>
          <w:rFonts w:ascii="Calibri" w:hAnsi="Calibri" w:cs="Calibri"/>
          <w:b/>
          <w:szCs w:val="24"/>
          <w:lang w:val="en-US"/>
        </w:rPr>
        <w:t>)</w:t>
      </w:r>
    </w:p>
    <w:p w14:paraId="3EBF1577" w14:textId="77777777" w:rsidR="00EF4A4C" w:rsidRPr="00EB5E6B" w:rsidRDefault="00EF4A4C" w:rsidP="00063884">
      <w:pPr>
        <w:jc w:val="both"/>
        <w:rPr>
          <w:rFonts w:ascii="Calibri" w:hAnsi="Calibri" w:cs="Calibri"/>
          <w:szCs w:val="24"/>
          <w:lang w:val="en-US"/>
        </w:rPr>
      </w:pPr>
    </w:p>
    <w:p w14:paraId="03858557" w14:textId="1C636C11" w:rsidR="00A7208F" w:rsidRPr="00EB5E6B" w:rsidRDefault="00B9736A" w:rsidP="00EB5E6B">
      <w:pPr>
        <w:ind w:left="720"/>
        <w:jc w:val="both"/>
        <w:rPr>
          <w:rFonts w:ascii="Calibri" w:hAnsi="Calibri" w:cs="Calibri"/>
          <w:szCs w:val="24"/>
          <w:lang w:val="en-US"/>
        </w:rPr>
      </w:pPr>
      <w:r w:rsidRPr="00EB5E6B">
        <w:rPr>
          <w:rFonts w:ascii="Calibri" w:hAnsi="Calibri" w:cs="Calibri"/>
          <w:szCs w:val="24"/>
          <w:lang w:val="en-US"/>
        </w:rPr>
        <w:t xml:space="preserve">The communication team underwend an internal restructuration consisting of an external and internal coordinator and social media manager. The feasibility on social media has increased for Twitter, but decreased for Facebook and instagramme. The AVETH Newsletter is opened by 50% of the recipients. The AVETH website has been updated including new designs. For 2021, AVETH will select an overall new design which will be developed in the upcoming months. There are two new openings within the team for newsletter and social media – do not hesitate to reach out in case of interest.  </w:t>
      </w:r>
    </w:p>
    <w:p w14:paraId="13824B63" w14:textId="77777777" w:rsidR="003462CB" w:rsidRPr="00EB5E6B" w:rsidRDefault="003462CB" w:rsidP="00063884">
      <w:pPr>
        <w:ind w:left="708"/>
        <w:jc w:val="both"/>
        <w:rPr>
          <w:rFonts w:ascii="Calibri" w:hAnsi="Calibri" w:cs="Calibri"/>
          <w:szCs w:val="24"/>
          <w:lang w:val="en-US"/>
        </w:rPr>
      </w:pPr>
    </w:p>
    <w:p w14:paraId="30F75205" w14:textId="2C284395" w:rsidR="00955DFF" w:rsidRPr="00EB5E6B" w:rsidRDefault="007B48F4" w:rsidP="00063884">
      <w:pPr>
        <w:jc w:val="both"/>
        <w:rPr>
          <w:rFonts w:ascii="Calibri" w:hAnsi="Calibri" w:cs="Calibri"/>
          <w:b/>
          <w:szCs w:val="24"/>
          <w:lang w:val="en-US"/>
        </w:rPr>
      </w:pPr>
      <w:r w:rsidRPr="00EB5E6B">
        <w:rPr>
          <w:rFonts w:ascii="Calibri" w:hAnsi="Calibri" w:cs="Calibri"/>
          <w:b/>
          <w:szCs w:val="24"/>
          <w:lang w:val="en-US"/>
        </w:rPr>
        <w:t>3.5</w:t>
      </w:r>
      <w:r w:rsidR="00C06F10" w:rsidRPr="00EB5E6B">
        <w:rPr>
          <w:rFonts w:ascii="Calibri" w:hAnsi="Calibri" w:cs="Calibri"/>
          <w:b/>
          <w:szCs w:val="24"/>
          <w:lang w:val="en-US"/>
        </w:rPr>
        <w:t xml:space="preserve">. </w:t>
      </w:r>
      <w:r w:rsidR="00A7208F" w:rsidRPr="00EB5E6B">
        <w:rPr>
          <w:rFonts w:ascii="Calibri" w:hAnsi="Calibri" w:cs="Calibri"/>
          <w:b/>
          <w:szCs w:val="24"/>
          <w:lang w:val="en-US"/>
        </w:rPr>
        <w:t>Coun</w:t>
      </w:r>
      <w:r w:rsidR="00063884" w:rsidRPr="00EB5E6B">
        <w:rPr>
          <w:rFonts w:ascii="Calibri" w:hAnsi="Calibri" w:cs="Calibri"/>
          <w:b/>
          <w:szCs w:val="24"/>
          <w:lang w:val="en-US"/>
        </w:rPr>
        <w:t>s</w:t>
      </w:r>
      <w:r w:rsidR="00A7208F" w:rsidRPr="00EB5E6B">
        <w:rPr>
          <w:rFonts w:ascii="Calibri" w:hAnsi="Calibri" w:cs="Calibri"/>
          <w:b/>
          <w:szCs w:val="24"/>
          <w:lang w:val="en-US"/>
        </w:rPr>
        <w:t>el</w:t>
      </w:r>
      <w:r w:rsidR="00F2024C" w:rsidRPr="00EB5E6B">
        <w:rPr>
          <w:rFonts w:ascii="Calibri" w:hAnsi="Calibri" w:cs="Calibri"/>
          <w:b/>
          <w:szCs w:val="24"/>
          <w:lang w:val="en-US"/>
        </w:rPr>
        <w:t>l</w:t>
      </w:r>
      <w:r w:rsidR="00A7208F" w:rsidRPr="00EB5E6B">
        <w:rPr>
          <w:rFonts w:ascii="Calibri" w:hAnsi="Calibri" w:cs="Calibri"/>
          <w:b/>
          <w:szCs w:val="24"/>
          <w:lang w:val="en-US"/>
        </w:rPr>
        <w:t>ing (Florentine</w:t>
      </w:r>
      <w:r w:rsidR="00063884" w:rsidRPr="00EB5E6B">
        <w:rPr>
          <w:rFonts w:ascii="Calibri" w:hAnsi="Calibri" w:cs="Calibri"/>
          <w:b/>
          <w:szCs w:val="24"/>
          <w:lang w:val="en-US"/>
        </w:rPr>
        <w:t xml:space="preserve"> Veenstra</w:t>
      </w:r>
      <w:r w:rsidR="00A7208F" w:rsidRPr="00EB5E6B">
        <w:rPr>
          <w:rFonts w:ascii="Calibri" w:hAnsi="Calibri" w:cs="Calibri"/>
          <w:b/>
          <w:szCs w:val="24"/>
          <w:lang w:val="en-US"/>
        </w:rPr>
        <w:t>)</w:t>
      </w:r>
    </w:p>
    <w:p w14:paraId="3D04BBAD" w14:textId="7F4F7020" w:rsidR="00955DFF" w:rsidRPr="00EB5E6B" w:rsidRDefault="00955DFF" w:rsidP="00063884">
      <w:pPr>
        <w:jc w:val="both"/>
        <w:rPr>
          <w:rFonts w:ascii="Calibri" w:hAnsi="Calibri" w:cs="Calibri"/>
          <w:szCs w:val="24"/>
          <w:lang w:val="en-US"/>
        </w:rPr>
      </w:pPr>
    </w:p>
    <w:p w14:paraId="258D7E87" w14:textId="0466B55C" w:rsidR="000E5579" w:rsidRPr="000E5579" w:rsidRDefault="000E5579" w:rsidP="00EB5E6B">
      <w:pPr>
        <w:ind w:left="720"/>
        <w:jc w:val="both"/>
        <w:rPr>
          <w:rFonts w:ascii="Calibri" w:hAnsi="Calibri" w:cs="Calibri"/>
          <w:szCs w:val="24"/>
          <w:lang w:val="en-US"/>
        </w:rPr>
      </w:pPr>
      <w:r w:rsidRPr="00EB5E6B">
        <w:rPr>
          <w:rFonts w:ascii="Calibri" w:hAnsi="Calibri" w:cs="Calibri"/>
          <w:szCs w:val="24"/>
          <w:lang w:val="en-US"/>
        </w:rPr>
        <w:t xml:space="preserve">The Counselling </w:t>
      </w:r>
      <w:r>
        <w:rPr>
          <w:rFonts w:ascii="Calibri" w:hAnsi="Calibri" w:cs="Calibri"/>
          <w:szCs w:val="24"/>
          <w:lang w:val="en-US"/>
        </w:rPr>
        <w:t>service is completely confidential and provides advice and guidance in problem cases (</w:t>
      </w:r>
      <w:hyperlink r:id="rId9" w:history="1">
        <w:r w:rsidRPr="00D96B01">
          <w:rPr>
            <w:rStyle w:val="Hyperlink"/>
            <w:rFonts w:ascii="Calibri" w:hAnsi="Calibri" w:cs="Calibri"/>
            <w:szCs w:val="24"/>
            <w:lang w:val="en-US"/>
          </w:rPr>
          <w:t>counselling@aveth.ch</w:t>
        </w:r>
      </w:hyperlink>
      <w:r>
        <w:rPr>
          <w:rFonts w:ascii="Calibri" w:hAnsi="Calibri" w:cs="Calibri"/>
          <w:szCs w:val="24"/>
          <w:lang w:val="en-US"/>
        </w:rPr>
        <w:t xml:space="preserve">). The team is happy to note that many people </w:t>
      </w:r>
      <w:r>
        <w:rPr>
          <w:rFonts w:ascii="Calibri" w:hAnsi="Calibri" w:cs="Calibri"/>
          <w:szCs w:val="24"/>
          <w:lang w:val="en-US"/>
        </w:rPr>
        <w:lastRenderedPageBreak/>
        <w:t xml:space="preserve">have been able to find them for help with an increase in numbers. The service is run by volunteers that help out in any way requested. The DA helpdesk service is being setup in collaboration with the DA’s and more and more are available, this is visible on the webpage of counselling. A big change in the team’s leadership has happened with Shibashish Jaydev taking over from Florentine Veenstra. The workshops have been ongoing and the current counsellors are being trained to improve their ability to help. We would welcome anybody who wants to be part of our team and hope you contact us for problems or if you want to become a counsellor yourself. </w:t>
      </w:r>
    </w:p>
    <w:p w14:paraId="29F4CD0C" w14:textId="69739E2E" w:rsidR="000C3E5B" w:rsidRPr="00EB5E6B" w:rsidRDefault="000C3E5B" w:rsidP="00063884">
      <w:pPr>
        <w:jc w:val="both"/>
        <w:rPr>
          <w:rFonts w:ascii="Calibri" w:hAnsi="Calibri" w:cs="Calibri"/>
          <w:szCs w:val="24"/>
          <w:lang w:val="en-GB"/>
        </w:rPr>
      </w:pPr>
    </w:p>
    <w:p w14:paraId="7DBE4977" w14:textId="79DA723C" w:rsidR="00955DFF" w:rsidRPr="00EB5E6B" w:rsidRDefault="007B48F4" w:rsidP="00063884">
      <w:pPr>
        <w:jc w:val="both"/>
        <w:rPr>
          <w:rFonts w:ascii="Calibri" w:hAnsi="Calibri" w:cs="Calibri"/>
          <w:b/>
          <w:szCs w:val="24"/>
          <w:lang w:val="en-US"/>
        </w:rPr>
      </w:pPr>
      <w:r w:rsidRPr="00EB5E6B">
        <w:rPr>
          <w:rFonts w:ascii="Calibri" w:hAnsi="Calibri" w:cs="Calibri"/>
          <w:b/>
          <w:szCs w:val="24"/>
          <w:lang w:val="en-US"/>
        </w:rPr>
        <w:t>3.6</w:t>
      </w:r>
      <w:r w:rsidR="00955DFF" w:rsidRPr="00EB5E6B">
        <w:rPr>
          <w:rFonts w:ascii="Calibri" w:hAnsi="Calibri" w:cs="Calibri"/>
          <w:b/>
          <w:szCs w:val="24"/>
          <w:lang w:val="en-US"/>
        </w:rPr>
        <w:t xml:space="preserve">. </w:t>
      </w:r>
      <w:r w:rsidR="00063884" w:rsidRPr="00EB5E6B">
        <w:rPr>
          <w:rFonts w:ascii="Calibri" w:hAnsi="Calibri" w:cs="Calibri"/>
          <w:b/>
          <w:szCs w:val="24"/>
          <w:lang w:val="en-US"/>
        </w:rPr>
        <w:t>Postdocs (Evgeniya Vorobyeva</w:t>
      </w:r>
      <w:r w:rsidR="00625C66" w:rsidRPr="00EB5E6B">
        <w:rPr>
          <w:rFonts w:ascii="Calibri" w:hAnsi="Calibri" w:cs="Calibri"/>
          <w:b/>
          <w:szCs w:val="24"/>
          <w:lang w:val="en-US"/>
        </w:rPr>
        <w:t>)</w:t>
      </w:r>
    </w:p>
    <w:p w14:paraId="5D50CFD5" w14:textId="4569C481" w:rsidR="000B70BD" w:rsidRPr="00EB5E6B" w:rsidRDefault="000B70BD" w:rsidP="00063884">
      <w:pPr>
        <w:jc w:val="both"/>
        <w:rPr>
          <w:rFonts w:ascii="Calibri" w:hAnsi="Calibri" w:cs="Calibri"/>
          <w:szCs w:val="24"/>
          <w:lang w:val="en-US"/>
        </w:rPr>
      </w:pPr>
    </w:p>
    <w:p w14:paraId="5C22E3B9" w14:textId="6B031916" w:rsidR="00877250" w:rsidRPr="00EB5E6B" w:rsidRDefault="00B9736A" w:rsidP="00EB5E6B">
      <w:pPr>
        <w:ind w:left="720"/>
        <w:jc w:val="both"/>
        <w:rPr>
          <w:rFonts w:ascii="Calibri" w:hAnsi="Calibri" w:cs="Calibri"/>
          <w:szCs w:val="24"/>
          <w:lang w:val="en-GB"/>
        </w:rPr>
      </w:pPr>
      <w:r w:rsidRPr="00EB5E6B">
        <w:rPr>
          <w:rFonts w:ascii="Calibri" w:hAnsi="Calibri" w:cs="Calibri"/>
          <w:szCs w:val="24"/>
          <w:lang w:val="en-GB"/>
        </w:rPr>
        <w:t>The postdoc plus team has been renewed, we like to thank Iselin, Eva and Nuria for their post contributions and welcome Sabrina, Maxim, Klaus, and Michael. Over the past year, 6 welcome events were organized, one ever 2 months. The Initiative Group Postdocs has been established and the team conducted a survey on “Does ETH offer a suitable working environment for post-PhDs?”. The biggest achievement of last year was the first ETH postdoc career week</w:t>
      </w:r>
      <w:r w:rsidR="00DC4B2D" w:rsidRPr="00EB5E6B">
        <w:rPr>
          <w:rFonts w:ascii="Calibri" w:hAnsi="Calibri" w:cs="Calibri"/>
          <w:szCs w:val="24"/>
          <w:lang w:val="en-GB"/>
        </w:rPr>
        <w:t xml:space="preserve"> which will be repeated next year. </w:t>
      </w:r>
      <w:r w:rsidRPr="00EB5E6B">
        <w:rPr>
          <w:rFonts w:ascii="Calibri" w:hAnsi="Calibri" w:cs="Calibri"/>
          <w:szCs w:val="24"/>
          <w:lang w:val="en-GB"/>
        </w:rPr>
        <w:t xml:space="preserve"> </w:t>
      </w:r>
    </w:p>
    <w:p w14:paraId="2BD9DDAF" w14:textId="77777777" w:rsidR="00404D4F" w:rsidRPr="00EB5E6B" w:rsidRDefault="00404D4F" w:rsidP="00063884">
      <w:pPr>
        <w:jc w:val="both"/>
        <w:rPr>
          <w:rFonts w:ascii="Calibri" w:hAnsi="Calibri" w:cs="Calibri"/>
          <w:szCs w:val="24"/>
          <w:lang w:val="en-GB"/>
        </w:rPr>
      </w:pPr>
    </w:p>
    <w:p w14:paraId="5718E0F8" w14:textId="0DA98AC7" w:rsidR="000B70BD" w:rsidRPr="00EB5E6B" w:rsidRDefault="007B48F4" w:rsidP="00063884">
      <w:pPr>
        <w:jc w:val="both"/>
        <w:rPr>
          <w:rFonts w:ascii="Calibri" w:hAnsi="Calibri" w:cs="Calibri"/>
          <w:b/>
          <w:szCs w:val="24"/>
          <w:lang w:val="en-US"/>
        </w:rPr>
      </w:pPr>
      <w:r w:rsidRPr="00EB5E6B">
        <w:rPr>
          <w:rFonts w:ascii="Calibri" w:hAnsi="Calibri" w:cs="Calibri"/>
          <w:b/>
          <w:szCs w:val="24"/>
          <w:lang w:val="en-US"/>
        </w:rPr>
        <w:t>3.7</w:t>
      </w:r>
      <w:r w:rsidR="00C06F10" w:rsidRPr="00EB5E6B">
        <w:rPr>
          <w:rFonts w:ascii="Calibri" w:hAnsi="Calibri" w:cs="Calibri"/>
          <w:b/>
          <w:szCs w:val="24"/>
          <w:lang w:val="en-US"/>
        </w:rPr>
        <w:t xml:space="preserve">. </w:t>
      </w:r>
      <w:r w:rsidR="00877250" w:rsidRPr="00EB5E6B">
        <w:rPr>
          <w:rFonts w:ascii="Calibri" w:hAnsi="Calibri" w:cs="Calibri"/>
          <w:b/>
          <w:szCs w:val="24"/>
          <w:lang w:val="en-US"/>
        </w:rPr>
        <w:t>Event (Rashmi</w:t>
      </w:r>
      <w:r w:rsidR="000E5579" w:rsidRPr="00EB5E6B">
        <w:rPr>
          <w:rFonts w:ascii="Calibri" w:hAnsi="Calibri" w:cs="Calibri"/>
          <w:b/>
          <w:szCs w:val="24"/>
          <w:lang w:val="en-US"/>
        </w:rPr>
        <w:t xml:space="preserve"> Rai-Rawatt</w:t>
      </w:r>
      <w:r w:rsidR="00877250" w:rsidRPr="00EB5E6B">
        <w:rPr>
          <w:rFonts w:ascii="Calibri" w:hAnsi="Calibri" w:cs="Calibri"/>
          <w:b/>
          <w:szCs w:val="24"/>
          <w:lang w:val="en-US"/>
        </w:rPr>
        <w:t>)</w:t>
      </w:r>
    </w:p>
    <w:p w14:paraId="489C0989" w14:textId="5477B685" w:rsidR="000B70BD" w:rsidRPr="00EB5E6B" w:rsidRDefault="000B70BD" w:rsidP="00063884">
      <w:pPr>
        <w:jc w:val="both"/>
        <w:rPr>
          <w:rFonts w:ascii="Calibri" w:hAnsi="Calibri" w:cs="Calibri"/>
          <w:szCs w:val="24"/>
          <w:lang w:val="en-US"/>
        </w:rPr>
      </w:pPr>
    </w:p>
    <w:p w14:paraId="1475A2FA" w14:textId="2616F55D" w:rsidR="001867D1" w:rsidRPr="00EB5E6B" w:rsidRDefault="00DC4B2D" w:rsidP="00063884">
      <w:pPr>
        <w:ind w:left="705"/>
        <w:jc w:val="both"/>
        <w:rPr>
          <w:rFonts w:ascii="Calibri" w:hAnsi="Calibri" w:cs="Calibri"/>
          <w:szCs w:val="24"/>
          <w:lang w:val="en-US"/>
        </w:rPr>
      </w:pPr>
      <w:r w:rsidRPr="00EB5E6B">
        <w:rPr>
          <w:rFonts w:ascii="Calibri" w:hAnsi="Calibri" w:cs="Calibri"/>
          <w:szCs w:val="24"/>
          <w:lang w:val="en-US"/>
        </w:rPr>
        <w:t>The Events team struggled during covid teams but was thankful that still some events were possible to organize. Overall the team is growing and is facing changes with a new coordinator after this GA. Overall, the team was happy to see the success of the online events and plants to keep some online events even when the situation will normalize again. Just a sort impression of events: mediation workshops, feel the music, art-workshop, wine tasting, coffee seminar, blender workshop. A lot of upcoming events are in the pipeline and we hope soon in person events will also be possible again. If you have any ideas of fun/useful events, do not hesitate to reach out.</w:t>
      </w:r>
    </w:p>
    <w:p w14:paraId="75E73DD2" w14:textId="77777777" w:rsidR="00EA0ED9" w:rsidRPr="00EB5E6B" w:rsidRDefault="00EA0ED9" w:rsidP="00063884">
      <w:pPr>
        <w:ind w:left="705"/>
        <w:jc w:val="both"/>
        <w:rPr>
          <w:rFonts w:ascii="Calibri" w:hAnsi="Calibri" w:cs="Calibri"/>
          <w:szCs w:val="24"/>
          <w:lang w:val="en-US"/>
        </w:rPr>
      </w:pPr>
    </w:p>
    <w:p w14:paraId="003E92C6" w14:textId="77777777" w:rsidR="00877250" w:rsidRPr="00EB5E6B" w:rsidRDefault="00877250" w:rsidP="00063884">
      <w:pPr>
        <w:ind w:left="705"/>
        <w:jc w:val="both"/>
        <w:rPr>
          <w:rFonts w:ascii="Calibri" w:hAnsi="Calibri" w:cs="Calibri"/>
          <w:szCs w:val="24"/>
          <w:lang w:val="en-US"/>
        </w:rPr>
      </w:pPr>
    </w:p>
    <w:p w14:paraId="63EE715E" w14:textId="55CEDFFC" w:rsidR="00004299" w:rsidRPr="00EB5E6B" w:rsidRDefault="007B48F4" w:rsidP="00063884">
      <w:pPr>
        <w:jc w:val="both"/>
        <w:rPr>
          <w:rFonts w:ascii="Calibri" w:hAnsi="Calibri" w:cs="Calibri"/>
          <w:b/>
          <w:szCs w:val="24"/>
          <w:lang w:val="en-US"/>
        </w:rPr>
      </w:pPr>
      <w:r w:rsidRPr="00EB5E6B">
        <w:rPr>
          <w:rFonts w:ascii="Calibri" w:hAnsi="Calibri" w:cs="Calibri"/>
          <w:b/>
          <w:szCs w:val="24"/>
          <w:lang w:val="en-US"/>
        </w:rPr>
        <w:t>3.8</w:t>
      </w:r>
      <w:r w:rsidR="000B70BD" w:rsidRPr="00EB5E6B">
        <w:rPr>
          <w:rFonts w:ascii="Calibri" w:hAnsi="Calibri" w:cs="Calibri"/>
          <w:b/>
          <w:szCs w:val="24"/>
          <w:lang w:val="en-US"/>
        </w:rPr>
        <w:t xml:space="preserve">. </w:t>
      </w:r>
      <w:r w:rsidR="00A15F1F" w:rsidRPr="00EB5E6B">
        <w:rPr>
          <w:rFonts w:ascii="Calibri" w:hAnsi="Calibri" w:cs="Calibri"/>
          <w:b/>
          <w:szCs w:val="24"/>
          <w:lang w:val="en-US"/>
        </w:rPr>
        <w:t xml:space="preserve">Telejob </w:t>
      </w:r>
      <w:r w:rsidR="00004299" w:rsidRPr="00EB5E6B">
        <w:rPr>
          <w:rFonts w:ascii="Calibri" w:hAnsi="Calibri" w:cs="Calibri"/>
          <w:b/>
          <w:szCs w:val="24"/>
          <w:lang w:val="en-US"/>
        </w:rPr>
        <w:t>(</w:t>
      </w:r>
      <w:r w:rsidR="001867D1" w:rsidRPr="00EB5E6B">
        <w:rPr>
          <w:rFonts w:ascii="Calibri" w:hAnsi="Calibri" w:cs="Calibri"/>
          <w:b/>
          <w:szCs w:val="24"/>
          <w:lang w:val="en-US"/>
        </w:rPr>
        <w:t>Sandro</w:t>
      </w:r>
      <w:r w:rsidR="00AD10F7" w:rsidRPr="00EB5E6B">
        <w:rPr>
          <w:rFonts w:ascii="Calibri" w:hAnsi="Calibri" w:cs="Calibri"/>
          <w:b/>
          <w:szCs w:val="24"/>
          <w:lang w:val="en-US"/>
        </w:rPr>
        <w:t xml:space="preserve"> Luh</w:t>
      </w:r>
      <w:r w:rsidR="00C06F10" w:rsidRPr="00EB5E6B">
        <w:rPr>
          <w:rFonts w:ascii="Calibri" w:hAnsi="Calibri" w:cs="Calibri"/>
          <w:b/>
          <w:szCs w:val="24"/>
          <w:lang w:val="en-US"/>
        </w:rPr>
        <w:t>)</w:t>
      </w:r>
    </w:p>
    <w:p w14:paraId="38DBCEC7" w14:textId="7B873846" w:rsidR="001867D1" w:rsidRPr="00EB5E6B" w:rsidRDefault="001867D1" w:rsidP="00063884">
      <w:pPr>
        <w:jc w:val="both"/>
        <w:rPr>
          <w:rFonts w:ascii="Calibri" w:hAnsi="Calibri" w:cs="Calibri"/>
          <w:b/>
          <w:szCs w:val="24"/>
          <w:lang w:val="en-US"/>
        </w:rPr>
      </w:pPr>
    </w:p>
    <w:p w14:paraId="78AAD46C" w14:textId="43895627" w:rsidR="001A1E98" w:rsidRPr="00EB5E6B" w:rsidRDefault="00DC4B2D" w:rsidP="00EB5E6B">
      <w:pPr>
        <w:ind w:left="720"/>
        <w:jc w:val="both"/>
        <w:rPr>
          <w:rFonts w:ascii="Calibri" w:hAnsi="Calibri" w:cs="Calibri"/>
          <w:szCs w:val="24"/>
          <w:lang w:val="en-US"/>
        </w:rPr>
      </w:pPr>
      <w:r w:rsidRPr="00EB5E6B">
        <w:rPr>
          <w:rFonts w:ascii="Calibri" w:hAnsi="Calibri" w:cs="Calibri"/>
          <w:szCs w:val="24"/>
          <w:lang w:val="en-US"/>
        </w:rPr>
        <w:t xml:space="preserve">Telejob was thankful to the possibility to support people in finding their dream job even in these challenging times. Over the past year there were 3.700.000 page views, 550.000 users, and over 3.000 jobs. Telejob also organized the annual hackathon with this years topic of smart cities with 150 hackers participating. The poly-e-fair is upcoming and offers 62 companies, 25 live streams, live CV checks and much more check it out on </w:t>
      </w:r>
      <w:hyperlink r:id="rId10" w:history="1">
        <w:r w:rsidRPr="00EB5E6B">
          <w:rPr>
            <w:rStyle w:val="Hyperlink"/>
            <w:rFonts w:ascii="Calibri" w:hAnsi="Calibri" w:cs="Calibri"/>
            <w:color w:val="auto"/>
            <w:szCs w:val="24"/>
            <w:lang w:val="en-US"/>
          </w:rPr>
          <w:t>www.polyefair.cg</w:t>
        </w:r>
      </w:hyperlink>
      <w:r w:rsidRPr="00EB5E6B">
        <w:rPr>
          <w:rFonts w:ascii="Calibri" w:hAnsi="Calibri" w:cs="Calibri"/>
          <w:szCs w:val="24"/>
          <w:lang w:val="en-US"/>
        </w:rPr>
        <w:t xml:space="preserve">. </w:t>
      </w:r>
    </w:p>
    <w:p w14:paraId="382441B5" w14:textId="77777777" w:rsidR="00EA4826" w:rsidRPr="00EB5E6B" w:rsidRDefault="00EA4826" w:rsidP="00EB5E6B">
      <w:pPr>
        <w:jc w:val="both"/>
        <w:rPr>
          <w:rFonts w:ascii="Calibri" w:hAnsi="Calibri" w:cs="Calibri"/>
          <w:szCs w:val="24"/>
          <w:lang w:val="en-GB"/>
        </w:rPr>
      </w:pPr>
    </w:p>
    <w:p w14:paraId="60F9F27A" w14:textId="3481EFFA" w:rsidR="00D703A6" w:rsidRPr="000E5579" w:rsidRDefault="00EF4A4C" w:rsidP="00063884">
      <w:pPr>
        <w:jc w:val="both"/>
        <w:rPr>
          <w:rFonts w:ascii="Calibri" w:hAnsi="Calibri" w:cs="Calibri"/>
          <w:b/>
          <w:bCs/>
          <w:sz w:val="28"/>
          <w:szCs w:val="28"/>
          <w:lang w:val="en-GB"/>
        </w:rPr>
      </w:pPr>
      <w:r w:rsidRPr="00EB5E6B">
        <w:rPr>
          <w:rFonts w:ascii="Calibri" w:hAnsi="Calibri" w:cs="Calibri"/>
          <w:b/>
          <w:bCs/>
          <w:sz w:val="28"/>
          <w:szCs w:val="28"/>
          <w:lang w:val="en-GB"/>
        </w:rPr>
        <w:t xml:space="preserve">4. </w:t>
      </w:r>
      <w:r w:rsidR="00DE3869" w:rsidRPr="00EB5E6B">
        <w:rPr>
          <w:rFonts w:ascii="Calibri" w:hAnsi="Calibri" w:cs="Calibri"/>
          <w:b/>
          <w:bCs/>
          <w:sz w:val="28"/>
          <w:szCs w:val="28"/>
          <w:lang w:val="en-GB"/>
        </w:rPr>
        <w:t>Fi</w:t>
      </w:r>
      <w:r w:rsidR="00DE3869" w:rsidRPr="000E5579">
        <w:rPr>
          <w:rFonts w:ascii="Calibri" w:hAnsi="Calibri" w:cs="Calibri"/>
          <w:b/>
          <w:bCs/>
          <w:sz w:val="28"/>
          <w:szCs w:val="28"/>
          <w:lang w:val="en-GB"/>
        </w:rPr>
        <w:t>nancial reports 2020</w:t>
      </w:r>
    </w:p>
    <w:p w14:paraId="6FD8161F" w14:textId="77777777" w:rsidR="00D703A6" w:rsidRPr="000E5579" w:rsidRDefault="00D703A6" w:rsidP="00063884">
      <w:pPr>
        <w:jc w:val="both"/>
        <w:rPr>
          <w:rFonts w:ascii="Calibri" w:hAnsi="Calibri" w:cs="Calibri"/>
          <w:b/>
          <w:bCs/>
          <w:sz w:val="28"/>
          <w:szCs w:val="28"/>
          <w:lang w:val="en-GB"/>
        </w:rPr>
      </w:pPr>
    </w:p>
    <w:p w14:paraId="5B23FABD" w14:textId="6AF78F7E" w:rsidR="002D215D" w:rsidRPr="000E5579" w:rsidRDefault="00EF4A4C" w:rsidP="00063884">
      <w:pPr>
        <w:jc w:val="both"/>
        <w:rPr>
          <w:rFonts w:ascii="Calibri" w:hAnsi="Calibri" w:cs="Calibri"/>
          <w:b/>
          <w:szCs w:val="24"/>
          <w:lang w:val="en-GB"/>
        </w:rPr>
      </w:pPr>
      <w:r w:rsidRPr="000E5579">
        <w:rPr>
          <w:rFonts w:ascii="Calibri" w:hAnsi="Calibri" w:cs="Calibri"/>
          <w:b/>
          <w:szCs w:val="24"/>
          <w:lang w:val="en-GB"/>
        </w:rPr>
        <w:t>4.1</w:t>
      </w:r>
      <w:r w:rsidR="002D215D" w:rsidRPr="000E5579">
        <w:rPr>
          <w:rFonts w:ascii="Calibri" w:hAnsi="Calibri" w:cs="Calibri"/>
          <w:b/>
          <w:szCs w:val="24"/>
          <w:lang w:val="en-GB"/>
        </w:rPr>
        <w:t xml:space="preserve">. </w:t>
      </w:r>
      <w:r w:rsidR="00450B6D" w:rsidRPr="000E5579">
        <w:rPr>
          <w:rFonts w:ascii="Calibri" w:hAnsi="Calibri" w:cs="Calibri"/>
          <w:b/>
          <w:szCs w:val="24"/>
          <w:lang w:val="en-GB"/>
        </w:rPr>
        <w:t>Telejob (</w:t>
      </w:r>
      <w:r w:rsidR="00415A04" w:rsidRPr="000E5579">
        <w:rPr>
          <w:rFonts w:ascii="Calibri" w:hAnsi="Calibri" w:cs="Calibri"/>
          <w:b/>
          <w:szCs w:val="24"/>
          <w:lang w:val="en-GB"/>
        </w:rPr>
        <w:t>Jake</w:t>
      </w:r>
      <w:r w:rsidR="00AD10F7" w:rsidRPr="000E5579">
        <w:rPr>
          <w:rFonts w:ascii="Calibri" w:hAnsi="Calibri" w:cs="Calibri"/>
          <w:b/>
          <w:szCs w:val="24"/>
          <w:lang w:val="en-GB"/>
        </w:rPr>
        <w:t xml:space="preserve"> Casselman</w:t>
      </w:r>
      <w:r w:rsidR="002D215D" w:rsidRPr="000E5579">
        <w:rPr>
          <w:rFonts w:ascii="Calibri" w:hAnsi="Calibri" w:cs="Calibri"/>
          <w:b/>
          <w:szCs w:val="24"/>
          <w:lang w:val="en-GB"/>
        </w:rPr>
        <w:t>)</w:t>
      </w:r>
    </w:p>
    <w:p w14:paraId="491DCD59" w14:textId="6EB6519F" w:rsidR="00450B6D" w:rsidRPr="000E5579" w:rsidRDefault="00AD10F7" w:rsidP="00063884">
      <w:pPr>
        <w:jc w:val="both"/>
        <w:rPr>
          <w:rFonts w:ascii="Calibri" w:hAnsi="Calibri" w:cs="Calibri"/>
          <w:szCs w:val="24"/>
          <w:lang w:val="en-GB"/>
        </w:rPr>
      </w:pPr>
      <w:r w:rsidRPr="000E5579">
        <w:rPr>
          <w:rFonts w:ascii="Calibri" w:hAnsi="Calibri" w:cs="Calibri"/>
          <w:szCs w:val="24"/>
          <w:lang w:val="en-GB"/>
        </w:rPr>
        <w:t xml:space="preserve">Jake Casselman, treasurer of Telejob, presented the accounting 2020 of Telejob. He started by clarifying the effects of the pandemic and how Telejob has attempted to save money in their expenses. In the end they gained more than expected with an overhead of 3 000. While the market crashed </w:t>
      </w:r>
      <w:r w:rsidR="00EB5E6B">
        <w:rPr>
          <w:rFonts w:ascii="Calibri" w:hAnsi="Calibri" w:cs="Calibri"/>
          <w:szCs w:val="24"/>
          <w:lang w:val="en-GB"/>
        </w:rPr>
        <w:t xml:space="preserve">which resulted in a lower income for Telejob. Polyhack was a success. The </w:t>
      </w:r>
      <w:r w:rsidR="00EB5E6B">
        <w:rPr>
          <w:rFonts w:ascii="Calibri" w:hAnsi="Calibri" w:cs="Calibri"/>
          <w:szCs w:val="24"/>
          <w:lang w:val="en-GB"/>
        </w:rPr>
        <w:lastRenderedPageBreak/>
        <w:t xml:space="preserve">consura message was provided at the end by Jake reading it out loud. </w:t>
      </w:r>
    </w:p>
    <w:p w14:paraId="0A62AB0F" w14:textId="77777777" w:rsidR="00F2024C" w:rsidRPr="000E5579" w:rsidRDefault="00F2024C" w:rsidP="00063884">
      <w:pPr>
        <w:jc w:val="both"/>
        <w:rPr>
          <w:rFonts w:ascii="Calibri" w:hAnsi="Calibri" w:cs="Calibri"/>
          <w:szCs w:val="24"/>
          <w:lang w:val="en-GB"/>
        </w:rPr>
      </w:pPr>
    </w:p>
    <w:p w14:paraId="25069947" w14:textId="05F70245" w:rsidR="002D215D" w:rsidRPr="000E5579" w:rsidRDefault="00C26413" w:rsidP="00063884">
      <w:pPr>
        <w:jc w:val="both"/>
        <w:rPr>
          <w:rFonts w:ascii="Calibri" w:hAnsi="Calibri" w:cs="Calibri"/>
          <w:b/>
          <w:szCs w:val="24"/>
          <w:lang w:val="en-GB"/>
        </w:rPr>
      </w:pPr>
      <w:r w:rsidRPr="000E5579">
        <w:rPr>
          <w:rFonts w:ascii="Calibri" w:hAnsi="Calibri" w:cs="Calibri"/>
          <w:b/>
          <w:szCs w:val="24"/>
          <w:lang w:val="en-GB"/>
        </w:rPr>
        <w:t>4.2.</w:t>
      </w:r>
      <w:r w:rsidR="002D215D" w:rsidRPr="000E5579">
        <w:rPr>
          <w:rFonts w:ascii="Calibri" w:hAnsi="Calibri" w:cs="Calibri"/>
          <w:b/>
          <w:szCs w:val="24"/>
          <w:lang w:val="en-GB"/>
        </w:rPr>
        <w:t xml:space="preserve"> AVETH (</w:t>
      </w:r>
      <w:r w:rsidR="00DE3869" w:rsidRPr="000E5579">
        <w:rPr>
          <w:rFonts w:ascii="Calibri" w:hAnsi="Calibri" w:cs="Calibri"/>
          <w:b/>
          <w:szCs w:val="24"/>
          <w:lang w:val="en-GB"/>
        </w:rPr>
        <w:t>Alex</w:t>
      </w:r>
      <w:r w:rsidR="00AC30F5" w:rsidRPr="000E5579">
        <w:rPr>
          <w:rFonts w:ascii="Calibri" w:hAnsi="Calibri" w:cs="Calibri"/>
          <w:b/>
          <w:szCs w:val="24"/>
          <w:lang w:val="en-GB"/>
        </w:rPr>
        <w:t>ander Viand</w:t>
      </w:r>
      <w:r w:rsidR="002D215D" w:rsidRPr="000E5579">
        <w:rPr>
          <w:rFonts w:ascii="Calibri" w:hAnsi="Calibri" w:cs="Calibri"/>
          <w:b/>
          <w:szCs w:val="24"/>
          <w:lang w:val="en-GB"/>
        </w:rPr>
        <w:t>)</w:t>
      </w:r>
    </w:p>
    <w:p w14:paraId="0932FA95" w14:textId="464C63A1" w:rsidR="002D215D" w:rsidRPr="000E5579" w:rsidRDefault="00AC30F5" w:rsidP="00063884">
      <w:pPr>
        <w:jc w:val="both"/>
        <w:rPr>
          <w:rFonts w:ascii="Calibri" w:hAnsi="Calibri" w:cs="Calibri"/>
          <w:szCs w:val="24"/>
          <w:lang w:val="en-GB"/>
        </w:rPr>
      </w:pPr>
      <w:r w:rsidRPr="000E5579">
        <w:rPr>
          <w:rFonts w:ascii="Calibri" w:hAnsi="Calibri" w:cs="Calibri"/>
          <w:szCs w:val="24"/>
          <w:lang w:val="en-GB"/>
        </w:rPr>
        <w:t xml:space="preserve">Alexander Viand, treasurer of AVETH, presented the accounting 2020 of AVETH. </w:t>
      </w:r>
      <w:r w:rsidR="00EB5E6B">
        <w:rPr>
          <w:rFonts w:ascii="Calibri" w:hAnsi="Calibri" w:cs="Calibri"/>
          <w:szCs w:val="24"/>
          <w:lang w:val="en-GB"/>
        </w:rPr>
        <w:t xml:space="preserve">All details are provided in the polybox. The main drawback of the year were the events that were the main point of crashing, aside from a membership fees that were dropping. The joined money pool remained equal mostly. The overview of the capital depicted a donw last year due to the celebration of the 50 year anniversary of AVETH and now, due to the under spending, an up again. Additional message that the membership fees might be down due to a technical difficulty and not due to a decrease because of covid, this however remains to be seen. </w:t>
      </w:r>
    </w:p>
    <w:p w14:paraId="4ED68D94" w14:textId="3C0FD8C4" w:rsidR="00AC30F5" w:rsidRDefault="00AC30F5" w:rsidP="00063884">
      <w:pPr>
        <w:jc w:val="both"/>
        <w:rPr>
          <w:rFonts w:ascii="Calibri" w:hAnsi="Calibri" w:cs="Calibri"/>
          <w:szCs w:val="24"/>
          <w:lang w:val="en-GB"/>
        </w:rPr>
      </w:pPr>
    </w:p>
    <w:p w14:paraId="46FBB3E4" w14:textId="70B9800F" w:rsidR="007F4270" w:rsidRPr="000E5579" w:rsidRDefault="007F4270" w:rsidP="00063884">
      <w:pPr>
        <w:jc w:val="both"/>
        <w:rPr>
          <w:rFonts w:ascii="Calibri" w:hAnsi="Calibri" w:cs="Calibri"/>
          <w:szCs w:val="24"/>
          <w:lang w:val="en-GB"/>
        </w:rPr>
      </w:pPr>
      <w:r>
        <w:rPr>
          <w:rFonts w:ascii="Calibri" w:hAnsi="Calibri" w:cs="Calibri"/>
          <w:szCs w:val="24"/>
          <w:lang w:val="en-GB"/>
        </w:rPr>
        <w:t xml:space="preserve">A kind thank you to the revisors for their work and efforts. </w:t>
      </w:r>
    </w:p>
    <w:p w14:paraId="1484DE92" w14:textId="0B23C2CC" w:rsidR="007A6FD2" w:rsidRPr="000E5579" w:rsidRDefault="007A6FD2" w:rsidP="00AC30F5">
      <w:pPr>
        <w:jc w:val="both"/>
        <w:rPr>
          <w:rFonts w:ascii="Calibri" w:hAnsi="Calibri" w:cs="Calibri"/>
          <w:szCs w:val="24"/>
          <w:lang w:val="en-US"/>
        </w:rPr>
      </w:pPr>
    </w:p>
    <w:p w14:paraId="49667938" w14:textId="67B5AA07" w:rsidR="00EF4A4C" w:rsidRPr="000E5579" w:rsidRDefault="009448CF" w:rsidP="00063884">
      <w:pPr>
        <w:jc w:val="both"/>
        <w:rPr>
          <w:rFonts w:ascii="Calibri" w:hAnsi="Calibri" w:cs="Calibri"/>
          <w:b/>
          <w:szCs w:val="24"/>
          <w:lang w:val="en-GB"/>
        </w:rPr>
      </w:pPr>
      <w:r w:rsidRPr="000E5579">
        <w:rPr>
          <w:rFonts w:ascii="Calibri" w:hAnsi="Calibri" w:cs="Calibri"/>
          <w:b/>
          <w:szCs w:val="24"/>
          <w:lang w:val="en-GB"/>
        </w:rPr>
        <w:t>4.3. Voting</w:t>
      </w:r>
      <w:r w:rsidR="00AB014F" w:rsidRPr="000E5579">
        <w:rPr>
          <w:rFonts w:ascii="Calibri" w:hAnsi="Calibri" w:cs="Calibri"/>
          <w:b/>
          <w:szCs w:val="24"/>
          <w:lang w:val="en-GB"/>
        </w:rPr>
        <w:t xml:space="preserve"> </w:t>
      </w:r>
    </w:p>
    <w:p w14:paraId="40FAD642" w14:textId="02A3CA37" w:rsidR="00A032CE" w:rsidRPr="000E5579" w:rsidRDefault="00A032CE" w:rsidP="00063884">
      <w:pPr>
        <w:jc w:val="both"/>
        <w:rPr>
          <w:rFonts w:ascii="Calibri" w:hAnsi="Calibri" w:cs="Calibri"/>
          <w:bCs/>
          <w:szCs w:val="24"/>
          <w:lang w:val="en-GB"/>
        </w:rPr>
      </w:pPr>
    </w:p>
    <w:p w14:paraId="244B57CB" w14:textId="76095D51" w:rsidR="006C09C7" w:rsidRPr="000E5579" w:rsidRDefault="006C09C7" w:rsidP="00063884">
      <w:pPr>
        <w:ind w:left="708"/>
        <w:jc w:val="both"/>
        <w:rPr>
          <w:rFonts w:ascii="Calibri" w:hAnsi="Calibri" w:cs="Calibri"/>
          <w:szCs w:val="24"/>
          <w:lang w:val="en-GB"/>
        </w:rPr>
      </w:pPr>
      <w:r w:rsidRPr="000E5579">
        <w:rPr>
          <w:rFonts w:ascii="Calibri" w:hAnsi="Calibri" w:cs="Calibri"/>
          <w:b/>
          <w:szCs w:val="24"/>
          <w:lang w:val="en-GB"/>
        </w:rPr>
        <w:t>Voting en bloc:</w:t>
      </w:r>
      <w:r w:rsidRPr="000E5579">
        <w:rPr>
          <w:rFonts w:ascii="Calibri" w:hAnsi="Calibri" w:cs="Calibri"/>
          <w:szCs w:val="24"/>
          <w:lang w:val="en-GB"/>
        </w:rPr>
        <w:t xml:space="preserve"> </w:t>
      </w:r>
      <w:r w:rsidR="00AC30F5" w:rsidRPr="000E5579">
        <w:rPr>
          <w:rFonts w:ascii="Calibri" w:hAnsi="Calibri" w:cs="Calibri"/>
          <w:szCs w:val="24"/>
          <w:lang w:val="en-GB"/>
        </w:rPr>
        <w:t>The joint financial report 2020 of Telejob and AVETH was accepted in unison</w:t>
      </w:r>
      <w:r w:rsidRPr="000E5579">
        <w:rPr>
          <w:rFonts w:ascii="Calibri" w:hAnsi="Calibri" w:cs="Calibri"/>
          <w:szCs w:val="24"/>
          <w:lang w:val="en-GB"/>
        </w:rPr>
        <w:t>.</w:t>
      </w:r>
      <w:r w:rsidR="00DE3869" w:rsidRPr="000E5579">
        <w:rPr>
          <w:rFonts w:ascii="Calibri" w:hAnsi="Calibri" w:cs="Calibri"/>
          <w:szCs w:val="24"/>
          <w:lang w:val="en-GB"/>
        </w:rPr>
        <w:t xml:space="preserve"> </w:t>
      </w:r>
    </w:p>
    <w:p w14:paraId="33E17E73" w14:textId="0EA1A4AC" w:rsidR="00AC30F5" w:rsidRPr="000E5579" w:rsidRDefault="00AC30F5" w:rsidP="00AC30F5">
      <w:pPr>
        <w:ind w:left="720"/>
        <w:jc w:val="both"/>
        <w:rPr>
          <w:rFonts w:ascii="Calibri" w:hAnsi="Calibri" w:cs="Calibri"/>
          <w:szCs w:val="24"/>
          <w:lang w:val="en-GB"/>
        </w:rPr>
      </w:pPr>
      <w:r w:rsidRPr="000E5579">
        <w:rPr>
          <w:rFonts w:ascii="Calibri" w:hAnsi="Calibri" w:cs="Calibri"/>
          <w:b/>
          <w:szCs w:val="24"/>
          <w:lang w:val="en-GB"/>
        </w:rPr>
        <w:t>Same online</w:t>
      </w:r>
      <w:r w:rsidRPr="000E5579">
        <w:rPr>
          <w:rFonts w:ascii="Calibri" w:hAnsi="Calibri" w:cs="Calibri"/>
          <w:szCs w:val="24"/>
          <w:lang w:val="en-GB"/>
        </w:rPr>
        <w:t xml:space="preserve"> 36 yes (3 abstentions).</w:t>
      </w:r>
    </w:p>
    <w:p w14:paraId="04A80EA2" w14:textId="6A96F512" w:rsidR="006547A9" w:rsidRPr="000E5579" w:rsidRDefault="006547A9" w:rsidP="00063884">
      <w:pPr>
        <w:jc w:val="both"/>
        <w:rPr>
          <w:rFonts w:ascii="Calibri" w:hAnsi="Calibri" w:cs="Calibri"/>
          <w:bCs/>
          <w:szCs w:val="24"/>
          <w:lang w:val="en-GB"/>
        </w:rPr>
      </w:pPr>
    </w:p>
    <w:p w14:paraId="049D4313" w14:textId="77777777" w:rsidR="00DE3869" w:rsidRPr="000E5579" w:rsidRDefault="00EF4A4C" w:rsidP="00063884">
      <w:pPr>
        <w:jc w:val="both"/>
        <w:rPr>
          <w:rFonts w:ascii="Calibri" w:hAnsi="Calibri" w:cs="Calibri"/>
          <w:b/>
          <w:bCs/>
          <w:sz w:val="28"/>
          <w:szCs w:val="28"/>
          <w:lang w:val="en-GB"/>
        </w:rPr>
      </w:pPr>
      <w:r w:rsidRPr="000E5579">
        <w:rPr>
          <w:rFonts w:ascii="Calibri" w:hAnsi="Calibri" w:cs="Calibri"/>
          <w:b/>
          <w:bCs/>
          <w:sz w:val="28"/>
          <w:szCs w:val="28"/>
          <w:lang w:val="en-GB"/>
        </w:rPr>
        <w:t xml:space="preserve">5. </w:t>
      </w:r>
      <w:r w:rsidR="00DE3869" w:rsidRPr="000E5579">
        <w:rPr>
          <w:rFonts w:ascii="Calibri" w:hAnsi="Calibri" w:cs="Calibri"/>
          <w:b/>
          <w:bCs/>
          <w:sz w:val="28"/>
          <w:szCs w:val="28"/>
          <w:lang w:val="en-GB"/>
        </w:rPr>
        <w:t>Discharge of the AVETH board</w:t>
      </w:r>
    </w:p>
    <w:p w14:paraId="258E265A" w14:textId="77777777" w:rsidR="00AC30F5" w:rsidRPr="000E5579" w:rsidRDefault="00AC30F5" w:rsidP="00AC30F5">
      <w:pPr>
        <w:jc w:val="both"/>
        <w:rPr>
          <w:rFonts w:ascii="Calibri" w:hAnsi="Calibri" w:cs="Calibri"/>
          <w:bCs/>
          <w:szCs w:val="24"/>
          <w:lang w:val="en-GB"/>
        </w:rPr>
      </w:pPr>
    </w:p>
    <w:p w14:paraId="59622176" w14:textId="4984A82D" w:rsidR="00AC30F5" w:rsidRPr="000E5579" w:rsidRDefault="00AC30F5" w:rsidP="00AC30F5">
      <w:pPr>
        <w:ind w:left="708"/>
        <w:jc w:val="both"/>
        <w:rPr>
          <w:rFonts w:ascii="Calibri" w:hAnsi="Calibri" w:cs="Calibri"/>
          <w:szCs w:val="24"/>
          <w:lang w:val="en-GB"/>
        </w:rPr>
      </w:pPr>
      <w:r w:rsidRPr="000E5579">
        <w:rPr>
          <w:rFonts w:ascii="Calibri" w:hAnsi="Calibri" w:cs="Calibri"/>
          <w:b/>
          <w:szCs w:val="24"/>
          <w:lang w:val="en-GB"/>
        </w:rPr>
        <w:t>Voting en bloc:</w:t>
      </w:r>
      <w:r w:rsidRPr="000E5579">
        <w:rPr>
          <w:rFonts w:ascii="Calibri" w:hAnsi="Calibri" w:cs="Calibri"/>
          <w:szCs w:val="24"/>
          <w:lang w:val="en-GB"/>
        </w:rPr>
        <w:t xml:space="preserve"> The AVETH board was discharged in unison. </w:t>
      </w:r>
    </w:p>
    <w:p w14:paraId="24AA92BF" w14:textId="001B34B2" w:rsidR="00AC30F5" w:rsidRPr="000E5579" w:rsidRDefault="00AC30F5" w:rsidP="00AC30F5">
      <w:pPr>
        <w:ind w:left="720"/>
        <w:jc w:val="both"/>
        <w:rPr>
          <w:rFonts w:ascii="Calibri" w:hAnsi="Calibri" w:cs="Calibri"/>
          <w:szCs w:val="24"/>
          <w:lang w:val="en-GB"/>
        </w:rPr>
      </w:pPr>
      <w:r w:rsidRPr="000E5579">
        <w:rPr>
          <w:rFonts w:ascii="Calibri" w:hAnsi="Calibri" w:cs="Calibri"/>
          <w:b/>
          <w:szCs w:val="24"/>
          <w:lang w:val="en-GB"/>
        </w:rPr>
        <w:t>Same online</w:t>
      </w:r>
      <w:r w:rsidRPr="000E5579">
        <w:rPr>
          <w:rFonts w:ascii="Calibri" w:hAnsi="Calibri" w:cs="Calibri"/>
          <w:szCs w:val="24"/>
          <w:lang w:val="en-GB"/>
        </w:rPr>
        <w:t xml:space="preserve"> 39 yes (0 abstentions).</w:t>
      </w:r>
    </w:p>
    <w:p w14:paraId="131272A5" w14:textId="77777777" w:rsidR="00DE3869" w:rsidRPr="000E5579" w:rsidRDefault="00DE3869" w:rsidP="00063884">
      <w:pPr>
        <w:jc w:val="both"/>
        <w:rPr>
          <w:rFonts w:ascii="Calibri" w:hAnsi="Calibri" w:cs="Calibri"/>
          <w:bCs/>
          <w:sz w:val="28"/>
          <w:szCs w:val="28"/>
          <w:lang w:val="en-GB"/>
        </w:rPr>
      </w:pPr>
    </w:p>
    <w:p w14:paraId="7DFBF0D2" w14:textId="0390549C" w:rsidR="00A276BD" w:rsidRPr="000E5579" w:rsidRDefault="00DE3869" w:rsidP="00063884">
      <w:pPr>
        <w:jc w:val="both"/>
        <w:rPr>
          <w:rFonts w:ascii="Calibri" w:hAnsi="Calibri" w:cs="Calibri"/>
          <w:bCs/>
          <w:szCs w:val="24"/>
          <w:lang w:val="en-GB"/>
        </w:rPr>
      </w:pPr>
      <w:r w:rsidRPr="000E5579">
        <w:rPr>
          <w:rFonts w:ascii="Calibri" w:hAnsi="Calibri" w:cs="Calibri"/>
          <w:b/>
          <w:bCs/>
          <w:sz w:val="28"/>
          <w:szCs w:val="28"/>
          <w:lang w:val="en-GB"/>
        </w:rPr>
        <w:t>6. E</w:t>
      </w:r>
      <w:r w:rsidR="00903227" w:rsidRPr="000E5579">
        <w:rPr>
          <w:rFonts w:ascii="Calibri" w:hAnsi="Calibri" w:cs="Calibri"/>
          <w:b/>
          <w:sz w:val="28"/>
          <w:szCs w:val="28"/>
          <w:lang w:val="en-GB"/>
        </w:rPr>
        <w:t>lections</w:t>
      </w:r>
      <w:r w:rsidR="00450B6D" w:rsidRPr="000E5579">
        <w:rPr>
          <w:rFonts w:ascii="Calibri" w:hAnsi="Calibri" w:cs="Calibri"/>
          <w:b/>
          <w:sz w:val="28"/>
          <w:szCs w:val="28"/>
          <w:lang w:val="en-GB"/>
        </w:rPr>
        <w:t xml:space="preserve"> (Rosa Visscher</w:t>
      </w:r>
      <w:r w:rsidR="00CC57A6" w:rsidRPr="000E5579">
        <w:rPr>
          <w:rFonts w:ascii="Calibri" w:hAnsi="Calibri" w:cs="Calibri"/>
          <w:b/>
          <w:sz w:val="28"/>
          <w:szCs w:val="28"/>
          <w:lang w:val="en-GB"/>
        </w:rPr>
        <w:t>)</w:t>
      </w:r>
    </w:p>
    <w:p w14:paraId="0D145A47" w14:textId="02C2F1AE" w:rsidR="00984AD9" w:rsidRPr="000E5579" w:rsidRDefault="00984AD9" w:rsidP="00063884">
      <w:pPr>
        <w:ind w:left="705"/>
        <w:jc w:val="both"/>
        <w:rPr>
          <w:rFonts w:ascii="Calibri" w:hAnsi="Calibri" w:cs="Calibri"/>
          <w:szCs w:val="24"/>
          <w:lang w:val="en-GB"/>
        </w:rPr>
      </w:pPr>
    </w:p>
    <w:p w14:paraId="4CF6B7D7" w14:textId="7A966311" w:rsidR="00D108FF" w:rsidRPr="000E5579" w:rsidRDefault="00D108FF" w:rsidP="00063884">
      <w:pPr>
        <w:ind w:left="705"/>
        <w:jc w:val="both"/>
        <w:rPr>
          <w:rFonts w:ascii="Calibri" w:hAnsi="Calibri" w:cs="Calibri"/>
          <w:szCs w:val="24"/>
          <w:lang w:val="en-GB"/>
        </w:rPr>
      </w:pPr>
      <w:r w:rsidRPr="000E5579">
        <w:rPr>
          <w:rFonts w:ascii="Calibri" w:hAnsi="Calibri" w:cs="Calibri"/>
          <w:szCs w:val="24"/>
          <w:lang w:val="en-GB"/>
        </w:rPr>
        <w:t>At this point only the changes are noted. A compl</w:t>
      </w:r>
      <w:r w:rsidR="005A3CB1" w:rsidRPr="000E5579">
        <w:rPr>
          <w:rFonts w:ascii="Calibri" w:hAnsi="Calibri" w:cs="Calibri"/>
          <w:szCs w:val="24"/>
          <w:lang w:val="en-GB"/>
        </w:rPr>
        <w:t xml:space="preserve">ete election protocol with all </w:t>
      </w:r>
      <w:r w:rsidRPr="000E5579">
        <w:rPr>
          <w:rFonts w:ascii="Calibri" w:hAnsi="Calibri" w:cs="Calibri"/>
          <w:szCs w:val="24"/>
          <w:lang w:val="en-GB"/>
        </w:rPr>
        <w:t>elected candidates is attached at the end of this protocol.</w:t>
      </w:r>
    </w:p>
    <w:p w14:paraId="549879BD" w14:textId="77777777" w:rsidR="00D108FF" w:rsidRPr="000E5579" w:rsidRDefault="00D108FF" w:rsidP="00063884">
      <w:pPr>
        <w:jc w:val="both"/>
        <w:rPr>
          <w:rFonts w:ascii="Calibri" w:hAnsi="Calibri" w:cs="Calibri"/>
          <w:b/>
          <w:szCs w:val="24"/>
          <w:lang w:val="en-GB"/>
        </w:rPr>
      </w:pPr>
    </w:p>
    <w:p w14:paraId="42CF21EB" w14:textId="238AFB76" w:rsidR="00EF4A4C" w:rsidRPr="000E5579" w:rsidRDefault="00450B6D" w:rsidP="00063884">
      <w:pPr>
        <w:jc w:val="both"/>
        <w:rPr>
          <w:rFonts w:ascii="Calibri" w:hAnsi="Calibri" w:cs="Calibri"/>
          <w:b/>
          <w:szCs w:val="24"/>
          <w:lang w:val="en-GB"/>
        </w:rPr>
      </w:pPr>
      <w:r w:rsidRPr="000E5579">
        <w:rPr>
          <w:rFonts w:ascii="Calibri" w:hAnsi="Calibri" w:cs="Calibri"/>
          <w:b/>
          <w:szCs w:val="24"/>
          <w:lang w:val="en-GB"/>
        </w:rPr>
        <w:t>6.</w:t>
      </w:r>
      <w:r w:rsidR="009448CF" w:rsidRPr="000E5579">
        <w:rPr>
          <w:rFonts w:ascii="Calibri" w:hAnsi="Calibri" w:cs="Calibri"/>
          <w:b/>
          <w:szCs w:val="24"/>
          <w:lang w:val="en-GB"/>
        </w:rPr>
        <w:t>1. AVETH board</w:t>
      </w:r>
    </w:p>
    <w:p w14:paraId="1F550239" w14:textId="77777777" w:rsidR="00EF4A4C" w:rsidRPr="000E5579" w:rsidRDefault="00EF4A4C" w:rsidP="00063884">
      <w:pPr>
        <w:jc w:val="both"/>
        <w:rPr>
          <w:rFonts w:ascii="Calibri" w:hAnsi="Calibri" w:cs="Calibri"/>
          <w:b/>
          <w:szCs w:val="24"/>
          <w:lang w:val="en-GB"/>
        </w:rPr>
      </w:pPr>
    </w:p>
    <w:p w14:paraId="7C25D3EB" w14:textId="3CB5AB0C" w:rsidR="00C65DF7" w:rsidRPr="000E5579" w:rsidRDefault="001D2C92" w:rsidP="00063884">
      <w:pPr>
        <w:ind w:left="720"/>
        <w:jc w:val="both"/>
        <w:rPr>
          <w:rFonts w:ascii="Calibri" w:hAnsi="Calibri" w:cs="Calibri"/>
          <w:szCs w:val="24"/>
          <w:lang w:val="en-GB"/>
        </w:rPr>
      </w:pPr>
      <w:r w:rsidRPr="000E5579">
        <w:rPr>
          <w:rFonts w:ascii="Calibri" w:hAnsi="Calibri" w:cs="Calibri"/>
          <w:szCs w:val="24"/>
          <w:lang w:val="en-GB"/>
        </w:rPr>
        <w:t>R</w:t>
      </w:r>
      <w:r w:rsidR="00183AEC" w:rsidRPr="000E5579">
        <w:rPr>
          <w:rFonts w:ascii="Calibri" w:hAnsi="Calibri" w:cs="Calibri"/>
          <w:szCs w:val="24"/>
          <w:lang w:val="en-GB"/>
        </w:rPr>
        <w:t>esignations</w:t>
      </w:r>
      <w:r w:rsidR="00EF4A4C" w:rsidRPr="000E5579">
        <w:rPr>
          <w:rFonts w:ascii="Calibri" w:hAnsi="Calibri" w:cs="Calibri"/>
          <w:szCs w:val="24"/>
          <w:lang w:val="en-GB"/>
        </w:rPr>
        <w:t xml:space="preserve">: </w:t>
      </w:r>
    </w:p>
    <w:p w14:paraId="05C73F12" w14:textId="65C7B88D" w:rsidR="00AC30F5" w:rsidRPr="000E5579" w:rsidRDefault="009827E8" w:rsidP="009D76CC">
      <w:pPr>
        <w:pStyle w:val="ListParagraph"/>
        <w:numPr>
          <w:ilvl w:val="0"/>
          <w:numId w:val="4"/>
        </w:numPr>
        <w:jc w:val="both"/>
        <w:rPr>
          <w:rFonts w:ascii="Calibri" w:hAnsi="Calibri" w:cs="Calibri"/>
          <w:szCs w:val="24"/>
          <w:lang w:val="en-GB"/>
        </w:rPr>
      </w:pPr>
      <w:r w:rsidRPr="000E5579">
        <w:rPr>
          <w:rFonts w:ascii="Calibri" w:hAnsi="Calibri" w:cs="Calibri"/>
          <w:szCs w:val="24"/>
          <w:lang w:val="en-GB"/>
        </w:rPr>
        <w:t>Zoe</w:t>
      </w:r>
      <w:r w:rsidR="005A3CB1" w:rsidRPr="000E5579">
        <w:rPr>
          <w:rFonts w:ascii="Calibri" w:hAnsi="Calibri" w:cs="Calibri"/>
          <w:szCs w:val="24"/>
          <w:lang w:val="en-GB"/>
        </w:rPr>
        <w:t xml:space="preserve"> Jonassen</w:t>
      </w:r>
      <w:r w:rsidR="002B56A9" w:rsidRPr="000E5579">
        <w:rPr>
          <w:rFonts w:ascii="Calibri" w:hAnsi="Calibri" w:cs="Calibri"/>
          <w:szCs w:val="24"/>
          <w:lang w:val="en-GB"/>
        </w:rPr>
        <w:t xml:space="preserve"> (AVETH Politics)</w:t>
      </w:r>
    </w:p>
    <w:p w14:paraId="428697EB" w14:textId="4410D36F" w:rsidR="00AC30F5" w:rsidRPr="000E5579" w:rsidRDefault="009827E8" w:rsidP="009D76CC">
      <w:pPr>
        <w:pStyle w:val="ListParagraph"/>
        <w:numPr>
          <w:ilvl w:val="0"/>
          <w:numId w:val="4"/>
        </w:numPr>
        <w:jc w:val="both"/>
        <w:rPr>
          <w:rFonts w:ascii="Calibri" w:hAnsi="Calibri" w:cs="Calibri"/>
          <w:szCs w:val="24"/>
          <w:lang w:val="en-GB"/>
        </w:rPr>
      </w:pPr>
      <w:r w:rsidRPr="000E5579">
        <w:rPr>
          <w:rFonts w:ascii="Calibri" w:hAnsi="Calibri" w:cs="Calibri"/>
          <w:szCs w:val="24"/>
          <w:lang w:val="en-GB"/>
        </w:rPr>
        <w:t>Uwe</w:t>
      </w:r>
      <w:r w:rsidR="00AC30F5" w:rsidRPr="000E5579">
        <w:rPr>
          <w:rFonts w:ascii="Calibri" w:hAnsi="Calibri" w:cs="Calibri"/>
          <w:szCs w:val="24"/>
          <w:lang w:val="en-GB"/>
        </w:rPr>
        <w:t xml:space="preserve"> von Lupken</w:t>
      </w:r>
      <w:r w:rsidR="002B56A9" w:rsidRPr="000E5579">
        <w:rPr>
          <w:rFonts w:ascii="Calibri" w:hAnsi="Calibri" w:cs="Calibri"/>
          <w:szCs w:val="24"/>
          <w:lang w:val="en-GB"/>
        </w:rPr>
        <w:t xml:space="preserve"> (AVETH Counselling)</w:t>
      </w:r>
    </w:p>
    <w:p w14:paraId="2E3B4BA9" w14:textId="78BDB9E9" w:rsidR="00AC30F5" w:rsidRPr="000E5579" w:rsidRDefault="009827E8" w:rsidP="009D76CC">
      <w:pPr>
        <w:pStyle w:val="ListParagraph"/>
        <w:numPr>
          <w:ilvl w:val="0"/>
          <w:numId w:val="4"/>
        </w:numPr>
        <w:jc w:val="both"/>
        <w:rPr>
          <w:rFonts w:ascii="Calibri" w:hAnsi="Calibri" w:cs="Calibri"/>
          <w:szCs w:val="24"/>
          <w:lang w:val="en-GB"/>
        </w:rPr>
      </w:pPr>
      <w:r w:rsidRPr="000E5579">
        <w:rPr>
          <w:rFonts w:ascii="Calibri" w:hAnsi="Calibri" w:cs="Calibri"/>
          <w:szCs w:val="24"/>
          <w:lang w:val="en-GB"/>
        </w:rPr>
        <w:t>Ivan</w:t>
      </w:r>
      <w:r w:rsidR="00AC30F5" w:rsidRPr="000E5579">
        <w:rPr>
          <w:rFonts w:ascii="Calibri" w:hAnsi="Calibri" w:cs="Calibri"/>
          <w:szCs w:val="24"/>
          <w:lang w:val="en-GB"/>
        </w:rPr>
        <w:t xml:space="preserve"> Puddu</w:t>
      </w:r>
      <w:r w:rsidR="002B56A9" w:rsidRPr="000E5579">
        <w:rPr>
          <w:rFonts w:ascii="Calibri" w:hAnsi="Calibri" w:cs="Calibri"/>
          <w:szCs w:val="24"/>
          <w:lang w:val="en-GB"/>
        </w:rPr>
        <w:t xml:space="preserve"> (AVETH Counselling)</w:t>
      </w:r>
    </w:p>
    <w:p w14:paraId="0F5E4834" w14:textId="586B45ED" w:rsidR="00AC30F5" w:rsidRPr="000E5579" w:rsidRDefault="009827E8" w:rsidP="009D76CC">
      <w:pPr>
        <w:pStyle w:val="ListParagraph"/>
        <w:numPr>
          <w:ilvl w:val="0"/>
          <w:numId w:val="4"/>
        </w:numPr>
        <w:jc w:val="both"/>
        <w:rPr>
          <w:rFonts w:ascii="Calibri" w:hAnsi="Calibri" w:cs="Calibri"/>
          <w:szCs w:val="24"/>
          <w:lang w:val="en-GB"/>
        </w:rPr>
      </w:pPr>
      <w:r w:rsidRPr="000E5579">
        <w:rPr>
          <w:rFonts w:ascii="Calibri" w:hAnsi="Calibri" w:cs="Calibri"/>
          <w:szCs w:val="24"/>
          <w:lang w:val="en-GB"/>
        </w:rPr>
        <w:t>Roelinda</w:t>
      </w:r>
      <w:r w:rsidR="002B56A9" w:rsidRPr="000E5579">
        <w:rPr>
          <w:rFonts w:ascii="Calibri" w:hAnsi="Calibri" w:cs="Calibri"/>
          <w:szCs w:val="24"/>
          <w:lang w:val="en-GB"/>
        </w:rPr>
        <w:t xml:space="preserve"> (AVETH Politics)</w:t>
      </w:r>
    </w:p>
    <w:p w14:paraId="71E11167" w14:textId="5D358EB2" w:rsidR="00AC30F5" w:rsidRPr="000E5579" w:rsidRDefault="009827E8" w:rsidP="009D76CC">
      <w:pPr>
        <w:pStyle w:val="ListParagraph"/>
        <w:numPr>
          <w:ilvl w:val="0"/>
          <w:numId w:val="4"/>
        </w:numPr>
        <w:jc w:val="both"/>
        <w:rPr>
          <w:rFonts w:ascii="Calibri" w:hAnsi="Calibri" w:cs="Calibri"/>
          <w:szCs w:val="24"/>
          <w:lang w:val="en-GB"/>
        </w:rPr>
      </w:pPr>
      <w:r w:rsidRPr="000E5579">
        <w:rPr>
          <w:rFonts w:ascii="Calibri" w:hAnsi="Calibri" w:cs="Calibri"/>
          <w:szCs w:val="24"/>
          <w:lang w:val="en-GB"/>
        </w:rPr>
        <w:t>Anastasia</w:t>
      </w:r>
      <w:r w:rsidR="002B56A9" w:rsidRPr="000E5579">
        <w:rPr>
          <w:rFonts w:ascii="Calibri" w:hAnsi="Calibri" w:cs="Calibri"/>
          <w:szCs w:val="24"/>
          <w:lang w:val="en-GB"/>
        </w:rPr>
        <w:t xml:space="preserve"> </w:t>
      </w:r>
      <w:r w:rsidR="00B760A6" w:rsidRPr="000E5579">
        <w:rPr>
          <w:rFonts w:ascii="Calibri" w:hAnsi="Calibri" w:cs="Calibri"/>
          <w:szCs w:val="24"/>
          <w:lang w:val="en-GB"/>
        </w:rPr>
        <w:t xml:space="preserve">Sycheva </w:t>
      </w:r>
      <w:r w:rsidR="002B56A9" w:rsidRPr="000E5579">
        <w:rPr>
          <w:rFonts w:ascii="Calibri" w:hAnsi="Calibri" w:cs="Calibri"/>
          <w:szCs w:val="24"/>
          <w:lang w:val="en-GB"/>
        </w:rPr>
        <w:t>(AVETH Events)</w:t>
      </w:r>
    </w:p>
    <w:p w14:paraId="74CE8F29" w14:textId="4AAC3C5B" w:rsidR="00AC30F5" w:rsidRPr="000E5579" w:rsidRDefault="009827E8" w:rsidP="009D76CC">
      <w:pPr>
        <w:pStyle w:val="ListParagraph"/>
        <w:numPr>
          <w:ilvl w:val="0"/>
          <w:numId w:val="4"/>
        </w:numPr>
        <w:jc w:val="both"/>
        <w:rPr>
          <w:rFonts w:ascii="Calibri" w:hAnsi="Calibri" w:cs="Calibri"/>
          <w:szCs w:val="24"/>
          <w:lang w:val="en-GB"/>
        </w:rPr>
      </w:pPr>
      <w:r w:rsidRPr="000E5579">
        <w:rPr>
          <w:rFonts w:ascii="Calibri" w:hAnsi="Calibri" w:cs="Calibri"/>
          <w:szCs w:val="24"/>
          <w:lang w:val="en-GB"/>
        </w:rPr>
        <w:t>Rashmi</w:t>
      </w:r>
      <w:r w:rsidR="002B56A9" w:rsidRPr="000E5579">
        <w:rPr>
          <w:rFonts w:ascii="Calibri" w:hAnsi="Calibri" w:cs="Calibri"/>
          <w:szCs w:val="24"/>
          <w:lang w:val="en-GB"/>
        </w:rPr>
        <w:t xml:space="preserve"> </w:t>
      </w:r>
      <w:r w:rsidR="00B760A6" w:rsidRPr="000E5579">
        <w:rPr>
          <w:rFonts w:ascii="Calibri" w:hAnsi="Calibri" w:cs="Calibri"/>
          <w:szCs w:val="24"/>
          <w:lang w:val="en-GB"/>
        </w:rPr>
        <w:t xml:space="preserve">Rai-Rawat </w:t>
      </w:r>
      <w:r w:rsidR="002B56A9" w:rsidRPr="000E5579">
        <w:rPr>
          <w:rFonts w:ascii="Calibri" w:hAnsi="Calibri" w:cs="Calibri"/>
          <w:szCs w:val="24"/>
          <w:lang w:val="en-GB"/>
        </w:rPr>
        <w:t>(AVETH Events)</w:t>
      </w:r>
    </w:p>
    <w:p w14:paraId="3BD2BEE0" w14:textId="37C8A74D" w:rsidR="00AC30F5" w:rsidRPr="000E5579" w:rsidRDefault="009827E8" w:rsidP="009D76CC">
      <w:pPr>
        <w:pStyle w:val="ListParagraph"/>
        <w:numPr>
          <w:ilvl w:val="0"/>
          <w:numId w:val="4"/>
        </w:numPr>
        <w:jc w:val="both"/>
        <w:rPr>
          <w:rFonts w:ascii="Calibri" w:hAnsi="Calibri" w:cs="Calibri"/>
          <w:szCs w:val="24"/>
          <w:lang w:val="en-GB"/>
        </w:rPr>
      </w:pPr>
      <w:r w:rsidRPr="000E5579">
        <w:rPr>
          <w:rFonts w:ascii="Calibri" w:hAnsi="Calibri" w:cs="Calibri"/>
          <w:szCs w:val="24"/>
          <w:lang w:val="en-GB"/>
        </w:rPr>
        <w:t>Flavia</w:t>
      </w:r>
      <w:r w:rsidR="002B56A9" w:rsidRPr="000E5579">
        <w:rPr>
          <w:rFonts w:ascii="Calibri" w:hAnsi="Calibri" w:cs="Calibri"/>
          <w:szCs w:val="24"/>
          <w:lang w:val="en-GB"/>
        </w:rPr>
        <w:t xml:space="preserve"> </w:t>
      </w:r>
      <w:r w:rsidR="00B760A6" w:rsidRPr="000E5579">
        <w:rPr>
          <w:rFonts w:ascii="Calibri" w:hAnsi="Calibri" w:cs="Calibri"/>
          <w:szCs w:val="24"/>
          <w:lang w:val="en-GB"/>
        </w:rPr>
        <w:t xml:space="preserve">Timpu </w:t>
      </w:r>
      <w:r w:rsidR="002B56A9" w:rsidRPr="000E5579">
        <w:rPr>
          <w:rFonts w:ascii="Calibri" w:hAnsi="Calibri" w:cs="Calibri"/>
          <w:szCs w:val="24"/>
          <w:lang w:val="en-GB"/>
        </w:rPr>
        <w:t>(AVETH Communication)</w:t>
      </w:r>
    </w:p>
    <w:p w14:paraId="7ADC6E68" w14:textId="0D0EEBE4" w:rsidR="00AC30F5" w:rsidRPr="000E5579" w:rsidRDefault="009827E8" w:rsidP="009D76CC">
      <w:pPr>
        <w:pStyle w:val="ListParagraph"/>
        <w:numPr>
          <w:ilvl w:val="0"/>
          <w:numId w:val="4"/>
        </w:numPr>
        <w:jc w:val="both"/>
        <w:rPr>
          <w:rFonts w:ascii="Calibri" w:hAnsi="Calibri" w:cs="Calibri"/>
          <w:szCs w:val="24"/>
          <w:lang w:val="en-GB"/>
        </w:rPr>
      </w:pPr>
      <w:r w:rsidRPr="000E5579">
        <w:rPr>
          <w:rFonts w:ascii="Calibri" w:hAnsi="Calibri" w:cs="Calibri"/>
          <w:szCs w:val="24"/>
          <w:lang w:val="en-GB"/>
        </w:rPr>
        <w:t>Eric</w:t>
      </w:r>
      <w:r w:rsidR="00AC30F5" w:rsidRPr="000E5579">
        <w:rPr>
          <w:rFonts w:ascii="Calibri" w:hAnsi="Calibri" w:cs="Calibri"/>
          <w:szCs w:val="24"/>
          <w:lang w:val="en-GB"/>
        </w:rPr>
        <w:t xml:space="preserve"> Burns</w:t>
      </w:r>
      <w:r w:rsidR="002B56A9" w:rsidRPr="000E5579">
        <w:rPr>
          <w:rFonts w:ascii="Calibri" w:hAnsi="Calibri" w:cs="Calibri"/>
          <w:szCs w:val="24"/>
          <w:lang w:val="en-GB"/>
        </w:rPr>
        <w:t xml:space="preserve"> (AVETH Communication)</w:t>
      </w:r>
    </w:p>
    <w:p w14:paraId="42F468FC" w14:textId="49088CF0" w:rsidR="009827E8" w:rsidRPr="000E5579" w:rsidRDefault="009827E8" w:rsidP="009D76CC">
      <w:pPr>
        <w:pStyle w:val="ListParagraph"/>
        <w:numPr>
          <w:ilvl w:val="0"/>
          <w:numId w:val="4"/>
        </w:numPr>
        <w:jc w:val="both"/>
        <w:rPr>
          <w:rFonts w:ascii="Calibri" w:hAnsi="Calibri" w:cs="Calibri"/>
          <w:szCs w:val="24"/>
          <w:lang w:val="en-GB"/>
        </w:rPr>
      </w:pPr>
      <w:r w:rsidRPr="000E5579">
        <w:rPr>
          <w:rFonts w:ascii="Calibri" w:hAnsi="Calibri" w:cs="Calibri"/>
          <w:szCs w:val="24"/>
          <w:lang w:val="en-GB"/>
        </w:rPr>
        <w:t>Deepak</w:t>
      </w:r>
      <w:r w:rsidR="002B56A9" w:rsidRPr="000E5579">
        <w:rPr>
          <w:rFonts w:ascii="Calibri" w:hAnsi="Calibri" w:cs="Calibri"/>
          <w:szCs w:val="24"/>
          <w:lang w:val="en-GB"/>
        </w:rPr>
        <w:t xml:space="preserve"> </w:t>
      </w:r>
      <w:r w:rsidR="00B760A6" w:rsidRPr="000E5579">
        <w:rPr>
          <w:rFonts w:ascii="Calibri" w:hAnsi="Calibri" w:cs="Calibri"/>
          <w:szCs w:val="24"/>
          <w:lang w:val="en-GB"/>
        </w:rPr>
        <w:t xml:space="preserve">Kumar Ravi </w:t>
      </w:r>
      <w:r w:rsidR="002B56A9" w:rsidRPr="000E5579">
        <w:rPr>
          <w:rFonts w:ascii="Calibri" w:hAnsi="Calibri" w:cs="Calibri"/>
          <w:szCs w:val="24"/>
          <w:lang w:val="en-GB"/>
        </w:rPr>
        <w:t>(AVETH Communication)</w:t>
      </w:r>
    </w:p>
    <w:p w14:paraId="17E228D6" w14:textId="59CEB2E9" w:rsidR="00B760A6" w:rsidRPr="000E5579" w:rsidRDefault="00B760A6" w:rsidP="009D76CC">
      <w:pPr>
        <w:pStyle w:val="ListParagraph"/>
        <w:numPr>
          <w:ilvl w:val="0"/>
          <w:numId w:val="4"/>
        </w:numPr>
        <w:jc w:val="both"/>
        <w:rPr>
          <w:rFonts w:ascii="Calibri" w:hAnsi="Calibri" w:cs="Calibri"/>
          <w:szCs w:val="24"/>
          <w:lang w:val="en-GB"/>
        </w:rPr>
      </w:pPr>
      <w:r w:rsidRPr="000E5579">
        <w:rPr>
          <w:rFonts w:ascii="Calibri" w:hAnsi="Calibri" w:cs="Calibri"/>
          <w:szCs w:val="24"/>
          <w:lang w:val="en-GB"/>
        </w:rPr>
        <w:t>Konrad Jakubowski (Telejob member)</w:t>
      </w:r>
    </w:p>
    <w:p w14:paraId="5DF11634" w14:textId="0BE0282D" w:rsidR="00B760A6" w:rsidRPr="000E5579" w:rsidRDefault="00B760A6" w:rsidP="009D76CC">
      <w:pPr>
        <w:pStyle w:val="ListParagraph"/>
        <w:numPr>
          <w:ilvl w:val="0"/>
          <w:numId w:val="4"/>
        </w:numPr>
        <w:jc w:val="both"/>
        <w:rPr>
          <w:rFonts w:ascii="Calibri" w:hAnsi="Calibri" w:cs="Calibri"/>
          <w:szCs w:val="24"/>
          <w:lang w:val="en-GB"/>
        </w:rPr>
      </w:pPr>
      <w:r w:rsidRPr="000E5579">
        <w:rPr>
          <w:rFonts w:ascii="Calibri" w:hAnsi="Calibri" w:cs="Calibri"/>
          <w:szCs w:val="24"/>
          <w:lang w:val="en-GB"/>
        </w:rPr>
        <w:t>Francesca Martini (Telejob member)</w:t>
      </w:r>
    </w:p>
    <w:p w14:paraId="4C381454" w14:textId="17711F06" w:rsidR="00B760A6" w:rsidRPr="000E5579" w:rsidRDefault="00B760A6" w:rsidP="009D76CC">
      <w:pPr>
        <w:pStyle w:val="ListParagraph"/>
        <w:numPr>
          <w:ilvl w:val="0"/>
          <w:numId w:val="4"/>
        </w:numPr>
        <w:jc w:val="both"/>
        <w:rPr>
          <w:rFonts w:ascii="Calibri" w:hAnsi="Calibri" w:cs="Calibri"/>
          <w:szCs w:val="24"/>
          <w:lang w:val="en-GB"/>
        </w:rPr>
      </w:pPr>
      <w:r w:rsidRPr="000E5579">
        <w:rPr>
          <w:rFonts w:ascii="Calibri" w:hAnsi="Calibri" w:cs="Calibri"/>
          <w:szCs w:val="24"/>
          <w:lang w:val="en-GB"/>
        </w:rPr>
        <w:t>Rebecca Westphal (Telejob member)</w:t>
      </w:r>
    </w:p>
    <w:p w14:paraId="09319919" w14:textId="5A839B08" w:rsidR="00B760A6" w:rsidRPr="000E5579" w:rsidRDefault="00B760A6" w:rsidP="009D76CC">
      <w:pPr>
        <w:pStyle w:val="ListParagraph"/>
        <w:numPr>
          <w:ilvl w:val="0"/>
          <w:numId w:val="4"/>
        </w:numPr>
        <w:jc w:val="both"/>
        <w:rPr>
          <w:rFonts w:ascii="Calibri" w:hAnsi="Calibri" w:cs="Calibri"/>
          <w:szCs w:val="24"/>
          <w:lang w:val="en-GB"/>
        </w:rPr>
      </w:pPr>
      <w:r w:rsidRPr="000E5579">
        <w:rPr>
          <w:rFonts w:ascii="Calibri" w:hAnsi="Calibri" w:cs="Calibri"/>
          <w:szCs w:val="24"/>
          <w:lang w:val="en-GB"/>
        </w:rPr>
        <w:t>Marie Andrea (Telejob member)</w:t>
      </w:r>
    </w:p>
    <w:p w14:paraId="51F13636" w14:textId="017F4BAD" w:rsidR="00B760A6" w:rsidRPr="000E5579" w:rsidRDefault="00B760A6" w:rsidP="009D76CC">
      <w:pPr>
        <w:pStyle w:val="ListParagraph"/>
        <w:numPr>
          <w:ilvl w:val="0"/>
          <w:numId w:val="4"/>
        </w:numPr>
        <w:jc w:val="both"/>
        <w:rPr>
          <w:rFonts w:ascii="Calibri" w:hAnsi="Calibri" w:cs="Calibri"/>
          <w:szCs w:val="24"/>
          <w:lang w:val="en-GB"/>
        </w:rPr>
      </w:pPr>
      <w:r w:rsidRPr="000E5579">
        <w:rPr>
          <w:rFonts w:ascii="Calibri" w:hAnsi="Calibri" w:cs="Calibri"/>
          <w:szCs w:val="24"/>
          <w:lang w:val="en-GB"/>
        </w:rPr>
        <w:lastRenderedPageBreak/>
        <w:t>Laura Mariotti (Telejob member)</w:t>
      </w:r>
    </w:p>
    <w:p w14:paraId="3A291936" w14:textId="5D93EB78" w:rsidR="00B760A6" w:rsidRPr="000E5579" w:rsidRDefault="00B760A6" w:rsidP="009D76CC">
      <w:pPr>
        <w:pStyle w:val="ListParagraph"/>
        <w:numPr>
          <w:ilvl w:val="0"/>
          <w:numId w:val="4"/>
        </w:numPr>
        <w:jc w:val="both"/>
        <w:rPr>
          <w:rFonts w:ascii="Calibri" w:hAnsi="Calibri" w:cs="Calibri"/>
          <w:szCs w:val="24"/>
          <w:lang w:val="en-GB"/>
        </w:rPr>
      </w:pPr>
      <w:r w:rsidRPr="000E5579">
        <w:rPr>
          <w:rFonts w:ascii="Calibri" w:hAnsi="Calibri" w:cs="Calibri"/>
          <w:szCs w:val="24"/>
          <w:lang w:val="en-GB"/>
        </w:rPr>
        <w:t>Ezgi Bülbül (Telejob member)</w:t>
      </w:r>
    </w:p>
    <w:p w14:paraId="54236583" w14:textId="06B30010" w:rsidR="00AC30F5" w:rsidRPr="000E5579" w:rsidRDefault="00AC30F5" w:rsidP="00AC30F5">
      <w:pPr>
        <w:jc w:val="both"/>
        <w:rPr>
          <w:rFonts w:ascii="Calibri" w:hAnsi="Calibri" w:cs="Calibri"/>
          <w:szCs w:val="24"/>
          <w:lang w:val="en-GB"/>
        </w:rPr>
      </w:pPr>
    </w:p>
    <w:p w14:paraId="1C16122C" w14:textId="5B18DA4D" w:rsidR="00390A9A" w:rsidRPr="000E5579" w:rsidRDefault="002B56A9" w:rsidP="002B56A9">
      <w:pPr>
        <w:ind w:left="720"/>
        <w:jc w:val="both"/>
        <w:rPr>
          <w:rFonts w:ascii="Calibri" w:hAnsi="Calibri" w:cs="Calibri"/>
          <w:szCs w:val="24"/>
          <w:lang w:val="en-GB"/>
        </w:rPr>
      </w:pPr>
      <w:r w:rsidRPr="000E5579">
        <w:rPr>
          <w:rFonts w:ascii="Calibri" w:hAnsi="Calibri" w:cs="Calibri"/>
          <w:szCs w:val="24"/>
          <w:lang w:val="en-GB"/>
        </w:rPr>
        <w:t xml:space="preserve">Rosa Visscher holds a farewell speech for each and every single leaving </w:t>
      </w:r>
      <w:r w:rsidR="00B760A6" w:rsidRPr="000E5579">
        <w:rPr>
          <w:rFonts w:ascii="Calibri" w:hAnsi="Calibri" w:cs="Calibri"/>
          <w:szCs w:val="24"/>
          <w:lang w:val="en-GB"/>
        </w:rPr>
        <w:t xml:space="preserve">AVETH </w:t>
      </w:r>
      <w:r w:rsidRPr="000E5579">
        <w:rPr>
          <w:rFonts w:ascii="Calibri" w:hAnsi="Calibri" w:cs="Calibri"/>
          <w:szCs w:val="24"/>
          <w:lang w:val="en-GB"/>
        </w:rPr>
        <w:t xml:space="preserve">member and thanks them profoundly. </w:t>
      </w:r>
      <w:r w:rsidR="00B760A6" w:rsidRPr="000E5579">
        <w:rPr>
          <w:rFonts w:ascii="Calibri" w:hAnsi="Calibri" w:cs="Calibri"/>
          <w:szCs w:val="24"/>
          <w:lang w:val="en-GB"/>
        </w:rPr>
        <w:t xml:space="preserve">After which Sandro said thank you to all the Telejob members and thanked them for their work and contribution. </w:t>
      </w:r>
    </w:p>
    <w:p w14:paraId="0B5D33D7" w14:textId="2F329E34" w:rsidR="00F96A6C" w:rsidRPr="000E5579" w:rsidRDefault="00F96A6C" w:rsidP="00063884">
      <w:pPr>
        <w:ind w:left="720"/>
        <w:jc w:val="both"/>
        <w:rPr>
          <w:rFonts w:ascii="Calibri" w:hAnsi="Calibri" w:cs="Calibri"/>
          <w:szCs w:val="24"/>
          <w:lang w:val="en-GB"/>
        </w:rPr>
      </w:pPr>
    </w:p>
    <w:p w14:paraId="610E91FD" w14:textId="41C4BFBD" w:rsidR="00BA56E9" w:rsidRPr="000E5579" w:rsidRDefault="00B760A6" w:rsidP="00063884">
      <w:pPr>
        <w:ind w:left="708"/>
        <w:jc w:val="both"/>
        <w:rPr>
          <w:rFonts w:ascii="Calibri" w:hAnsi="Calibri" w:cs="Calibri"/>
          <w:szCs w:val="24"/>
          <w:lang w:val="en-GB"/>
        </w:rPr>
      </w:pPr>
      <w:r w:rsidRPr="000E5579">
        <w:rPr>
          <w:rFonts w:ascii="Calibri" w:hAnsi="Calibri" w:cs="Calibri"/>
          <w:szCs w:val="24"/>
          <w:lang w:val="en-GB"/>
        </w:rPr>
        <w:t xml:space="preserve">Regarding elections, it was pointed out at this time that all representations will be oted on at this meeting, not one by one, but in blocks. Only new candidate will introduce themselves. For the successful election, a two-thirds majority must be achieved. </w:t>
      </w:r>
    </w:p>
    <w:p w14:paraId="02E21101" w14:textId="77777777" w:rsidR="00B760A6" w:rsidRPr="000E5579" w:rsidRDefault="00B760A6" w:rsidP="00063884">
      <w:pPr>
        <w:ind w:left="708"/>
        <w:jc w:val="both"/>
        <w:rPr>
          <w:rFonts w:ascii="Calibri" w:hAnsi="Calibri" w:cs="Calibri"/>
          <w:szCs w:val="24"/>
          <w:lang w:val="en-GB"/>
        </w:rPr>
      </w:pPr>
    </w:p>
    <w:p w14:paraId="2EDB0343" w14:textId="6B5E6510" w:rsidR="00183AEC" w:rsidRPr="000E5579" w:rsidRDefault="00450B6D" w:rsidP="006253F1">
      <w:pPr>
        <w:jc w:val="both"/>
        <w:rPr>
          <w:rFonts w:ascii="Calibri" w:hAnsi="Calibri" w:cs="Calibri"/>
          <w:szCs w:val="24"/>
          <w:lang w:val="en-GB"/>
        </w:rPr>
      </w:pPr>
      <w:r w:rsidRPr="000E5579">
        <w:rPr>
          <w:rFonts w:ascii="Calibri" w:hAnsi="Calibri" w:cs="Calibri"/>
          <w:b/>
          <w:szCs w:val="24"/>
          <w:lang w:val="en-GB"/>
        </w:rPr>
        <w:t>6</w:t>
      </w:r>
      <w:r w:rsidR="00183AEC" w:rsidRPr="000E5579">
        <w:rPr>
          <w:rFonts w:ascii="Calibri" w:hAnsi="Calibri" w:cs="Calibri"/>
          <w:b/>
          <w:szCs w:val="24"/>
          <w:lang w:val="en-GB"/>
        </w:rPr>
        <w:t>.</w:t>
      </w:r>
      <w:r w:rsidR="006F3D39" w:rsidRPr="000E5579">
        <w:rPr>
          <w:rFonts w:ascii="Calibri" w:hAnsi="Calibri" w:cs="Calibri"/>
          <w:b/>
          <w:szCs w:val="24"/>
          <w:lang w:val="en-GB"/>
        </w:rPr>
        <w:t>2</w:t>
      </w:r>
      <w:r w:rsidR="00183AEC" w:rsidRPr="000E5579">
        <w:rPr>
          <w:rFonts w:ascii="Calibri" w:hAnsi="Calibri" w:cs="Calibri"/>
          <w:b/>
          <w:szCs w:val="24"/>
          <w:lang w:val="en-GB"/>
        </w:rPr>
        <w:t>. Presidency</w:t>
      </w:r>
      <w:r w:rsidR="00BA56E9" w:rsidRPr="000E5579">
        <w:rPr>
          <w:rFonts w:ascii="Calibri" w:hAnsi="Calibri" w:cs="Calibri"/>
          <w:szCs w:val="24"/>
          <w:lang w:val="en-GB"/>
        </w:rPr>
        <w:t xml:space="preserve">: </w:t>
      </w:r>
    </w:p>
    <w:p w14:paraId="6B4062A6" w14:textId="77777777" w:rsidR="00183AEC" w:rsidRPr="000E5579" w:rsidRDefault="00183AEC" w:rsidP="00063884">
      <w:pPr>
        <w:ind w:left="708"/>
        <w:jc w:val="both"/>
        <w:rPr>
          <w:rFonts w:ascii="Calibri" w:hAnsi="Calibri" w:cs="Calibri"/>
          <w:szCs w:val="24"/>
          <w:lang w:val="en-GB"/>
        </w:rPr>
      </w:pPr>
    </w:p>
    <w:p w14:paraId="77687D3C" w14:textId="637AA4B1" w:rsidR="00B760A6" w:rsidRPr="000E5579" w:rsidRDefault="00DE3869" w:rsidP="00063884">
      <w:pPr>
        <w:ind w:left="708"/>
        <w:jc w:val="both"/>
        <w:rPr>
          <w:rFonts w:ascii="Calibri" w:hAnsi="Calibri" w:cs="Calibri"/>
          <w:szCs w:val="24"/>
          <w:lang w:val="en-GB"/>
        </w:rPr>
      </w:pPr>
      <w:r w:rsidRPr="000E5579">
        <w:rPr>
          <w:rFonts w:ascii="Calibri" w:hAnsi="Calibri" w:cs="Calibri"/>
          <w:szCs w:val="24"/>
          <w:lang w:val="en-GB"/>
        </w:rPr>
        <w:t xml:space="preserve">Resignations </w:t>
      </w:r>
      <w:r w:rsidR="006253F1" w:rsidRPr="000E5579">
        <w:rPr>
          <w:rFonts w:ascii="Calibri" w:hAnsi="Calibri" w:cs="Calibri"/>
          <w:szCs w:val="24"/>
          <w:lang w:val="en-GB"/>
        </w:rPr>
        <w:t>(Stepping down into a regular board member position):</w:t>
      </w:r>
    </w:p>
    <w:p w14:paraId="5CE58BC3" w14:textId="77777777" w:rsidR="006253F1" w:rsidRPr="000E5579" w:rsidRDefault="00DE3869" w:rsidP="009D76CC">
      <w:pPr>
        <w:pStyle w:val="ListParagraph"/>
        <w:numPr>
          <w:ilvl w:val="0"/>
          <w:numId w:val="5"/>
        </w:numPr>
        <w:ind w:left="1080"/>
        <w:jc w:val="both"/>
        <w:rPr>
          <w:rFonts w:ascii="Calibri" w:hAnsi="Calibri" w:cs="Calibri"/>
          <w:szCs w:val="24"/>
          <w:lang w:val="en-GB"/>
        </w:rPr>
      </w:pPr>
      <w:r w:rsidRPr="000E5579">
        <w:rPr>
          <w:rFonts w:ascii="Calibri" w:hAnsi="Calibri" w:cs="Calibri"/>
          <w:szCs w:val="24"/>
          <w:lang w:val="en-GB"/>
        </w:rPr>
        <w:t>Rosa Visscher (</w:t>
      </w:r>
      <w:r w:rsidR="006253F1" w:rsidRPr="000E5579">
        <w:rPr>
          <w:rFonts w:ascii="Calibri" w:hAnsi="Calibri" w:cs="Calibri"/>
          <w:szCs w:val="24"/>
          <w:lang w:val="en-GB"/>
        </w:rPr>
        <w:t>AVETH P</w:t>
      </w:r>
      <w:r w:rsidRPr="000E5579">
        <w:rPr>
          <w:rFonts w:ascii="Calibri" w:hAnsi="Calibri" w:cs="Calibri"/>
          <w:szCs w:val="24"/>
          <w:lang w:val="en-GB"/>
        </w:rPr>
        <w:t>residency)</w:t>
      </w:r>
    </w:p>
    <w:p w14:paraId="79BA39B2" w14:textId="5B82211E" w:rsidR="00E03FC5" w:rsidRPr="000E5579" w:rsidRDefault="00DE3869" w:rsidP="009D76CC">
      <w:pPr>
        <w:pStyle w:val="ListParagraph"/>
        <w:numPr>
          <w:ilvl w:val="0"/>
          <w:numId w:val="5"/>
        </w:numPr>
        <w:ind w:left="1080"/>
        <w:jc w:val="both"/>
        <w:rPr>
          <w:rFonts w:ascii="Calibri" w:hAnsi="Calibri" w:cs="Calibri"/>
          <w:szCs w:val="24"/>
          <w:lang w:val="en-GB"/>
        </w:rPr>
      </w:pPr>
      <w:r w:rsidRPr="000E5579">
        <w:rPr>
          <w:rFonts w:ascii="Calibri" w:hAnsi="Calibri" w:cs="Calibri"/>
          <w:szCs w:val="24"/>
          <w:lang w:val="en-GB"/>
        </w:rPr>
        <w:t>Linda Wehner (</w:t>
      </w:r>
      <w:r w:rsidR="006253F1" w:rsidRPr="000E5579">
        <w:rPr>
          <w:rFonts w:ascii="Calibri" w:hAnsi="Calibri" w:cs="Calibri"/>
          <w:szCs w:val="24"/>
          <w:lang w:val="en-GB"/>
        </w:rPr>
        <w:t xml:space="preserve">AVETH </w:t>
      </w:r>
      <w:r w:rsidR="006F3D39" w:rsidRPr="000E5579">
        <w:rPr>
          <w:rFonts w:ascii="Calibri" w:hAnsi="Calibri" w:cs="Calibri"/>
          <w:szCs w:val="24"/>
          <w:lang w:val="en-GB"/>
        </w:rPr>
        <w:t>V</w:t>
      </w:r>
      <w:r w:rsidR="006253F1" w:rsidRPr="000E5579">
        <w:rPr>
          <w:rFonts w:ascii="Calibri" w:hAnsi="Calibri" w:cs="Calibri"/>
          <w:szCs w:val="24"/>
          <w:lang w:val="en-GB"/>
        </w:rPr>
        <w:t>ice presidency)</w:t>
      </w:r>
    </w:p>
    <w:p w14:paraId="35C3CEE8" w14:textId="7BE28150" w:rsidR="006253F1" w:rsidRPr="000E5579" w:rsidRDefault="006253F1" w:rsidP="006253F1">
      <w:pPr>
        <w:pStyle w:val="ListParagraph"/>
        <w:ind w:left="708"/>
        <w:jc w:val="both"/>
        <w:rPr>
          <w:rFonts w:ascii="Calibri" w:hAnsi="Calibri" w:cs="Calibri"/>
          <w:szCs w:val="24"/>
          <w:lang w:val="en-GB"/>
        </w:rPr>
      </w:pPr>
    </w:p>
    <w:p w14:paraId="3B87DF49" w14:textId="25790304" w:rsidR="006253F1" w:rsidRPr="000E5579" w:rsidRDefault="006253F1" w:rsidP="006253F1">
      <w:pPr>
        <w:pStyle w:val="ListParagraph"/>
        <w:ind w:left="708"/>
        <w:jc w:val="both"/>
        <w:rPr>
          <w:rFonts w:ascii="Calibri" w:hAnsi="Calibri" w:cs="Calibri"/>
          <w:szCs w:val="24"/>
          <w:lang w:val="en-GB"/>
        </w:rPr>
      </w:pPr>
      <w:r w:rsidRPr="000E5579">
        <w:rPr>
          <w:rFonts w:ascii="Calibri" w:hAnsi="Calibri" w:cs="Calibri"/>
          <w:szCs w:val="24"/>
          <w:lang w:val="en-GB"/>
        </w:rPr>
        <w:t>New candidates AVETH:</w:t>
      </w:r>
    </w:p>
    <w:p w14:paraId="5DEBC9BC" w14:textId="045A0C76" w:rsidR="006253F1" w:rsidRPr="000E5579" w:rsidRDefault="00FD727C" w:rsidP="009D76CC">
      <w:pPr>
        <w:pStyle w:val="ListParagraph"/>
        <w:numPr>
          <w:ilvl w:val="0"/>
          <w:numId w:val="6"/>
        </w:numPr>
        <w:ind w:left="1080"/>
        <w:jc w:val="both"/>
        <w:rPr>
          <w:rFonts w:ascii="Calibri" w:hAnsi="Calibri" w:cs="Calibri"/>
          <w:szCs w:val="24"/>
          <w:lang w:val="en-GB"/>
        </w:rPr>
      </w:pPr>
      <w:r w:rsidRPr="000E5579">
        <w:rPr>
          <w:rFonts w:ascii="Calibri" w:hAnsi="Calibri" w:cs="Calibri"/>
          <w:szCs w:val="24"/>
          <w:lang w:val="en-GB"/>
        </w:rPr>
        <w:t>Flo</w:t>
      </w:r>
      <w:r w:rsidR="00B47AF8" w:rsidRPr="000E5579">
        <w:rPr>
          <w:rFonts w:ascii="Calibri" w:hAnsi="Calibri" w:cs="Calibri"/>
          <w:szCs w:val="24"/>
          <w:lang w:val="en-GB"/>
        </w:rPr>
        <w:t>re</w:t>
      </w:r>
      <w:r w:rsidR="002837A1" w:rsidRPr="000E5579">
        <w:rPr>
          <w:rFonts w:ascii="Calibri" w:hAnsi="Calibri" w:cs="Calibri"/>
          <w:szCs w:val="24"/>
          <w:lang w:val="en-GB"/>
        </w:rPr>
        <w:t>n</w:t>
      </w:r>
      <w:r w:rsidR="00B47AF8" w:rsidRPr="000E5579">
        <w:rPr>
          <w:rFonts w:ascii="Calibri" w:hAnsi="Calibri" w:cs="Calibri"/>
          <w:szCs w:val="24"/>
          <w:lang w:val="en-GB"/>
        </w:rPr>
        <w:t>tine</w:t>
      </w:r>
      <w:r w:rsidR="00C9034C" w:rsidRPr="000E5579">
        <w:rPr>
          <w:rFonts w:ascii="Calibri" w:hAnsi="Calibri" w:cs="Calibri"/>
          <w:szCs w:val="24"/>
          <w:lang w:val="en-GB"/>
        </w:rPr>
        <w:t xml:space="preserve"> Veenstra</w:t>
      </w:r>
      <w:r w:rsidR="006253F1" w:rsidRPr="000E5579">
        <w:rPr>
          <w:rFonts w:ascii="Calibri" w:hAnsi="Calibri" w:cs="Calibri"/>
          <w:szCs w:val="24"/>
          <w:lang w:val="en-GB"/>
        </w:rPr>
        <w:t xml:space="preserve"> (AVETH </w:t>
      </w:r>
      <w:r w:rsidR="006F3D39" w:rsidRPr="000E5579">
        <w:rPr>
          <w:rFonts w:ascii="Calibri" w:hAnsi="Calibri" w:cs="Calibri"/>
          <w:szCs w:val="24"/>
          <w:lang w:val="en-GB"/>
        </w:rPr>
        <w:t>P</w:t>
      </w:r>
      <w:r w:rsidR="006253F1" w:rsidRPr="000E5579">
        <w:rPr>
          <w:rFonts w:ascii="Calibri" w:hAnsi="Calibri" w:cs="Calibri"/>
          <w:szCs w:val="24"/>
          <w:lang w:val="en-GB"/>
        </w:rPr>
        <w:t>resident)</w:t>
      </w:r>
    </w:p>
    <w:p w14:paraId="313A7B83" w14:textId="3512F44A" w:rsidR="00D36634" w:rsidRPr="000E5579" w:rsidRDefault="00B47AF8" w:rsidP="009D76CC">
      <w:pPr>
        <w:pStyle w:val="ListParagraph"/>
        <w:numPr>
          <w:ilvl w:val="0"/>
          <w:numId w:val="6"/>
        </w:numPr>
        <w:ind w:left="1080"/>
        <w:jc w:val="both"/>
        <w:rPr>
          <w:rFonts w:ascii="Calibri" w:hAnsi="Calibri" w:cs="Calibri"/>
          <w:szCs w:val="24"/>
          <w:lang w:val="en-GB"/>
        </w:rPr>
      </w:pPr>
      <w:r w:rsidRPr="000E5579">
        <w:rPr>
          <w:rFonts w:ascii="Calibri" w:hAnsi="Calibri" w:cs="Calibri"/>
          <w:szCs w:val="24"/>
          <w:lang w:val="en-GB"/>
        </w:rPr>
        <w:t>Konstaninos</w:t>
      </w:r>
      <w:r w:rsidR="00C9034C" w:rsidRPr="000E5579">
        <w:rPr>
          <w:rFonts w:ascii="Calibri" w:hAnsi="Calibri" w:cs="Calibri"/>
          <w:szCs w:val="24"/>
          <w:lang w:val="en-GB"/>
        </w:rPr>
        <w:t xml:space="preserve"> Voulpiotis</w:t>
      </w:r>
      <w:r w:rsidR="006253F1" w:rsidRPr="000E5579">
        <w:rPr>
          <w:rFonts w:ascii="Calibri" w:hAnsi="Calibri" w:cs="Calibri"/>
          <w:szCs w:val="24"/>
          <w:lang w:val="en-GB"/>
        </w:rPr>
        <w:t xml:space="preserve"> (AVETH </w:t>
      </w:r>
      <w:r w:rsidR="006F3D39" w:rsidRPr="000E5579">
        <w:rPr>
          <w:rFonts w:ascii="Calibri" w:hAnsi="Calibri" w:cs="Calibri"/>
          <w:szCs w:val="24"/>
          <w:lang w:val="en-GB"/>
        </w:rPr>
        <w:t>V</w:t>
      </w:r>
      <w:r w:rsidR="006253F1" w:rsidRPr="000E5579">
        <w:rPr>
          <w:rFonts w:ascii="Calibri" w:hAnsi="Calibri" w:cs="Calibri"/>
          <w:szCs w:val="24"/>
          <w:lang w:val="en-GB"/>
        </w:rPr>
        <w:t>ice president)</w:t>
      </w:r>
    </w:p>
    <w:p w14:paraId="45526D47" w14:textId="15A4791C" w:rsidR="00B47AF8" w:rsidRPr="000E5579" w:rsidRDefault="00B47AF8" w:rsidP="00B86311">
      <w:pPr>
        <w:ind w:left="708"/>
        <w:jc w:val="both"/>
        <w:rPr>
          <w:rFonts w:ascii="Calibri" w:hAnsi="Calibri" w:cs="Calibri"/>
          <w:szCs w:val="24"/>
          <w:lang w:val="en-GB"/>
        </w:rPr>
      </w:pPr>
    </w:p>
    <w:p w14:paraId="6BEB403C" w14:textId="4C5FED0E" w:rsidR="00B47AF8" w:rsidRPr="000E5579" w:rsidRDefault="006253F1" w:rsidP="00063884">
      <w:pPr>
        <w:ind w:left="708"/>
        <w:jc w:val="both"/>
        <w:rPr>
          <w:rFonts w:ascii="Calibri" w:hAnsi="Calibri" w:cs="Calibri"/>
          <w:szCs w:val="24"/>
          <w:lang w:val="en-GB"/>
        </w:rPr>
      </w:pPr>
      <w:r w:rsidRPr="000E5579">
        <w:rPr>
          <w:rFonts w:ascii="Calibri" w:hAnsi="Calibri" w:cs="Calibri"/>
          <w:szCs w:val="24"/>
          <w:lang w:val="en-GB"/>
        </w:rPr>
        <w:t xml:space="preserve">Each new candidate shortly introduced themselves and answered some questions. </w:t>
      </w:r>
    </w:p>
    <w:p w14:paraId="17E8C02B" w14:textId="77777777" w:rsidR="00153819" w:rsidRPr="000E5579" w:rsidRDefault="00153819" w:rsidP="00063884">
      <w:pPr>
        <w:ind w:left="708"/>
        <w:jc w:val="both"/>
        <w:rPr>
          <w:rFonts w:ascii="Calibri" w:hAnsi="Calibri" w:cs="Calibri"/>
          <w:b/>
          <w:szCs w:val="24"/>
          <w:lang w:val="en-GB"/>
        </w:rPr>
      </w:pPr>
    </w:p>
    <w:p w14:paraId="7E8486C8" w14:textId="77777777" w:rsidR="006253F1" w:rsidRPr="000E5579" w:rsidRDefault="009357E5" w:rsidP="00063884">
      <w:pPr>
        <w:ind w:left="708"/>
        <w:jc w:val="both"/>
        <w:rPr>
          <w:rFonts w:ascii="Calibri" w:hAnsi="Calibri" w:cs="Calibri"/>
          <w:szCs w:val="24"/>
          <w:lang w:val="en-GB"/>
        </w:rPr>
      </w:pPr>
      <w:r w:rsidRPr="000E5579">
        <w:rPr>
          <w:rFonts w:ascii="Calibri" w:hAnsi="Calibri" w:cs="Calibri"/>
          <w:b/>
          <w:szCs w:val="24"/>
          <w:lang w:val="en-GB"/>
        </w:rPr>
        <w:t>Election en bloc</w:t>
      </w:r>
      <w:r w:rsidR="005E7C0B" w:rsidRPr="000E5579">
        <w:rPr>
          <w:rFonts w:ascii="Calibri" w:hAnsi="Calibri" w:cs="Calibri"/>
          <w:b/>
          <w:szCs w:val="24"/>
          <w:lang w:val="en-GB"/>
        </w:rPr>
        <w:t>:</w:t>
      </w:r>
      <w:r w:rsidR="005E7C0B" w:rsidRPr="000E5579">
        <w:rPr>
          <w:rFonts w:ascii="Calibri" w:hAnsi="Calibri" w:cs="Calibri"/>
          <w:szCs w:val="24"/>
          <w:lang w:val="en-GB"/>
        </w:rPr>
        <w:t xml:space="preserve"> </w:t>
      </w:r>
      <w:r w:rsidR="00183AEC" w:rsidRPr="000E5579">
        <w:rPr>
          <w:rFonts w:ascii="Calibri" w:hAnsi="Calibri" w:cs="Calibri"/>
          <w:szCs w:val="24"/>
          <w:lang w:val="en-GB"/>
        </w:rPr>
        <w:t xml:space="preserve">The proposed presidency was elected </w:t>
      </w:r>
      <w:r w:rsidR="006253F1" w:rsidRPr="000E5579">
        <w:rPr>
          <w:rFonts w:ascii="Calibri" w:hAnsi="Calibri" w:cs="Calibri"/>
          <w:szCs w:val="24"/>
          <w:lang w:val="en-GB"/>
        </w:rPr>
        <w:t>in unison.</w:t>
      </w:r>
    </w:p>
    <w:p w14:paraId="53008AD1" w14:textId="66F9BA6C" w:rsidR="009357E5" w:rsidRPr="000E5579" w:rsidRDefault="006253F1" w:rsidP="00063884">
      <w:pPr>
        <w:ind w:left="708"/>
        <w:jc w:val="both"/>
        <w:rPr>
          <w:rFonts w:ascii="Calibri" w:hAnsi="Calibri" w:cs="Calibri"/>
          <w:szCs w:val="24"/>
          <w:lang w:val="en-GB"/>
        </w:rPr>
      </w:pPr>
      <w:r w:rsidRPr="000E5579">
        <w:rPr>
          <w:rFonts w:ascii="Calibri" w:hAnsi="Calibri" w:cs="Calibri"/>
          <w:b/>
          <w:szCs w:val="24"/>
          <w:lang w:val="en-GB"/>
        </w:rPr>
        <w:t>Same online:</w:t>
      </w:r>
      <w:r w:rsidRPr="000E5579">
        <w:rPr>
          <w:rFonts w:ascii="Calibri" w:hAnsi="Calibri" w:cs="Calibri"/>
          <w:szCs w:val="24"/>
          <w:lang w:val="en-GB"/>
        </w:rPr>
        <w:t xml:space="preserve"> </w:t>
      </w:r>
      <w:r w:rsidR="00C9034C" w:rsidRPr="000E5579">
        <w:rPr>
          <w:rFonts w:ascii="Calibri" w:hAnsi="Calibri" w:cs="Calibri"/>
          <w:szCs w:val="24"/>
          <w:lang w:val="en-GB"/>
        </w:rPr>
        <w:t>41</w:t>
      </w:r>
      <w:r w:rsidR="00D6496B" w:rsidRPr="000E5579">
        <w:rPr>
          <w:rFonts w:ascii="Calibri" w:hAnsi="Calibri" w:cs="Calibri"/>
          <w:szCs w:val="24"/>
          <w:lang w:val="en-GB"/>
        </w:rPr>
        <w:t xml:space="preserve"> </w:t>
      </w:r>
      <w:r w:rsidRPr="000E5579">
        <w:rPr>
          <w:rFonts w:ascii="Calibri" w:hAnsi="Calibri" w:cs="Calibri"/>
          <w:szCs w:val="24"/>
          <w:lang w:val="en-GB"/>
        </w:rPr>
        <w:t xml:space="preserve">yes </w:t>
      </w:r>
      <w:r w:rsidR="00D6496B" w:rsidRPr="000E5579">
        <w:rPr>
          <w:rFonts w:ascii="Calibri" w:hAnsi="Calibri" w:cs="Calibri"/>
          <w:szCs w:val="24"/>
          <w:lang w:val="en-GB"/>
        </w:rPr>
        <w:t>(</w:t>
      </w:r>
      <w:r w:rsidR="00C9034C" w:rsidRPr="000E5579">
        <w:rPr>
          <w:rFonts w:ascii="Calibri" w:hAnsi="Calibri" w:cs="Calibri"/>
          <w:szCs w:val="24"/>
          <w:lang w:val="en-GB"/>
        </w:rPr>
        <w:t>1</w:t>
      </w:r>
      <w:r w:rsidRPr="000E5579">
        <w:rPr>
          <w:rFonts w:ascii="Calibri" w:hAnsi="Calibri" w:cs="Calibri"/>
          <w:szCs w:val="24"/>
          <w:lang w:val="en-GB"/>
        </w:rPr>
        <w:t xml:space="preserve"> abstention)</w:t>
      </w:r>
    </w:p>
    <w:p w14:paraId="6FC4EA1A" w14:textId="77777777" w:rsidR="00CC57A6" w:rsidRPr="000E5579" w:rsidRDefault="00CC57A6" w:rsidP="00063884">
      <w:pPr>
        <w:ind w:left="708"/>
        <w:jc w:val="both"/>
        <w:rPr>
          <w:rFonts w:ascii="Calibri" w:hAnsi="Calibri" w:cs="Calibri"/>
          <w:szCs w:val="24"/>
          <w:lang w:val="en-GB"/>
        </w:rPr>
      </w:pPr>
    </w:p>
    <w:p w14:paraId="134E450D" w14:textId="636A0E53" w:rsidR="005D63CE" w:rsidRPr="000E5579" w:rsidRDefault="00450B6D" w:rsidP="006F3D39">
      <w:pPr>
        <w:jc w:val="both"/>
        <w:rPr>
          <w:rFonts w:ascii="Calibri" w:hAnsi="Calibri" w:cs="Calibri"/>
          <w:b/>
          <w:szCs w:val="24"/>
          <w:lang w:val="en-GB"/>
        </w:rPr>
      </w:pPr>
      <w:r w:rsidRPr="000E5579">
        <w:rPr>
          <w:rFonts w:ascii="Calibri" w:hAnsi="Calibri" w:cs="Calibri"/>
          <w:b/>
          <w:szCs w:val="24"/>
          <w:lang w:val="en-GB"/>
        </w:rPr>
        <w:t>6</w:t>
      </w:r>
      <w:r w:rsidR="009357E5" w:rsidRPr="000E5579">
        <w:rPr>
          <w:rFonts w:ascii="Calibri" w:hAnsi="Calibri" w:cs="Calibri"/>
          <w:b/>
          <w:szCs w:val="24"/>
          <w:lang w:val="en-GB"/>
        </w:rPr>
        <w:t>.</w:t>
      </w:r>
      <w:r w:rsidR="006F3D39" w:rsidRPr="000E5579">
        <w:rPr>
          <w:rFonts w:ascii="Calibri" w:hAnsi="Calibri" w:cs="Calibri"/>
          <w:b/>
          <w:szCs w:val="24"/>
          <w:lang w:val="en-GB"/>
        </w:rPr>
        <w:t>3</w:t>
      </w:r>
      <w:r w:rsidR="009357E5" w:rsidRPr="000E5579">
        <w:rPr>
          <w:rFonts w:ascii="Calibri" w:hAnsi="Calibri" w:cs="Calibri"/>
          <w:b/>
          <w:szCs w:val="24"/>
          <w:lang w:val="en-GB"/>
        </w:rPr>
        <w:t>. AVETH b</w:t>
      </w:r>
      <w:r w:rsidR="005D63CE" w:rsidRPr="000E5579">
        <w:rPr>
          <w:rFonts w:ascii="Calibri" w:hAnsi="Calibri" w:cs="Calibri"/>
          <w:b/>
          <w:szCs w:val="24"/>
          <w:lang w:val="en-GB"/>
        </w:rPr>
        <w:t>oard:</w:t>
      </w:r>
    </w:p>
    <w:p w14:paraId="3488C41F" w14:textId="77777777" w:rsidR="009357E5" w:rsidRPr="000E5579" w:rsidRDefault="009357E5" w:rsidP="00063884">
      <w:pPr>
        <w:ind w:left="708"/>
        <w:jc w:val="both"/>
        <w:rPr>
          <w:rFonts w:ascii="Calibri" w:hAnsi="Calibri" w:cs="Calibri"/>
          <w:szCs w:val="24"/>
          <w:lang w:val="en-US"/>
        </w:rPr>
      </w:pPr>
    </w:p>
    <w:p w14:paraId="08593B48" w14:textId="5D0FE4B9" w:rsidR="00C65DF7" w:rsidRPr="000E5579" w:rsidRDefault="009357E5" w:rsidP="00063884">
      <w:pPr>
        <w:ind w:left="708"/>
        <w:jc w:val="both"/>
        <w:rPr>
          <w:rFonts w:ascii="Calibri" w:hAnsi="Calibri" w:cs="Calibri"/>
          <w:szCs w:val="24"/>
          <w:lang w:val="en-US"/>
        </w:rPr>
      </w:pPr>
      <w:r w:rsidRPr="000E5579">
        <w:rPr>
          <w:rFonts w:ascii="Calibri" w:hAnsi="Calibri" w:cs="Calibri"/>
          <w:szCs w:val="24"/>
          <w:lang w:val="en-US"/>
        </w:rPr>
        <w:t>New candidates</w:t>
      </w:r>
      <w:r w:rsidR="006253F1" w:rsidRPr="000E5579">
        <w:rPr>
          <w:rFonts w:ascii="Calibri" w:hAnsi="Calibri" w:cs="Calibri"/>
          <w:szCs w:val="24"/>
          <w:lang w:val="en-US"/>
        </w:rPr>
        <w:t xml:space="preserve"> AVETH</w:t>
      </w:r>
      <w:r w:rsidRPr="000E5579">
        <w:rPr>
          <w:rFonts w:ascii="Calibri" w:hAnsi="Calibri" w:cs="Calibri"/>
          <w:szCs w:val="24"/>
          <w:lang w:val="en-US"/>
        </w:rPr>
        <w:t xml:space="preserve">: </w:t>
      </w:r>
    </w:p>
    <w:p w14:paraId="62F4774B" w14:textId="77777777" w:rsidR="006253F1" w:rsidRPr="000E5579" w:rsidRDefault="00C9034C" w:rsidP="009D76CC">
      <w:pPr>
        <w:pStyle w:val="ListParagraph"/>
        <w:numPr>
          <w:ilvl w:val="0"/>
          <w:numId w:val="8"/>
        </w:numPr>
        <w:ind w:left="1080"/>
        <w:jc w:val="both"/>
        <w:rPr>
          <w:rFonts w:ascii="Calibri" w:hAnsi="Calibri" w:cs="Calibri"/>
          <w:szCs w:val="24"/>
          <w:lang w:val="en-US"/>
        </w:rPr>
      </w:pPr>
      <w:r w:rsidRPr="000E5579">
        <w:rPr>
          <w:rFonts w:ascii="Calibri" w:hAnsi="Calibri" w:cs="Calibri"/>
          <w:szCs w:val="24"/>
          <w:lang w:val="en-US"/>
        </w:rPr>
        <w:t>Aleksandra Kosciuch</w:t>
      </w:r>
    </w:p>
    <w:p w14:paraId="3826A080" w14:textId="77777777" w:rsidR="006253F1" w:rsidRPr="000E5579" w:rsidRDefault="00F2024C" w:rsidP="009D76CC">
      <w:pPr>
        <w:pStyle w:val="ListParagraph"/>
        <w:numPr>
          <w:ilvl w:val="0"/>
          <w:numId w:val="8"/>
        </w:numPr>
        <w:ind w:left="1080"/>
        <w:jc w:val="both"/>
        <w:rPr>
          <w:rFonts w:ascii="Calibri" w:hAnsi="Calibri" w:cs="Calibri"/>
          <w:szCs w:val="24"/>
          <w:lang w:val="en-US"/>
        </w:rPr>
      </w:pPr>
      <w:r w:rsidRPr="000E5579">
        <w:rPr>
          <w:rFonts w:ascii="Calibri" w:hAnsi="Calibri" w:cs="Calibri"/>
          <w:szCs w:val="24"/>
          <w:lang w:val="en-US"/>
        </w:rPr>
        <w:t>Dorota M</w:t>
      </w:r>
      <w:r w:rsidR="00DD5591" w:rsidRPr="000E5579">
        <w:rPr>
          <w:rFonts w:ascii="Calibri" w:hAnsi="Calibri" w:cs="Calibri"/>
          <w:szCs w:val="24"/>
          <w:lang w:val="en-US"/>
        </w:rPr>
        <w:t>aria Szymala</w:t>
      </w:r>
    </w:p>
    <w:p w14:paraId="575CC328" w14:textId="77777777" w:rsidR="006253F1" w:rsidRPr="000E5579" w:rsidRDefault="00DD5591" w:rsidP="009D76CC">
      <w:pPr>
        <w:pStyle w:val="ListParagraph"/>
        <w:numPr>
          <w:ilvl w:val="0"/>
          <w:numId w:val="8"/>
        </w:numPr>
        <w:ind w:left="1080"/>
        <w:jc w:val="both"/>
        <w:rPr>
          <w:rFonts w:ascii="Calibri" w:hAnsi="Calibri" w:cs="Calibri"/>
          <w:szCs w:val="24"/>
          <w:lang w:val="en-US"/>
        </w:rPr>
      </w:pPr>
      <w:r w:rsidRPr="000E5579">
        <w:rPr>
          <w:rFonts w:ascii="Calibri" w:hAnsi="Calibri" w:cs="Calibri"/>
          <w:szCs w:val="24"/>
          <w:lang w:val="en-US"/>
        </w:rPr>
        <w:t>Zimail Li</w:t>
      </w:r>
    </w:p>
    <w:p w14:paraId="549A8622" w14:textId="77777777" w:rsidR="006253F1" w:rsidRPr="000E5579" w:rsidRDefault="006253F1" w:rsidP="009D76CC">
      <w:pPr>
        <w:pStyle w:val="ListParagraph"/>
        <w:numPr>
          <w:ilvl w:val="0"/>
          <w:numId w:val="8"/>
        </w:numPr>
        <w:ind w:left="1080"/>
        <w:jc w:val="both"/>
        <w:rPr>
          <w:rFonts w:ascii="Calibri" w:hAnsi="Calibri" w:cs="Calibri"/>
          <w:szCs w:val="24"/>
          <w:lang w:val="en-US"/>
        </w:rPr>
      </w:pPr>
      <w:r w:rsidRPr="000E5579">
        <w:rPr>
          <w:rFonts w:ascii="Calibri" w:hAnsi="Calibri" w:cs="Calibri"/>
          <w:szCs w:val="24"/>
          <w:lang w:val="en-US"/>
        </w:rPr>
        <w:t>E</w:t>
      </w:r>
      <w:r w:rsidR="00DD5591" w:rsidRPr="000E5579">
        <w:rPr>
          <w:rFonts w:ascii="Calibri" w:hAnsi="Calibri" w:cs="Calibri"/>
          <w:szCs w:val="24"/>
          <w:lang w:val="en-US"/>
        </w:rPr>
        <w:t>life Bicer-Deveci</w:t>
      </w:r>
    </w:p>
    <w:p w14:paraId="0AE95302" w14:textId="55B1A2E1" w:rsidR="00C9034C" w:rsidRPr="000E5579" w:rsidRDefault="002A3B3F" w:rsidP="009D76CC">
      <w:pPr>
        <w:pStyle w:val="ListParagraph"/>
        <w:numPr>
          <w:ilvl w:val="0"/>
          <w:numId w:val="8"/>
        </w:numPr>
        <w:ind w:left="1080"/>
        <w:jc w:val="both"/>
        <w:rPr>
          <w:rFonts w:ascii="Calibri" w:hAnsi="Calibri" w:cs="Calibri"/>
          <w:szCs w:val="24"/>
          <w:lang w:val="en-US"/>
        </w:rPr>
      </w:pPr>
      <w:r w:rsidRPr="000E5579">
        <w:rPr>
          <w:rFonts w:ascii="Calibri" w:hAnsi="Calibri" w:cs="Calibri"/>
          <w:szCs w:val="24"/>
          <w:lang w:val="en-US"/>
        </w:rPr>
        <w:t xml:space="preserve">Shibashish Jaydev </w:t>
      </w:r>
    </w:p>
    <w:p w14:paraId="15887533" w14:textId="77777777" w:rsidR="00DE3869" w:rsidRPr="000E5579" w:rsidRDefault="00DE3869" w:rsidP="00063884">
      <w:pPr>
        <w:jc w:val="both"/>
        <w:rPr>
          <w:rFonts w:ascii="Calibri" w:hAnsi="Calibri" w:cs="Calibri"/>
          <w:szCs w:val="24"/>
          <w:lang w:val="en-US"/>
        </w:rPr>
      </w:pPr>
    </w:p>
    <w:p w14:paraId="0A79270E" w14:textId="77777777" w:rsidR="006253F1" w:rsidRPr="000E5579" w:rsidRDefault="006253F1" w:rsidP="006253F1">
      <w:pPr>
        <w:ind w:left="708"/>
        <w:jc w:val="both"/>
        <w:rPr>
          <w:rFonts w:ascii="Calibri" w:hAnsi="Calibri" w:cs="Calibri"/>
          <w:szCs w:val="24"/>
          <w:lang w:val="en-GB"/>
        </w:rPr>
      </w:pPr>
      <w:r w:rsidRPr="000E5579">
        <w:rPr>
          <w:rFonts w:ascii="Calibri" w:hAnsi="Calibri" w:cs="Calibri"/>
          <w:szCs w:val="24"/>
          <w:lang w:val="en-GB"/>
        </w:rPr>
        <w:t xml:space="preserve">Each new candidate shortly introduced themselves and answered some questions. </w:t>
      </w:r>
    </w:p>
    <w:p w14:paraId="64DBFB3B" w14:textId="77777777" w:rsidR="006253F1" w:rsidRPr="000E5579" w:rsidRDefault="006253F1" w:rsidP="006253F1">
      <w:pPr>
        <w:ind w:left="708"/>
        <w:jc w:val="both"/>
        <w:rPr>
          <w:rFonts w:ascii="Calibri" w:hAnsi="Calibri" w:cs="Calibri"/>
          <w:b/>
          <w:szCs w:val="24"/>
          <w:lang w:val="en-GB"/>
        </w:rPr>
      </w:pPr>
    </w:p>
    <w:p w14:paraId="6641FAA5" w14:textId="5084065B" w:rsidR="006253F1" w:rsidRPr="000E5579" w:rsidRDefault="006253F1" w:rsidP="006253F1">
      <w:pPr>
        <w:ind w:left="708"/>
        <w:jc w:val="both"/>
        <w:rPr>
          <w:rFonts w:ascii="Calibri" w:hAnsi="Calibri" w:cs="Calibri"/>
          <w:szCs w:val="24"/>
          <w:lang w:val="en-GB"/>
        </w:rPr>
      </w:pPr>
      <w:r w:rsidRPr="000E5579">
        <w:rPr>
          <w:rFonts w:ascii="Calibri" w:hAnsi="Calibri" w:cs="Calibri"/>
          <w:b/>
          <w:szCs w:val="24"/>
          <w:lang w:val="en-GB"/>
        </w:rPr>
        <w:t>Election en bloc:</w:t>
      </w:r>
      <w:r w:rsidRPr="000E5579">
        <w:rPr>
          <w:rFonts w:ascii="Calibri" w:hAnsi="Calibri" w:cs="Calibri"/>
          <w:szCs w:val="24"/>
          <w:lang w:val="en-GB"/>
        </w:rPr>
        <w:t xml:space="preserve"> The proposed </w:t>
      </w:r>
      <w:r w:rsidR="006F3D39" w:rsidRPr="000E5579">
        <w:rPr>
          <w:rFonts w:ascii="Calibri" w:hAnsi="Calibri" w:cs="Calibri"/>
          <w:szCs w:val="24"/>
          <w:lang w:val="en-GB"/>
        </w:rPr>
        <w:t>board members were</w:t>
      </w:r>
      <w:r w:rsidRPr="000E5579">
        <w:rPr>
          <w:rFonts w:ascii="Calibri" w:hAnsi="Calibri" w:cs="Calibri"/>
          <w:szCs w:val="24"/>
          <w:lang w:val="en-GB"/>
        </w:rPr>
        <w:t xml:space="preserve"> elected in unison.</w:t>
      </w:r>
    </w:p>
    <w:p w14:paraId="0C398195" w14:textId="77777777" w:rsidR="006253F1" w:rsidRPr="000E5579" w:rsidRDefault="006253F1" w:rsidP="006253F1">
      <w:pPr>
        <w:ind w:left="708"/>
        <w:jc w:val="both"/>
        <w:rPr>
          <w:rFonts w:ascii="Calibri" w:hAnsi="Calibri" w:cs="Calibri"/>
          <w:szCs w:val="24"/>
          <w:lang w:val="en-GB"/>
        </w:rPr>
      </w:pPr>
      <w:r w:rsidRPr="000E5579">
        <w:rPr>
          <w:rFonts w:ascii="Calibri" w:hAnsi="Calibri" w:cs="Calibri"/>
          <w:b/>
          <w:szCs w:val="24"/>
          <w:lang w:val="en-GB"/>
        </w:rPr>
        <w:t>Same online:</w:t>
      </w:r>
      <w:r w:rsidRPr="000E5579">
        <w:rPr>
          <w:rFonts w:ascii="Calibri" w:hAnsi="Calibri" w:cs="Calibri"/>
          <w:szCs w:val="24"/>
          <w:lang w:val="en-GB"/>
        </w:rPr>
        <w:t xml:space="preserve"> 41 yes (1 abstention)</w:t>
      </w:r>
    </w:p>
    <w:p w14:paraId="42D2E4D8" w14:textId="77777777" w:rsidR="00DE3869" w:rsidRPr="000E5579" w:rsidRDefault="00DE3869" w:rsidP="00063884">
      <w:pPr>
        <w:jc w:val="both"/>
        <w:rPr>
          <w:rFonts w:ascii="Calibri" w:hAnsi="Calibri" w:cs="Calibri"/>
          <w:szCs w:val="24"/>
          <w:lang w:val="en-US"/>
        </w:rPr>
      </w:pPr>
    </w:p>
    <w:p w14:paraId="0633307C" w14:textId="77777777" w:rsidR="00073E45" w:rsidRPr="000E5579" w:rsidRDefault="00073E45" w:rsidP="00063884">
      <w:pPr>
        <w:jc w:val="both"/>
        <w:rPr>
          <w:rFonts w:ascii="Calibri" w:hAnsi="Calibri" w:cs="Calibri"/>
          <w:szCs w:val="24"/>
          <w:lang w:val="en-US"/>
        </w:rPr>
      </w:pPr>
    </w:p>
    <w:p w14:paraId="4E4D848B" w14:textId="49721291" w:rsidR="00EF4A4C" w:rsidRPr="000E5579" w:rsidRDefault="00450B6D" w:rsidP="00063884">
      <w:pPr>
        <w:jc w:val="both"/>
        <w:rPr>
          <w:rFonts w:ascii="Calibri" w:hAnsi="Calibri" w:cs="Calibri"/>
          <w:b/>
          <w:szCs w:val="24"/>
          <w:lang w:val="en-GB"/>
        </w:rPr>
      </w:pPr>
      <w:r w:rsidRPr="000E5579">
        <w:rPr>
          <w:rFonts w:ascii="Calibri" w:hAnsi="Calibri" w:cs="Calibri"/>
          <w:b/>
          <w:szCs w:val="24"/>
          <w:lang w:val="en-GB"/>
        </w:rPr>
        <w:t>6</w:t>
      </w:r>
      <w:r w:rsidR="00780BCC" w:rsidRPr="000E5579">
        <w:rPr>
          <w:rFonts w:ascii="Calibri" w:hAnsi="Calibri" w:cs="Calibri"/>
          <w:b/>
          <w:szCs w:val="24"/>
          <w:lang w:val="en-GB"/>
        </w:rPr>
        <w:t>.</w:t>
      </w:r>
      <w:r w:rsidR="006F3D39" w:rsidRPr="000E5579">
        <w:rPr>
          <w:rFonts w:ascii="Calibri" w:hAnsi="Calibri" w:cs="Calibri"/>
          <w:b/>
          <w:szCs w:val="24"/>
          <w:lang w:val="en-GB"/>
        </w:rPr>
        <w:t>4</w:t>
      </w:r>
      <w:r w:rsidR="009448CF" w:rsidRPr="000E5579">
        <w:rPr>
          <w:rFonts w:ascii="Calibri" w:hAnsi="Calibri" w:cs="Calibri"/>
          <w:b/>
          <w:szCs w:val="24"/>
          <w:lang w:val="en-GB"/>
        </w:rPr>
        <w:t xml:space="preserve">. </w:t>
      </w:r>
      <w:r w:rsidR="00EF4A4C" w:rsidRPr="000E5579">
        <w:rPr>
          <w:rFonts w:ascii="Calibri" w:hAnsi="Calibri" w:cs="Calibri"/>
          <w:b/>
          <w:szCs w:val="24"/>
          <w:lang w:val="en-GB"/>
        </w:rPr>
        <w:t>AVETH</w:t>
      </w:r>
      <w:r w:rsidR="009448CF" w:rsidRPr="000E5579">
        <w:rPr>
          <w:rFonts w:ascii="Calibri" w:hAnsi="Calibri" w:cs="Calibri"/>
          <w:b/>
          <w:szCs w:val="24"/>
          <w:lang w:val="en-GB"/>
        </w:rPr>
        <w:t xml:space="preserve"> coordinators</w:t>
      </w:r>
    </w:p>
    <w:p w14:paraId="3AE0352A" w14:textId="2334C6AF" w:rsidR="009448CF" w:rsidRPr="000E5579" w:rsidRDefault="009448CF" w:rsidP="00063884">
      <w:pPr>
        <w:jc w:val="both"/>
        <w:rPr>
          <w:rFonts w:ascii="Calibri" w:hAnsi="Calibri" w:cs="Calibri"/>
          <w:szCs w:val="24"/>
          <w:lang w:val="en-GB"/>
        </w:rPr>
      </w:pPr>
    </w:p>
    <w:p w14:paraId="3AB6F3DA" w14:textId="5FD31B13" w:rsidR="006253F1" w:rsidRPr="000E5579" w:rsidRDefault="006F3D39" w:rsidP="006F3D39">
      <w:pPr>
        <w:ind w:firstLine="708"/>
        <w:jc w:val="both"/>
        <w:rPr>
          <w:rFonts w:ascii="Calibri" w:hAnsi="Calibri" w:cs="Calibri"/>
          <w:szCs w:val="24"/>
          <w:lang w:val="en-GB"/>
        </w:rPr>
      </w:pPr>
      <w:r w:rsidRPr="000E5579">
        <w:rPr>
          <w:rFonts w:ascii="Calibri" w:hAnsi="Calibri" w:cs="Calibri"/>
          <w:szCs w:val="24"/>
          <w:lang w:val="en-GB"/>
        </w:rPr>
        <w:t xml:space="preserve">New candidates: </w:t>
      </w:r>
    </w:p>
    <w:p w14:paraId="625653C7" w14:textId="47EE0CDF" w:rsidR="00644857" w:rsidRPr="000E5579" w:rsidRDefault="006F3D39" w:rsidP="006F3D39">
      <w:pPr>
        <w:ind w:firstLine="708"/>
        <w:jc w:val="both"/>
        <w:rPr>
          <w:rFonts w:ascii="Calibri" w:hAnsi="Calibri" w:cs="Calibri"/>
          <w:szCs w:val="24"/>
          <w:lang w:val="en-GB"/>
        </w:rPr>
      </w:pPr>
      <w:r w:rsidRPr="000E5579">
        <w:rPr>
          <w:rFonts w:ascii="Calibri" w:hAnsi="Calibri" w:cs="Calibri"/>
          <w:szCs w:val="24"/>
          <w:lang w:val="en-GB"/>
        </w:rPr>
        <w:t xml:space="preserve">Communication: </w:t>
      </w:r>
      <w:r w:rsidRPr="000E5579">
        <w:rPr>
          <w:rFonts w:ascii="Calibri" w:hAnsi="Calibri" w:cs="Calibri"/>
          <w:szCs w:val="24"/>
          <w:lang w:val="en-GB"/>
        </w:rPr>
        <w:tab/>
      </w:r>
      <w:r w:rsidRPr="000E5579">
        <w:rPr>
          <w:rFonts w:ascii="Calibri" w:hAnsi="Calibri" w:cs="Calibri"/>
          <w:szCs w:val="24"/>
          <w:lang w:val="en-GB"/>
        </w:rPr>
        <w:tab/>
      </w:r>
      <w:r w:rsidR="00644857" w:rsidRPr="000E5579">
        <w:rPr>
          <w:rFonts w:ascii="Calibri" w:hAnsi="Calibri" w:cs="Calibri"/>
          <w:szCs w:val="24"/>
          <w:lang w:val="en-US"/>
        </w:rPr>
        <w:t xml:space="preserve">Charles Ledoux </w:t>
      </w:r>
    </w:p>
    <w:p w14:paraId="4ECF2F0D" w14:textId="5963D761" w:rsidR="00644857" w:rsidRPr="000E5579" w:rsidRDefault="006F3D39" w:rsidP="006F3D39">
      <w:pPr>
        <w:ind w:firstLine="708"/>
        <w:jc w:val="both"/>
        <w:rPr>
          <w:rFonts w:ascii="Calibri" w:hAnsi="Calibri" w:cs="Calibri"/>
          <w:szCs w:val="24"/>
          <w:lang w:val="en-US"/>
        </w:rPr>
      </w:pPr>
      <w:r w:rsidRPr="000E5579">
        <w:rPr>
          <w:rFonts w:ascii="Calibri" w:hAnsi="Calibri" w:cs="Calibri"/>
          <w:szCs w:val="24"/>
          <w:lang w:val="en-US"/>
        </w:rPr>
        <w:t>Events:</w:t>
      </w:r>
      <w:r w:rsidRPr="000E5579">
        <w:rPr>
          <w:rFonts w:ascii="Calibri" w:hAnsi="Calibri" w:cs="Calibri"/>
          <w:szCs w:val="24"/>
          <w:lang w:val="en-US"/>
        </w:rPr>
        <w:tab/>
      </w:r>
      <w:r w:rsidRPr="000E5579">
        <w:rPr>
          <w:rFonts w:ascii="Calibri" w:hAnsi="Calibri" w:cs="Calibri"/>
          <w:szCs w:val="24"/>
          <w:lang w:val="en-US"/>
        </w:rPr>
        <w:tab/>
      </w:r>
      <w:r w:rsidRPr="000E5579">
        <w:rPr>
          <w:rFonts w:ascii="Calibri" w:hAnsi="Calibri" w:cs="Calibri"/>
          <w:szCs w:val="24"/>
          <w:lang w:val="en-US"/>
        </w:rPr>
        <w:tab/>
      </w:r>
      <w:r w:rsidR="00644857" w:rsidRPr="000E5579">
        <w:rPr>
          <w:rFonts w:ascii="Calibri" w:hAnsi="Calibri" w:cs="Calibri"/>
          <w:szCs w:val="24"/>
          <w:lang w:val="en-US"/>
        </w:rPr>
        <w:t>Monika Zbytniewska</w:t>
      </w:r>
      <w:r w:rsidRPr="000E5579">
        <w:rPr>
          <w:rFonts w:ascii="Calibri" w:hAnsi="Calibri" w:cs="Calibri"/>
          <w:szCs w:val="24"/>
          <w:lang w:val="en-US"/>
        </w:rPr>
        <w:t xml:space="preserve">, </w:t>
      </w:r>
      <w:r w:rsidR="00644857" w:rsidRPr="000E5579">
        <w:rPr>
          <w:rFonts w:ascii="Calibri" w:hAnsi="Calibri" w:cs="Calibri"/>
          <w:szCs w:val="24"/>
          <w:lang w:val="en-US"/>
        </w:rPr>
        <w:t>Anca-Denise Ciuta (</w:t>
      </w:r>
      <w:r w:rsidRPr="000E5579">
        <w:rPr>
          <w:rFonts w:ascii="Calibri" w:hAnsi="Calibri" w:cs="Calibri"/>
          <w:szCs w:val="24"/>
          <w:lang w:val="en-US"/>
        </w:rPr>
        <w:t>deputy</w:t>
      </w:r>
      <w:r w:rsidR="00644857" w:rsidRPr="000E5579">
        <w:rPr>
          <w:rFonts w:ascii="Calibri" w:hAnsi="Calibri" w:cs="Calibri"/>
          <w:szCs w:val="24"/>
          <w:lang w:val="en-US"/>
        </w:rPr>
        <w:t>)</w:t>
      </w:r>
    </w:p>
    <w:p w14:paraId="4601851E" w14:textId="794963C7" w:rsidR="00644857" w:rsidRPr="000E5579" w:rsidRDefault="006F3D39" w:rsidP="006F3D39">
      <w:pPr>
        <w:ind w:firstLine="708"/>
        <w:jc w:val="both"/>
        <w:rPr>
          <w:rFonts w:ascii="Calibri" w:hAnsi="Calibri" w:cs="Calibri"/>
          <w:szCs w:val="24"/>
          <w:lang w:val="en-GB"/>
        </w:rPr>
      </w:pPr>
      <w:r w:rsidRPr="000E5579">
        <w:rPr>
          <w:rFonts w:ascii="Calibri" w:hAnsi="Calibri" w:cs="Calibri"/>
          <w:szCs w:val="24"/>
          <w:lang w:val="en-US"/>
        </w:rPr>
        <w:lastRenderedPageBreak/>
        <w:t>Counselling:</w:t>
      </w:r>
      <w:r w:rsidRPr="000E5579">
        <w:rPr>
          <w:rFonts w:ascii="Calibri" w:hAnsi="Calibri" w:cs="Calibri"/>
          <w:szCs w:val="24"/>
          <w:lang w:val="en-US"/>
        </w:rPr>
        <w:tab/>
      </w:r>
      <w:r w:rsidRPr="000E5579">
        <w:rPr>
          <w:rFonts w:ascii="Calibri" w:hAnsi="Calibri" w:cs="Calibri"/>
          <w:szCs w:val="24"/>
          <w:lang w:val="en-US"/>
        </w:rPr>
        <w:tab/>
      </w:r>
      <w:r w:rsidRPr="000E5579">
        <w:rPr>
          <w:rFonts w:ascii="Calibri" w:hAnsi="Calibri" w:cs="Calibri"/>
          <w:szCs w:val="24"/>
          <w:lang w:val="en-US"/>
        </w:rPr>
        <w:tab/>
      </w:r>
      <w:r w:rsidR="00644857" w:rsidRPr="000E5579">
        <w:rPr>
          <w:rFonts w:ascii="Calibri" w:hAnsi="Calibri" w:cs="Calibri"/>
          <w:szCs w:val="24"/>
          <w:lang w:val="en-US"/>
        </w:rPr>
        <w:t xml:space="preserve">Shibashish </w:t>
      </w:r>
      <w:r w:rsidRPr="000E5579">
        <w:rPr>
          <w:rFonts w:ascii="Calibri" w:hAnsi="Calibri" w:cs="Calibri"/>
          <w:szCs w:val="24"/>
          <w:lang w:val="en-US"/>
        </w:rPr>
        <w:t xml:space="preserve">Jaydev </w:t>
      </w:r>
    </w:p>
    <w:p w14:paraId="0B9160CB" w14:textId="7C6352FD" w:rsidR="00EF4A4C" w:rsidRPr="000E5579" w:rsidRDefault="00EF4A4C" w:rsidP="00063884">
      <w:pPr>
        <w:ind w:left="708"/>
        <w:jc w:val="both"/>
        <w:rPr>
          <w:rFonts w:ascii="Calibri" w:hAnsi="Calibri" w:cs="Calibri"/>
          <w:szCs w:val="24"/>
          <w:lang w:val="en-GB"/>
        </w:rPr>
      </w:pPr>
    </w:p>
    <w:p w14:paraId="7ACF3037" w14:textId="0EDEDB2E" w:rsidR="006F3D39" w:rsidRPr="000E5579" w:rsidRDefault="006F3D39" w:rsidP="006F3D39">
      <w:pPr>
        <w:ind w:left="708"/>
        <w:jc w:val="both"/>
        <w:rPr>
          <w:rFonts w:ascii="Calibri" w:hAnsi="Calibri" w:cs="Calibri"/>
          <w:szCs w:val="24"/>
          <w:lang w:val="en-GB"/>
        </w:rPr>
      </w:pPr>
      <w:r w:rsidRPr="000E5579">
        <w:rPr>
          <w:rFonts w:ascii="Calibri" w:hAnsi="Calibri" w:cs="Calibri"/>
          <w:b/>
          <w:szCs w:val="24"/>
          <w:lang w:val="en-GB"/>
        </w:rPr>
        <w:t>Election en bloc:</w:t>
      </w:r>
      <w:r w:rsidRPr="000E5579">
        <w:rPr>
          <w:rFonts w:ascii="Calibri" w:hAnsi="Calibri" w:cs="Calibri"/>
          <w:szCs w:val="24"/>
          <w:lang w:val="en-GB"/>
        </w:rPr>
        <w:t xml:space="preserve"> The proposed coordinators were elected in unison.</w:t>
      </w:r>
    </w:p>
    <w:p w14:paraId="79799D78" w14:textId="777FB00F" w:rsidR="006F3D39" w:rsidRPr="000E5579" w:rsidRDefault="006F3D39" w:rsidP="006F3D39">
      <w:pPr>
        <w:ind w:left="708"/>
        <w:jc w:val="both"/>
        <w:rPr>
          <w:rFonts w:ascii="Calibri" w:hAnsi="Calibri" w:cs="Calibri"/>
          <w:szCs w:val="24"/>
          <w:lang w:val="en-GB"/>
        </w:rPr>
      </w:pPr>
      <w:r w:rsidRPr="000E5579">
        <w:rPr>
          <w:rFonts w:ascii="Calibri" w:hAnsi="Calibri" w:cs="Calibri"/>
          <w:b/>
          <w:szCs w:val="24"/>
          <w:lang w:val="en-GB"/>
        </w:rPr>
        <w:t>Same online:</w:t>
      </w:r>
      <w:r w:rsidRPr="000E5579">
        <w:rPr>
          <w:rFonts w:ascii="Calibri" w:hAnsi="Calibri" w:cs="Calibri"/>
          <w:szCs w:val="24"/>
          <w:lang w:val="en-GB"/>
        </w:rPr>
        <w:t xml:space="preserve"> 39 yes (0 abstention)</w:t>
      </w:r>
    </w:p>
    <w:p w14:paraId="0973B038" w14:textId="77777777" w:rsidR="006F3D39" w:rsidRPr="000E5579" w:rsidRDefault="006F3D39" w:rsidP="00063884">
      <w:pPr>
        <w:ind w:left="708"/>
        <w:jc w:val="both"/>
        <w:rPr>
          <w:rFonts w:ascii="Calibri" w:hAnsi="Calibri" w:cs="Calibri"/>
          <w:szCs w:val="24"/>
          <w:lang w:val="en-GB"/>
        </w:rPr>
      </w:pPr>
    </w:p>
    <w:p w14:paraId="65CA8053" w14:textId="77777777" w:rsidR="00EF4A4C" w:rsidRPr="000E5579" w:rsidRDefault="00EF4A4C" w:rsidP="00063884">
      <w:pPr>
        <w:ind w:left="708"/>
        <w:jc w:val="both"/>
        <w:rPr>
          <w:rFonts w:ascii="Calibri" w:hAnsi="Calibri" w:cs="Calibri"/>
          <w:b/>
          <w:szCs w:val="24"/>
          <w:lang w:val="en-GB"/>
        </w:rPr>
      </w:pPr>
    </w:p>
    <w:p w14:paraId="6A0514F3" w14:textId="7C2A1C52" w:rsidR="00AA0DD6" w:rsidRPr="000E5579" w:rsidRDefault="00450B6D" w:rsidP="00063884">
      <w:pPr>
        <w:jc w:val="both"/>
        <w:rPr>
          <w:rFonts w:ascii="Calibri" w:hAnsi="Calibri" w:cs="Calibri"/>
          <w:b/>
          <w:szCs w:val="24"/>
          <w:lang w:val="en-GB"/>
        </w:rPr>
      </w:pPr>
      <w:r w:rsidRPr="000E5579">
        <w:rPr>
          <w:rFonts w:ascii="Calibri" w:hAnsi="Calibri" w:cs="Calibri"/>
          <w:b/>
          <w:szCs w:val="24"/>
          <w:lang w:val="en-GB"/>
        </w:rPr>
        <w:t>6</w:t>
      </w:r>
      <w:r w:rsidR="00780BCC" w:rsidRPr="000E5579">
        <w:rPr>
          <w:rFonts w:ascii="Calibri" w:hAnsi="Calibri" w:cs="Calibri"/>
          <w:b/>
          <w:szCs w:val="24"/>
          <w:lang w:val="en-GB"/>
        </w:rPr>
        <w:t>.</w:t>
      </w:r>
      <w:r w:rsidR="006F3D39" w:rsidRPr="000E5579">
        <w:rPr>
          <w:rFonts w:ascii="Calibri" w:hAnsi="Calibri" w:cs="Calibri"/>
          <w:b/>
          <w:szCs w:val="24"/>
          <w:lang w:val="en-GB"/>
        </w:rPr>
        <w:t>5</w:t>
      </w:r>
      <w:r w:rsidR="00EF4A4C" w:rsidRPr="000E5579">
        <w:rPr>
          <w:rFonts w:ascii="Calibri" w:hAnsi="Calibri" w:cs="Calibri"/>
          <w:b/>
          <w:szCs w:val="24"/>
          <w:lang w:val="en-GB"/>
        </w:rPr>
        <w:t xml:space="preserve">. </w:t>
      </w:r>
      <w:r w:rsidR="00AA0DD6" w:rsidRPr="000E5579">
        <w:rPr>
          <w:rFonts w:ascii="Calibri" w:hAnsi="Calibri" w:cs="Calibri"/>
          <w:b/>
          <w:szCs w:val="24"/>
          <w:lang w:val="en-GB"/>
        </w:rPr>
        <w:t xml:space="preserve">Telejob </w:t>
      </w:r>
      <w:r w:rsidR="009448CF" w:rsidRPr="000E5579">
        <w:rPr>
          <w:rFonts w:ascii="Calibri" w:hAnsi="Calibri" w:cs="Calibri"/>
          <w:b/>
          <w:szCs w:val="24"/>
          <w:lang w:val="en-GB"/>
        </w:rPr>
        <w:t>executive board</w:t>
      </w:r>
    </w:p>
    <w:p w14:paraId="76290957" w14:textId="77777777" w:rsidR="00AA0DD6" w:rsidRPr="000E5579" w:rsidRDefault="00AA0DD6" w:rsidP="00063884">
      <w:pPr>
        <w:jc w:val="both"/>
        <w:rPr>
          <w:rFonts w:ascii="Calibri" w:hAnsi="Calibri" w:cs="Calibri"/>
          <w:b/>
          <w:szCs w:val="24"/>
          <w:lang w:val="en-GB"/>
        </w:rPr>
      </w:pPr>
    </w:p>
    <w:p w14:paraId="34592593" w14:textId="77777777" w:rsidR="00B86311" w:rsidRPr="000E5579" w:rsidRDefault="00B86311" w:rsidP="00B86311">
      <w:pPr>
        <w:ind w:left="708"/>
        <w:jc w:val="both"/>
        <w:rPr>
          <w:rFonts w:ascii="Calibri" w:hAnsi="Calibri" w:cs="Calibri"/>
          <w:szCs w:val="24"/>
          <w:lang w:val="en-GB"/>
        </w:rPr>
      </w:pPr>
      <w:r w:rsidRPr="000E5579">
        <w:rPr>
          <w:rFonts w:ascii="Calibri" w:hAnsi="Calibri" w:cs="Calibri"/>
          <w:szCs w:val="24"/>
          <w:lang w:val="en-GB"/>
        </w:rPr>
        <w:t>Resignations (Stepping down into a regular board member position):</w:t>
      </w:r>
    </w:p>
    <w:p w14:paraId="3DAC55C4" w14:textId="77777777" w:rsidR="00B86311" w:rsidRPr="000E5579" w:rsidRDefault="00B86311" w:rsidP="009D76CC">
      <w:pPr>
        <w:pStyle w:val="ListParagraph"/>
        <w:numPr>
          <w:ilvl w:val="0"/>
          <w:numId w:val="5"/>
        </w:numPr>
        <w:ind w:left="1080"/>
        <w:jc w:val="both"/>
        <w:rPr>
          <w:rFonts w:ascii="Calibri" w:hAnsi="Calibri" w:cs="Calibri"/>
          <w:szCs w:val="24"/>
          <w:lang w:val="en-GB"/>
        </w:rPr>
      </w:pPr>
      <w:r w:rsidRPr="000E5579">
        <w:rPr>
          <w:rFonts w:ascii="Calibri" w:hAnsi="Calibri" w:cs="Calibri"/>
          <w:szCs w:val="24"/>
          <w:lang w:val="en-GB"/>
        </w:rPr>
        <w:t>Sandro Luh (Telejob Chair)</w:t>
      </w:r>
    </w:p>
    <w:p w14:paraId="00F66724" w14:textId="6B887FD4" w:rsidR="00B86311" w:rsidRPr="000E5579" w:rsidRDefault="00B86311" w:rsidP="00B86311">
      <w:pPr>
        <w:ind w:left="708"/>
        <w:jc w:val="both"/>
        <w:rPr>
          <w:rFonts w:ascii="Calibri" w:hAnsi="Calibri" w:cs="Calibri"/>
          <w:szCs w:val="24"/>
          <w:lang w:val="en-GB"/>
        </w:rPr>
      </w:pPr>
    </w:p>
    <w:p w14:paraId="07DF6EBA" w14:textId="77777777" w:rsidR="00B86311" w:rsidRPr="000E5579" w:rsidRDefault="00B86311" w:rsidP="00B86311">
      <w:pPr>
        <w:ind w:left="708"/>
        <w:jc w:val="both"/>
        <w:rPr>
          <w:rFonts w:ascii="Calibri" w:hAnsi="Calibri" w:cs="Calibri"/>
          <w:szCs w:val="24"/>
          <w:lang w:val="en-GB"/>
        </w:rPr>
      </w:pPr>
      <w:r w:rsidRPr="000E5579">
        <w:rPr>
          <w:rFonts w:ascii="Calibri" w:hAnsi="Calibri" w:cs="Calibri"/>
          <w:szCs w:val="24"/>
          <w:lang w:val="en-GB"/>
        </w:rPr>
        <w:t>New candidates Telejob:</w:t>
      </w:r>
    </w:p>
    <w:p w14:paraId="21A79437" w14:textId="77777777" w:rsidR="00B86311" w:rsidRPr="000E5579" w:rsidRDefault="00B86311" w:rsidP="009D76CC">
      <w:pPr>
        <w:pStyle w:val="ListParagraph"/>
        <w:numPr>
          <w:ilvl w:val="0"/>
          <w:numId w:val="7"/>
        </w:numPr>
        <w:ind w:left="1080"/>
        <w:jc w:val="both"/>
        <w:rPr>
          <w:rFonts w:ascii="Calibri" w:hAnsi="Calibri" w:cs="Calibri"/>
          <w:szCs w:val="24"/>
          <w:lang w:val="en-GB"/>
        </w:rPr>
      </w:pPr>
      <w:r w:rsidRPr="000E5579">
        <w:rPr>
          <w:rFonts w:ascii="Calibri" w:hAnsi="Calibri" w:cs="Calibri"/>
          <w:szCs w:val="24"/>
          <w:lang w:val="en-GB"/>
        </w:rPr>
        <w:t>Niroshan Gajendra (Telejob Chair)</w:t>
      </w:r>
    </w:p>
    <w:p w14:paraId="34EDBB44" w14:textId="77777777" w:rsidR="00B86311" w:rsidRPr="000E5579" w:rsidRDefault="00B86311" w:rsidP="009D76CC">
      <w:pPr>
        <w:pStyle w:val="ListParagraph"/>
        <w:numPr>
          <w:ilvl w:val="0"/>
          <w:numId w:val="7"/>
        </w:numPr>
        <w:ind w:left="1080"/>
        <w:jc w:val="both"/>
        <w:rPr>
          <w:rFonts w:ascii="Calibri" w:hAnsi="Calibri" w:cs="Calibri"/>
          <w:szCs w:val="24"/>
          <w:lang w:val="en-GB"/>
        </w:rPr>
      </w:pPr>
      <w:r w:rsidRPr="000E5579">
        <w:rPr>
          <w:rFonts w:ascii="Calibri" w:hAnsi="Calibri" w:cs="Calibri"/>
          <w:szCs w:val="24"/>
          <w:lang w:val="en-GB"/>
        </w:rPr>
        <w:t>Sofia Michail (Telejob Vice chair)</w:t>
      </w:r>
    </w:p>
    <w:p w14:paraId="1F35E128" w14:textId="77777777" w:rsidR="00B86311" w:rsidRPr="000E5579" w:rsidRDefault="00B86311" w:rsidP="00B86311">
      <w:pPr>
        <w:ind w:left="708"/>
        <w:jc w:val="both"/>
        <w:rPr>
          <w:rFonts w:ascii="Calibri" w:hAnsi="Calibri" w:cs="Calibri"/>
          <w:szCs w:val="24"/>
          <w:lang w:val="en-GB"/>
        </w:rPr>
      </w:pPr>
    </w:p>
    <w:p w14:paraId="710B7543" w14:textId="77777777" w:rsidR="00B86311" w:rsidRPr="000E5579" w:rsidRDefault="00B86311" w:rsidP="00B86311">
      <w:pPr>
        <w:ind w:left="708"/>
        <w:jc w:val="both"/>
        <w:rPr>
          <w:rFonts w:ascii="Calibri" w:hAnsi="Calibri" w:cs="Calibri"/>
          <w:szCs w:val="24"/>
          <w:lang w:val="en-GB"/>
        </w:rPr>
      </w:pPr>
      <w:r w:rsidRPr="000E5579">
        <w:rPr>
          <w:rFonts w:ascii="Calibri" w:hAnsi="Calibri" w:cs="Calibri"/>
          <w:szCs w:val="24"/>
          <w:lang w:val="en-GB"/>
        </w:rPr>
        <w:t xml:space="preserve">Each new candidate shortly introduced themselves and answered some questions. </w:t>
      </w:r>
    </w:p>
    <w:p w14:paraId="5F9E7699" w14:textId="77777777" w:rsidR="00B86311" w:rsidRPr="000E5579" w:rsidRDefault="00B86311" w:rsidP="00B86311">
      <w:pPr>
        <w:ind w:left="708"/>
        <w:jc w:val="both"/>
        <w:rPr>
          <w:rFonts w:ascii="Calibri" w:hAnsi="Calibri" w:cs="Calibri"/>
          <w:b/>
          <w:szCs w:val="24"/>
          <w:lang w:val="en-GB"/>
        </w:rPr>
      </w:pPr>
    </w:p>
    <w:p w14:paraId="5D38B95A" w14:textId="57021CFB" w:rsidR="00B86311" w:rsidRPr="000E5579" w:rsidRDefault="00B86311" w:rsidP="00B86311">
      <w:pPr>
        <w:ind w:left="708"/>
        <w:jc w:val="both"/>
        <w:rPr>
          <w:rFonts w:ascii="Calibri" w:hAnsi="Calibri" w:cs="Calibri"/>
          <w:szCs w:val="24"/>
          <w:lang w:val="en-GB"/>
        </w:rPr>
      </w:pPr>
      <w:r w:rsidRPr="000E5579">
        <w:rPr>
          <w:rFonts w:ascii="Calibri" w:hAnsi="Calibri" w:cs="Calibri"/>
          <w:b/>
          <w:szCs w:val="24"/>
          <w:lang w:val="en-GB"/>
        </w:rPr>
        <w:t>Election en bloc:</w:t>
      </w:r>
      <w:r w:rsidRPr="000E5579">
        <w:rPr>
          <w:rFonts w:ascii="Calibri" w:hAnsi="Calibri" w:cs="Calibri"/>
          <w:szCs w:val="24"/>
          <w:lang w:val="en-GB"/>
        </w:rPr>
        <w:t xml:space="preserve"> The proposed chairs were elected in unison.</w:t>
      </w:r>
    </w:p>
    <w:p w14:paraId="642B8F81" w14:textId="77777777" w:rsidR="00B86311" w:rsidRPr="000E5579" w:rsidRDefault="00B86311" w:rsidP="00B86311">
      <w:pPr>
        <w:ind w:left="708"/>
        <w:jc w:val="both"/>
        <w:rPr>
          <w:rFonts w:ascii="Calibri" w:hAnsi="Calibri" w:cs="Calibri"/>
          <w:szCs w:val="24"/>
          <w:lang w:val="en-GB"/>
        </w:rPr>
      </w:pPr>
      <w:r w:rsidRPr="000E5579">
        <w:rPr>
          <w:rFonts w:ascii="Calibri" w:hAnsi="Calibri" w:cs="Calibri"/>
          <w:b/>
          <w:szCs w:val="24"/>
          <w:lang w:val="en-GB"/>
        </w:rPr>
        <w:t>Same online:</w:t>
      </w:r>
      <w:r w:rsidRPr="000E5579">
        <w:rPr>
          <w:rFonts w:ascii="Calibri" w:hAnsi="Calibri" w:cs="Calibri"/>
          <w:szCs w:val="24"/>
          <w:lang w:val="en-GB"/>
        </w:rPr>
        <w:t xml:space="preserve"> 41 yes (1 abstention)</w:t>
      </w:r>
    </w:p>
    <w:p w14:paraId="0FC411A8" w14:textId="77777777" w:rsidR="007A6FD2" w:rsidRPr="000E5579" w:rsidRDefault="007A6FD2" w:rsidP="00063884">
      <w:pPr>
        <w:ind w:left="705"/>
        <w:jc w:val="both"/>
        <w:rPr>
          <w:rFonts w:ascii="Calibri" w:hAnsi="Calibri" w:cs="Calibri"/>
          <w:szCs w:val="24"/>
          <w:lang w:val="en-GB"/>
        </w:rPr>
      </w:pPr>
    </w:p>
    <w:p w14:paraId="24A9DEF9" w14:textId="2B207BD2" w:rsidR="00EF4A4C" w:rsidRPr="000E5579" w:rsidRDefault="00450B6D" w:rsidP="00063884">
      <w:pPr>
        <w:jc w:val="both"/>
        <w:rPr>
          <w:rFonts w:ascii="Calibri" w:hAnsi="Calibri" w:cs="Calibri"/>
          <w:b/>
          <w:szCs w:val="24"/>
          <w:lang w:val="en-GB"/>
        </w:rPr>
      </w:pPr>
      <w:r w:rsidRPr="000E5579">
        <w:rPr>
          <w:rFonts w:ascii="Calibri" w:hAnsi="Calibri" w:cs="Calibri"/>
          <w:b/>
          <w:szCs w:val="24"/>
          <w:lang w:val="en-GB"/>
        </w:rPr>
        <w:t>6</w:t>
      </w:r>
      <w:r w:rsidR="00AA0DD6" w:rsidRPr="000E5579">
        <w:rPr>
          <w:rFonts w:ascii="Calibri" w:hAnsi="Calibri" w:cs="Calibri"/>
          <w:b/>
          <w:szCs w:val="24"/>
          <w:lang w:val="en-GB"/>
        </w:rPr>
        <w:t xml:space="preserve">.4. </w:t>
      </w:r>
      <w:r w:rsidR="009448CF" w:rsidRPr="000E5579">
        <w:rPr>
          <w:rFonts w:ascii="Calibri" w:hAnsi="Calibri" w:cs="Calibri"/>
          <w:b/>
          <w:szCs w:val="24"/>
          <w:lang w:val="en-GB"/>
        </w:rPr>
        <w:t>Representatives for</w:t>
      </w:r>
      <w:r w:rsidR="00EF4A4C" w:rsidRPr="000E5579">
        <w:rPr>
          <w:rFonts w:ascii="Calibri" w:hAnsi="Calibri" w:cs="Calibri"/>
          <w:b/>
          <w:szCs w:val="24"/>
          <w:lang w:val="en-GB"/>
        </w:rPr>
        <w:t xml:space="preserve"> ETH</w:t>
      </w:r>
      <w:r w:rsidR="009448CF" w:rsidRPr="000E5579">
        <w:rPr>
          <w:rFonts w:ascii="Calibri" w:hAnsi="Calibri" w:cs="Calibri"/>
          <w:b/>
          <w:szCs w:val="24"/>
          <w:lang w:val="en-GB"/>
        </w:rPr>
        <w:t xml:space="preserve"> commissions</w:t>
      </w:r>
    </w:p>
    <w:p w14:paraId="23DBC2BC" w14:textId="77777777" w:rsidR="00EF4A4C" w:rsidRPr="000E5579" w:rsidRDefault="00EF4A4C" w:rsidP="00063884">
      <w:pPr>
        <w:jc w:val="both"/>
        <w:rPr>
          <w:rFonts w:ascii="Calibri" w:hAnsi="Calibri" w:cs="Calibri"/>
          <w:szCs w:val="24"/>
          <w:lang w:val="en-GB"/>
        </w:rPr>
      </w:pPr>
      <w:r w:rsidRPr="000E5579">
        <w:rPr>
          <w:rFonts w:ascii="Calibri" w:hAnsi="Calibri" w:cs="Calibri"/>
          <w:szCs w:val="24"/>
          <w:lang w:val="en-GB"/>
        </w:rPr>
        <w:tab/>
      </w:r>
    </w:p>
    <w:p w14:paraId="7B2F51D0" w14:textId="2E44C74C" w:rsidR="00B3782A" w:rsidRPr="000E5579" w:rsidRDefault="00B3782A" w:rsidP="00063884">
      <w:pPr>
        <w:ind w:left="708"/>
        <w:jc w:val="both"/>
        <w:rPr>
          <w:rFonts w:ascii="Calibri" w:hAnsi="Calibri" w:cs="Calibri"/>
          <w:szCs w:val="24"/>
          <w:lang w:val="en-GB"/>
        </w:rPr>
      </w:pPr>
      <w:r w:rsidRPr="000E5579">
        <w:rPr>
          <w:rFonts w:ascii="Calibri" w:hAnsi="Calibri" w:cs="Calibri"/>
          <w:szCs w:val="24"/>
          <w:lang w:val="en-GB"/>
        </w:rPr>
        <w:t xml:space="preserve">Presentation of </w:t>
      </w:r>
      <w:r w:rsidR="00AB329C" w:rsidRPr="000E5579">
        <w:rPr>
          <w:rFonts w:ascii="Calibri" w:hAnsi="Calibri" w:cs="Calibri"/>
          <w:szCs w:val="24"/>
          <w:lang w:val="en-GB"/>
        </w:rPr>
        <w:t xml:space="preserve">a list with all </w:t>
      </w:r>
      <w:r w:rsidRPr="000E5579">
        <w:rPr>
          <w:rFonts w:ascii="Calibri" w:hAnsi="Calibri" w:cs="Calibri"/>
          <w:szCs w:val="24"/>
          <w:lang w:val="en-GB"/>
        </w:rPr>
        <w:t xml:space="preserve">resignations </w:t>
      </w:r>
      <w:r w:rsidR="00AB329C" w:rsidRPr="000E5579">
        <w:rPr>
          <w:rFonts w:ascii="Calibri" w:hAnsi="Calibri" w:cs="Calibri"/>
          <w:szCs w:val="24"/>
          <w:lang w:val="en-GB"/>
        </w:rPr>
        <w:t>and a farewell speech for the leaving representatives</w:t>
      </w:r>
      <w:r w:rsidRPr="000E5579">
        <w:rPr>
          <w:rFonts w:ascii="Calibri" w:hAnsi="Calibri" w:cs="Calibri"/>
          <w:szCs w:val="24"/>
          <w:lang w:val="en-GB"/>
        </w:rPr>
        <w:t>.</w:t>
      </w:r>
    </w:p>
    <w:p w14:paraId="5350AB45" w14:textId="77777777" w:rsidR="00B3782A" w:rsidRPr="000E5579" w:rsidRDefault="00B3782A" w:rsidP="00063884">
      <w:pPr>
        <w:ind w:left="708"/>
        <w:jc w:val="both"/>
        <w:rPr>
          <w:rFonts w:ascii="Calibri" w:hAnsi="Calibri" w:cs="Calibri"/>
          <w:szCs w:val="24"/>
          <w:lang w:val="en-GB"/>
        </w:rPr>
      </w:pPr>
    </w:p>
    <w:p w14:paraId="65812CD1" w14:textId="0C2107D8" w:rsidR="002A0B01" w:rsidRPr="006F5394" w:rsidRDefault="00922947" w:rsidP="00063884">
      <w:pPr>
        <w:ind w:left="708"/>
        <w:jc w:val="both"/>
        <w:rPr>
          <w:rFonts w:ascii="Calibri" w:hAnsi="Calibri" w:cs="Calibri"/>
          <w:szCs w:val="24"/>
          <w:lang w:val="de-CH"/>
        </w:rPr>
      </w:pPr>
      <w:r w:rsidRPr="006F5394">
        <w:rPr>
          <w:rFonts w:ascii="Calibri" w:hAnsi="Calibri" w:cs="Calibri"/>
          <w:szCs w:val="24"/>
          <w:lang w:val="de-CH"/>
        </w:rPr>
        <w:t xml:space="preserve">There were changes in following commissions: </w:t>
      </w:r>
      <w:r w:rsidR="00B86311" w:rsidRPr="006F5394">
        <w:rPr>
          <w:rFonts w:ascii="Calibri" w:hAnsi="Calibri" w:cs="Calibri"/>
          <w:szCs w:val="24"/>
          <w:lang w:val="de-CH"/>
        </w:rPr>
        <w:t xml:space="preserve">Hochschulversammlung, Strategiekommission, Lehrkommission, </w:t>
      </w:r>
      <w:r w:rsidR="00513E88" w:rsidRPr="000E5579">
        <w:rPr>
          <w:rFonts w:ascii="Calibri" w:hAnsi="Calibri" w:cs="Calibri"/>
          <w:szCs w:val="24"/>
          <w:lang w:val="de-CH"/>
        </w:rPr>
        <w:t xml:space="preserve">Disziplinarausschuss, Psychologische Beratungsstelle für Studierende beider Hochschulen, ActionUni, </w:t>
      </w:r>
      <w:r w:rsidR="00D53260" w:rsidRPr="000E5579">
        <w:rPr>
          <w:rFonts w:ascii="Calibri" w:hAnsi="Calibri" w:cs="Calibri"/>
          <w:szCs w:val="24"/>
          <w:lang w:val="de-CH"/>
        </w:rPr>
        <w:t xml:space="preserve">Schlichtungsstelle Doktorat, Insight Forum, </w:t>
      </w:r>
      <w:r w:rsidR="006F7E23" w:rsidRPr="000E5579">
        <w:rPr>
          <w:rFonts w:ascii="Calibri" w:hAnsi="Calibri" w:cs="Calibri"/>
          <w:szCs w:val="24"/>
          <w:lang w:val="de-CH"/>
        </w:rPr>
        <w:t xml:space="preserve">Nachwuchsförderung, Critical Thinking Beirat, </w:t>
      </w:r>
    </w:p>
    <w:p w14:paraId="1D820B78" w14:textId="41845C23" w:rsidR="00450B6D" w:rsidRPr="006F5394" w:rsidRDefault="00450B6D" w:rsidP="00063884">
      <w:pPr>
        <w:ind w:left="708"/>
        <w:jc w:val="both"/>
        <w:rPr>
          <w:rFonts w:ascii="Calibri" w:hAnsi="Calibri" w:cs="Calibri"/>
          <w:szCs w:val="24"/>
          <w:lang w:val="de-CH"/>
        </w:rPr>
      </w:pPr>
    </w:p>
    <w:p w14:paraId="0DCF9172" w14:textId="77777777" w:rsidR="00450B6D" w:rsidRPr="006F5394" w:rsidRDefault="00450B6D" w:rsidP="00063884">
      <w:pPr>
        <w:ind w:left="708"/>
        <w:jc w:val="both"/>
        <w:rPr>
          <w:rFonts w:ascii="Calibri" w:hAnsi="Calibri" w:cs="Calibri"/>
          <w:szCs w:val="24"/>
          <w:lang w:val="de-CH"/>
        </w:rPr>
      </w:pPr>
    </w:p>
    <w:p w14:paraId="2C2E4D4D" w14:textId="2AFD6343" w:rsidR="00EF4A4C" w:rsidRPr="000E5579" w:rsidRDefault="00450B6D" w:rsidP="00063884">
      <w:pPr>
        <w:jc w:val="both"/>
        <w:rPr>
          <w:rFonts w:ascii="Calibri" w:hAnsi="Calibri" w:cs="Calibri"/>
          <w:b/>
          <w:szCs w:val="24"/>
          <w:lang w:val="de-CH"/>
        </w:rPr>
      </w:pPr>
      <w:r w:rsidRPr="000E5579">
        <w:rPr>
          <w:rFonts w:ascii="Calibri" w:hAnsi="Calibri" w:cs="Calibri"/>
          <w:b/>
          <w:szCs w:val="24"/>
          <w:lang w:val="de-CH"/>
        </w:rPr>
        <w:t>6</w:t>
      </w:r>
      <w:r w:rsidR="00C72221" w:rsidRPr="000E5579">
        <w:rPr>
          <w:rFonts w:ascii="Calibri" w:hAnsi="Calibri" w:cs="Calibri"/>
          <w:b/>
          <w:szCs w:val="24"/>
          <w:lang w:val="de-CH"/>
        </w:rPr>
        <w:t>.4</w:t>
      </w:r>
      <w:r w:rsidR="00EF4A4C" w:rsidRPr="000E5579">
        <w:rPr>
          <w:rFonts w:ascii="Calibri" w:hAnsi="Calibri" w:cs="Calibri"/>
          <w:b/>
          <w:szCs w:val="24"/>
          <w:lang w:val="de-CH"/>
        </w:rPr>
        <w:t>.1. Hochschulversammlung</w:t>
      </w:r>
    </w:p>
    <w:p w14:paraId="075843CA" w14:textId="77777777" w:rsidR="00EF4A4C" w:rsidRPr="000E5579" w:rsidRDefault="00EF4A4C" w:rsidP="00063884">
      <w:pPr>
        <w:ind w:left="708"/>
        <w:jc w:val="both"/>
        <w:rPr>
          <w:rFonts w:ascii="Calibri" w:hAnsi="Calibri" w:cs="Calibri"/>
          <w:szCs w:val="24"/>
          <w:lang w:val="de-CH"/>
        </w:rPr>
      </w:pPr>
    </w:p>
    <w:p w14:paraId="7E09C480" w14:textId="77777777" w:rsidR="00B86311" w:rsidRPr="000E5579" w:rsidRDefault="00F847B6" w:rsidP="00063884">
      <w:pPr>
        <w:ind w:left="708"/>
        <w:jc w:val="both"/>
        <w:rPr>
          <w:rFonts w:ascii="Calibri" w:hAnsi="Calibri" w:cs="Calibri"/>
          <w:szCs w:val="24"/>
          <w:lang w:val="de-CH"/>
        </w:rPr>
      </w:pPr>
      <w:r w:rsidRPr="000E5579">
        <w:rPr>
          <w:rFonts w:ascii="Calibri" w:hAnsi="Calibri" w:cs="Calibri"/>
          <w:szCs w:val="24"/>
          <w:lang w:val="de-CH"/>
        </w:rPr>
        <w:t xml:space="preserve">Resignations: </w:t>
      </w:r>
    </w:p>
    <w:p w14:paraId="7FA7943C" w14:textId="77777777" w:rsidR="00B86311" w:rsidRPr="000E5579" w:rsidRDefault="002837A1" w:rsidP="009D76CC">
      <w:pPr>
        <w:pStyle w:val="ListParagraph"/>
        <w:numPr>
          <w:ilvl w:val="0"/>
          <w:numId w:val="9"/>
        </w:numPr>
        <w:ind w:left="1080"/>
        <w:jc w:val="both"/>
        <w:rPr>
          <w:rFonts w:ascii="Calibri" w:hAnsi="Calibri" w:cs="Calibri"/>
          <w:szCs w:val="24"/>
          <w:lang w:val="de-CH"/>
        </w:rPr>
      </w:pPr>
      <w:r w:rsidRPr="000E5579">
        <w:rPr>
          <w:rFonts w:ascii="Calibri" w:hAnsi="Calibri" w:cs="Calibri"/>
          <w:szCs w:val="24"/>
          <w:lang w:val="de-CH"/>
        </w:rPr>
        <w:t>Mu</w:t>
      </w:r>
      <w:r w:rsidR="00151825" w:rsidRPr="000E5579">
        <w:rPr>
          <w:rFonts w:ascii="Calibri" w:hAnsi="Calibri" w:cs="Calibri"/>
          <w:szCs w:val="24"/>
          <w:lang w:val="de-CH"/>
        </w:rPr>
        <w:t>riell</w:t>
      </w:r>
      <w:r w:rsidR="00B86311" w:rsidRPr="000E5579">
        <w:rPr>
          <w:rFonts w:ascii="Calibri" w:hAnsi="Calibri" w:cs="Calibri"/>
          <w:szCs w:val="24"/>
          <w:lang w:val="de-CH"/>
        </w:rPr>
        <w:t xml:space="preserve">e Schreck </w:t>
      </w:r>
    </w:p>
    <w:p w14:paraId="5E4C7953" w14:textId="57C7FDA4" w:rsidR="00B86311" w:rsidRPr="000E5579" w:rsidRDefault="00151825" w:rsidP="009D76CC">
      <w:pPr>
        <w:pStyle w:val="ListParagraph"/>
        <w:numPr>
          <w:ilvl w:val="0"/>
          <w:numId w:val="9"/>
        </w:numPr>
        <w:ind w:left="1080"/>
        <w:jc w:val="both"/>
        <w:rPr>
          <w:rFonts w:ascii="Calibri" w:hAnsi="Calibri" w:cs="Calibri"/>
          <w:szCs w:val="24"/>
          <w:lang w:val="de-CH"/>
        </w:rPr>
      </w:pPr>
      <w:r w:rsidRPr="000E5579">
        <w:rPr>
          <w:rFonts w:ascii="Calibri" w:hAnsi="Calibri" w:cs="Calibri"/>
          <w:szCs w:val="24"/>
          <w:lang w:val="de-CH"/>
        </w:rPr>
        <w:t>Emanuela</w:t>
      </w:r>
      <w:r w:rsidR="00D53260" w:rsidRPr="000E5579">
        <w:rPr>
          <w:rFonts w:ascii="Calibri" w:hAnsi="Calibri" w:cs="Calibri"/>
          <w:szCs w:val="24"/>
          <w:lang w:val="de-CH"/>
        </w:rPr>
        <w:t xml:space="preserve"> Milani </w:t>
      </w:r>
    </w:p>
    <w:p w14:paraId="1033BA56" w14:textId="6C9F0FF9" w:rsidR="00C65DF7" w:rsidRPr="000E5579" w:rsidRDefault="00B86311" w:rsidP="009D76CC">
      <w:pPr>
        <w:pStyle w:val="ListParagraph"/>
        <w:numPr>
          <w:ilvl w:val="0"/>
          <w:numId w:val="9"/>
        </w:numPr>
        <w:ind w:left="1080"/>
        <w:jc w:val="both"/>
        <w:rPr>
          <w:rFonts w:ascii="Calibri" w:hAnsi="Calibri" w:cs="Calibri"/>
          <w:szCs w:val="24"/>
          <w:lang w:val="de-CH"/>
        </w:rPr>
      </w:pPr>
      <w:r w:rsidRPr="000E5579">
        <w:rPr>
          <w:rFonts w:ascii="Calibri" w:hAnsi="Calibri" w:cs="Calibri"/>
          <w:szCs w:val="24"/>
          <w:lang w:val="de-CH"/>
        </w:rPr>
        <w:t>Rosa Visscher</w:t>
      </w:r>
      <w:r w:rsidR="00151825" w:rsidRPr="000E5579">
        <w:rPr>
          <w:rFonts w:ascii="Calibri" w:hAnsi="Calibri" w:cs="Calibri"/>
          <w:szCs w:val="24"/>
          <w:lang w:val="de-CH"/>
        </w:rPr>
        <w:t xml:space="preserve"> </w:t>
      </w:r>
    </w:p>
    <w:p w14:paraId="44BBE727" w14:textId="77777777" w:rsidR="00450B6D" w:rsidRPr="000E5579" w:rsidRDefault="00450B6D" w:rsidP="00063884">
      <w:pPr>
        <w:ind w:left="708"/>
        <w:jc w:val="both"/>
        <w:rPr>
          <w:rFonts w:ascii="Calibri" w:hAnsi="Calibri" w:cs="Calibri"/>
          <w:szCs w:val="24"/>
          <w:lang w:val="de-CH"/>
        </w:rPr>
      </w:pPr>
    </w:p>
    <w:p w14:paraId="6655066D" w14:textId="77777777" w:rsidR="00B86311" w:rsidRPr="000E5579" w:rsidRDefault="00F847B6" w:rsidP="00063884">
      <w:pPr>
        <w:ind w:left="708"/>
        <w:jc w:val="both"/>
        <w:rPr>
          <w:rFonts w:ascii="Calibri" w:hAnsi="Calibri" w:cs="Calibri"/>
          <w:szCs w:val="24"/>
          <w:lang w:val="en-GB"/>
        </w:rPr>
      </w:pPr>
      <w:r w:rsidRPr="000E5579">
        <w:rPr>
          <w:rFonts w:ascii="Calibri" w:hAnsi="Calibri" w:cs="Calibri"/>
          <w:szCs w:val="24"/>
          <w:lang w:val="en-GB"/>
        </w:rPr>
        <w:t xml:space="preserve">New candidates: </w:t>
      </w:r>
    </w:p>
    <w:p w14:paraId="7ACE4664" w14:textId="4BEF7607" w:rsidR="00B86311" w:rsidRPr="000E5579" w:rsidRDefault="00CD69BE" w:rsidP="009D76CC">
      <w:pPr>
        <w:pStyle w:val="ListParagraph"/>
        <w:numPr>
          <w:ilvl w:val="0"/>
          <w:numId w:val="10"/>
        </w:numPr>
        <w:ind w:left="1080"/>
        <w:jc w:val="both"/>
        <w:rPr>
          <w:rFonts w:ascii="Calibri" w:hAnsi="Calibri" w:cs="Calibri"/>
          <w:szCs w:val="24"/>
          <w:lang w:val="en-GB"/>
        </w:rPr>
      </w:pPr>
      <w:r w:rsidRPr="000E5579">
        <w:rPr>
          <w:rFonts w:ascii="Calibri" w:hAnsi="Calibri" w:cs="Calibri"/>
          <w:szCs w:val="24"/>
          <w:lang w:val="en-GB"/>
        </w:rPr>
        <w:t>Arnor</w:t>
      </w:r>
      <w:r w:rsidR="00B86311" w:rsidRPr="000E5579">
        <w:rPr>
          <w:rFonts w:ascii="Calibri" w:hAnsi="Calibri" w:cs="Calibri"/>
          <w:szCs w:val="24"/>
          <w:lang w:val="en-GB"/>
        </w:rPr>
        <w:t xml:space="preserve"> Elvarsson</w:t>
      </w:r>
    </w:p>
    <w:p w14:paraId="2526BC50" w14:textId="77777777" w:rsidR="00B86311" w:rsidRPr="000E5579" w:rsidRDefault="00CD69BE" w:rsidP="009D76CC">
      <w:pPr>
        <w:pStyle w:val="ListParagraph"/>
        <w:numPr>
          <w:ilvl w:val="0"/>
          <w:numId w:val="10"/>
        </w:numPr>
        <w:ind w:left="1080"/>
        <w:jc w:val="both"/>
        <w:rPr>
          <w:rFonts w:ascii="Calibri" w:hAnsi="Calibri" w:cs="Calibri"/>
          <w:szCs w:val="24"/>
          <w:lang w:val="en-GB"/>
        </w:rPr>
      </w:pPr>
      <w:r w:rsidRPr="000E5579">
        <w:rPr>
          <w:rFonts w:ascii="Calibri" w:hAnsi="Calibri" w:cs="Calibri"/>
          <w:szCs w:val="24"/>
          <w:lang w:val="en-GB"/>
        </w:rPr>
        <w:t>Andreas Dounas</w:t>
      </w:r>
    </w:p>
    <w:p w14:paraId="00B80459" w14:textId="5B0864CF" w:rsidR="00C65DF7" w:rsidRPr="000E5579" w:rsidRDefault="00CD69BE" w:rsidP="009D76CC">
      <w:pPr>
        <w:pStyle w:val="ListParagraph"/>
        <w:numPr>
          <w:ilvl w:val="0"/>
          <w:numId w:val="10"/>
        </w:numPr>
        <w:ind w:left="1080"/>
        <w:jc w:val="both"/>
        <w:rPr>
          <w:rFonts w:ascii="Calibri" w:hAnsi="Calibri" w:cs="Calibri"/>
          <w:szCs w:val="24"/>
          <w:lang w:val="en-GB"/>
        </w:rPr>
      </w:pPr>
      <w:r w:rsidRPr="000E5579">
        <w:rPr>
          <w:rFonts w:ascii="Calibri" w:hAnsi="Calibri" w:cs="Calibri"/>
          <w:szCs w:val="24"/>
          <w:lang w:val="en-GB"/>
        </w:rPr>
        <w:t>Tobias Neef</w:t>
      </w:r>
    </w:p>
    <w:p w14:paraId="1A59FFB0" w14:textId="77777777" w:rsidR="00450B6D" w:rsidRPr="000E5579" w:rsidRDefault="00450B6D" w:rsidP="00063884">
      <w:pPr>
        <w:ind w:firstLine="708"/>
        <w:jc w:val="both"/>
        <w:rPr>
          <w:rFonts w:ascii="Calibri" w:hAnsi="Calibri" w:cs="Calibri"/>
          <w:szCs w:val="24"/>
          <w:lang w:val="en-GB"/>
        </w:rPr>
      </w:pPr>
    </w:p>
    <w:p w14:paraId="34022C46" w14:textId="29F5629D" w:rsidR="00FF2E29" w:rsidRPr="000E5579" w:rsidRDefault="00F847B6" w:rsidP="00063884">
      <w:pPr>
        <w:ind w:firstLine="708"/>
        <w:jc w:val="both"/>
        <w:rPr>
          <w:rFonts w:ascii="Calibri" w:hAnsi="Calibri" w:cs="Calibri"/>
          <w:szCs w:val="24"/>
          <w:lang w:val="en-US"/>
        </w:rPr>
      </w:pPr>
      <w:r w:rsidRPr="000E5579">
        <w:rPr>
          <w:rFonts w:ascii="Calibri" w:hAnsi="Calibri" w:cs="Calibri"/>
          <w:szCs w:val="24"/>
          <w:lang w:val="en-US"/>
        </w:rPr>
        <w:t xml:space="preserve">One seat in the deputy remains </w:t>
      </w:r>
      <w:r w:rsidR="00FF2E29" w:rsidRPr="000E5579">
        <w:rPr>
          <w:rFonts w:ascii="Calibri" w:hAnsi="Calibri" w:cs="Calibri"/>
          <w:szCs w:val="24"/>
          <w:lang w:val="en-US"/>
        </w:rPr>
        <w:t>vacant.</w:t>
      </w:r>
    </w:p>
    <w:p w14:paraId="08F6C745" w14:textId="6685D53F" w:rsidR="00EF4A4C" w:rsidRPr="000E5579" w:rsidRDefault="00EF4A4C" w:rsidP="00063884">
      <w:pPr>
        <w:ind w:firstLine="708"/>
        <w:jc w:val="both"/>
        <w:rPr>
          <w:rFonts w:ascii="Calibri" w:hAnsi="Calibri" w:cs="Calibri"/>
          <w:b/>
          <w:szCs w:val="24"/>
          <w:lang w:val="en-US"/>
        </w:rPr>
      </w:pPr>
    </w:p>
    <w:p w14:paraId="3752AF40" w14:textId="0FD5B949" w:rsidR="002A0B01" w:rsidRPr="000E5579" w:rsidRDefault="00450B6D" w:rsidP="00B86311">
      <w:pPr>
        <w:jc w:val="both"/>
        <w:rPr>
          <w:rFonts w:ascii="Calibri" w:hAnsi="Calibri" w:cs="Calibri"/>
          <w:b/>
          <w:szCs w:val="24"/>
          <w:lang w:val="de-CH"/>
        </w:rPr>
      </w:pPr>
      <w:r w:rsidRPr="000E5579">
        <w:rPr>
          <w:rFonts w:ascii="Calibri" w:hAnsi="Calibri" w:cs="Calibri"/>
          <w:b/>
          <w:szCs w:val="24"/>
          <w:lang w:val="de-CH"/>
        </w:rPr>
        <w:t>6</w:t>
      </w:r>
      <w:r w:rsidR="00F847B6" w:rsidRPr="000E5579">
        <w:rPr>
          <w:rFonts w:ascii="Calibri" w:hAnsi="Calibri" w:cs="Calibri"/>
          <w:b/>
          <w:szCs w:val="24"/>
          <w:lang w:val="de-CH"/>
        </w:rPr>
        <w:t>.4.2. Strategiekommission</w:t>
      </w:r>
    </w:p>
    <w:p w14:paraId="12A77355" w14:textId="41B0BE57" w:rsidR="00B86311" w:rsidRPr="000E5579" w:rsidRDefault="00B86311" w:rsidP="00B86311">
      <w:pPr>
        <w:jc w:val="both"/>
        <w:rPr>
          <w:rFonts w:ascii="Calibri" w:hAnsi="Calibri" w:cs="Calibri"/>
          <w:szCs w:val="24"/>
          <w:lang w:val="de-CH"/>
        </w:rPr>
      </w:pPr>
    </w:p>
    <w:p w14:paraId="78008E28" w14:textId="77777777" w:rsidR="00B86311" w:rsidRPr="000E5579" w:rsidRDefault="00B86311" w:rsidP="00B86311">
      <w:pPr>
        <w:ind w:left="708"/>
        <w:jc w:val="both"/>
        <w:rPr>
          <w:rFonts w:ascii="Calibri" w:hAnsi="Calibri" w:cs="Calibri"/>
          <w:szCs w:val="24"/>
          <w:lang w:val="de-CH"/>
        </w:rPr>
      </w:pPr>
      <w:r w:rsidRPr="000E5579">
        <w:rPr>
          <w:rFonts w:ascii="Calibri" w:hAnsi="Calibri" w:cs="Calibri"/>
          <w:szCs w:val="24"/>
          <w:lang w:val="de-CH"/>
        </w:rPr>
        <w:t xml:space="preserve">Resignations: </w:t>
      </w:r>
    </w:p>
    <w:p w14:paraId="485A8B4B" w14:textId="4976F8EA" w:rsidR="00B86311" w:rsidRPr="000E5579" w:rsidRDefault="00B86311" w:rsidP="009D76CC">
      <w:pPr>
        <w:pStyle w:val="ListParagraph"/>
        <w:numPr>
          <w:ilvl w:val="0"/>
          <w:numId w:val="9"/>
        </w:numPr>
        <w:ind w:left="1080"/>
        <w:jc w:val="both"/>
        <w:rPr>
          <w:rFonts w:ascii="Calibri" w:hAnsi="Calibri" w:cs="Calibri"/>
          <w:szCs w:val="24"/>
          <w:lang w:val="de-CH"/>
        </w:rPr>
      </w:pPr>
      <w:r w:rsidRPr="000E5579">
        <w:rPr>
          <w:rFonts w:ascii="Calibri" w:hAnsi="Calibri" w:cs="Calibri"/>
          <w:szCs w:val="24"/>
          <w:lang w:val="de-CH"/>
        </w:rPr>
        <w:t xml:space="preserve">Zoe Janssen </w:t>
      </w:r>
    </w:p>
    <w:p w14:paraId="39CFF39D" w14:textId="77777777" w:rsidR="00B86311" w:rsidRPr="000E5579" w:rsidRDefault="00B86311" w:rsidP="00B86311">
      <w:pPr>
        <w:ind w:left="708"/>
        <w:jc w:val="both"/>
        <w:rPr>
          <w:rFonts w:ascii="Calibri" w:hAnsi="Calibri" w:cs="Calibri"/>
          <w:szCs w:val="24"/>
          <w:lang w:val="de-CH"/>
        </w:rPr>
      </w:pPr>
    </w:p>
    <w:p w14:paraId="79C1AFE3" w14:textId="77777777" w:rsidR="00B86311" w:rsidRPr="000E5579" w:rsidRDefault="00B86311" w:rsidP="00B86311">
      <w:pPr>
        <w:ind w:left="708"/>
        <w:jc w:val="both"/>
        <w:rPr>
          <w:rFonts w:ascii="Calibri" w:hAnsi="Calibri" w:cs="Calibri"/>
          <w:szCs w:val="24"/>
          <w:lang w:val="en-GB"/>
        </w:rPr>
      </w:pPr>
      <w:r w:rsidRPr="000E5579">
        <w:rPr>
          <w:rFonts w:ascii="Calibri" w:hAnsi="Calibri" w:cs="Calibri"/>
          <w:szCs w:val="24"/>
          <w:lang w:val="en-GB"/>
        </w:rPr>
        <w:t xml:space="preserve">New candidates: </w:t>
      </w:r>
    </w:p>
    <w:p w14:paraId="33383A66" w14:textId="183FB195" w:rsidR="00B86311" w:rsidRPr="000E5579" w:rsidRDefault="00B86311" w:rsidP="009D76CC">
      <w:pPr>
        <w:pStyle w:val="ListParagraph"/>
        <w:numPr>
          <w:ilvl w:val="0"/>
          <w:numId w:val="10"/>
        </w:numPr>
        <w:ind w:left="1080"/>
        <w:jc w:val="both"/>
        <w:rPr>
          <w:rFonts w:ascii="Calibri" w:hAnsi="Calibri" w:cs="Calibri"/>
          <w:szCs w:val="24"/>
          <w:lang w:val="de-CH"/>
        </w:rPr>
      </w:pPr>
      <w:r w:rsidRPr="000E5579">
        <w:rPr>
          <w:rFonts w:ascii="Calibri" w:hAnsi="Calibri" w:cs="Calibri"/>
          <w:szCs w:val="24"/>
          <w:lang w:val="de-CH"/>
        </w:rPr>
        <w:t>Daniel Kwasnitschka</w:t>
      </w:r>
    </w:p>
    <w:p w14:paraId="7975D24C" w14:textId="77777777" w:rsidR="00B86311" w:rsidRPr="000E5579" w:rsidRDefault="00B86311" w:rsidP="00B86311">
      <w:pPr>
        <w:ind w:left="708"/>
        <w:jc w:val="both"/>
        <w:rPr>
          <w:rFonts w:ascii="Calibri" w:hAnsi="Calibri" w:cs="Calibri"/>
          <w:szCs w:val="24"/>
          <w:lang w:val="de-CH"/>
        </w:rPr>
      </w:pPr>
    </w:p>
    <w:p w14:paraId="45413CAD" w14:textId="76E5D9E9" w:rsidR="00F847B6" w:rsidRPr="000E5579" w:rsidRDefault="00450B6D" w:rsidP="00513E88">
      <w:pPr>
        <w:jc w:val="both"/>
        <w:rPr>
          <w:rFonts w:ascii="Calibri" w:hAnsi="Calibri" w:cs="Calibri"/>
          <w:b/>
          <w:szCs w:val="24"/>
          <w:lang w:val="de-CH"/>
        </w:rPr>
      </w:pPr>
      <w:r w:rsidRPr="000E5579">
        <w:rPr>
          <w:rFonts w:ascii="Calibri" w:hAnsi="Calibri" w:cs="Calibri"/>
          <w:b/>
          <w:szCs w:val="24"/>
          <w:lang w:val="de-CH"/>
        </w:rPr>
        <w:t>6</w:t>
      </w:r>
      <w:r w:rsidR="00B7039E" w:rsidRPr="000E5579">
        <w:rPr>
          <w:rFonts w:ascii="Calibri" w:hAnsi="Calibri" w:cs="Calibri"/>
          <w:b/>
          <w:szCs w:val="24"/>
          <w:lang w:val="de-CH"/>
        </w:rPr>
        <w:t>.4</w:t>
      </w:r>
      <w:r w:rsidR="00F847B6" w:rsidRPr="000E5579">
        <w:rPr>
          <w:rFonts w:ascii="Calibri" w:hAnsi="Calibri" w:cs="Calibri"/>
          <w:b/>
          <w:szCs w:val="24"/>
          <w:lang w:val="de-CH"/>
        </w:rPr>
        <w:t>.3. Lehrkommission</w:t>
      </w:r>
    </w:p>
    <w:p w14:paraId="6AE5B701" w14:textId="7999CA5E" w:rsidR="00151825" w:rsidRPr="000E5579" w:rsidRDefault="00151825" w:rsidP="00063884">
      <w:pPr>
        <w:ind w:firstLine="708"/>
        <w:jc w:val="both"/>
        <w:rPr>
          <w:rFonts w:ascii="Calibri" w:hAnsi="Calibri" w:cs="Calibri"/>
          <w:b/>
          <w:szCs w:val="24"/>
          <w:lang w:val="de-CH"/>
        </w:rPr>
      </w:pPr>
    </w:p>
    <w:p w14:paraId="1BF58311" w14:textId="0862E71E" w:rsidR="00B86311" w:rsidRPr="000E5579" w:rsidRDefault="00B86311" w:rsidP="00063884">
      <w:pPr>
        <w:ind w:firstLine="708"/>
        <w:jc w:val="both"/>
        <w:rPr>
          <w:rFonts w:ascii="Calibri" w:hAnsi="Calibri" w:cs="Calibri"/>
          <w:szCs w:val="24"/>
          <w:lang w:val="de-CH"/>
        </w:rPr>
      </w:pPr>
      <w:r w:rsidRPr="000E5579">
        <w:rPr>
          <w:rFonts w:ascii="Calibri" w:hAnsi="Calibri" w:cs="Calibri"/>
          <w:szCs w:val="24"/>
          <w:lang w:val="de-CH"/>
        </w:rPr>
        <w:t>Resignation:</w:t>
      </w:r>
    </w:p>
    <w:p w14:paraId="55491727" w14:textId="6EA9A4F0" w:rsidR="00B86311" w:rsidRPr="000E5579" w:rsidRDefault="00B86311" w:rsidP="009D76CC">
      <w:pPr>
        <w:pStyle w:val="ListParagraph"/>
        <w:numPr>
          <w:ilvl w:val="0"/>
          <w:numId w:val="10"/>
        </w:numPr>
        <w:ind w:left="1080"/>
        <w:jc w:val="both"/>
        <w:rPr>
          <w:rFonts w:ascii="Calibri" w:hAnsi="Calibri" w:cs="Calibri"/>
          <w:szCs w:val="24"/>
          <w:lang w:val="de-CH"/>
        </w:rPr>
      </w:pPr>
      <w:r w:rsidRPr="000E5579">
        <w:rPr>
          <w:rFonts w:ascii="Calibri" w:hAnsi="Calibri" w:cs="Calibri"/>
          <w:szCs w:val="24"/>
          <w:lang w:val="de-CH"/>
        </w:rPr>
        <w:t>Marcel</w:t>
      </w:r>
    </w:p>
    <w:p w14:paraId="7D29864B" w14:textId="5F501E54" w:rsidR="00B86311" w:rsidRPr="000E5579" w:rsidRDefault="00B86311" w:rsidP="00063884">
      <w:pPr>
        <w:ind w:firstLine="708"/>
        <w:jc w:val="both"/>
        <w:rPr>
          <w:rFonts w:ascii="Calibri" w:hAnsi="Calibri" w:cs="Calibri"/>
          <w:szCs w:val="24"/>
          <w:lang w:val="de-CH"/>
        </w:rPr>
      </w:pPr>
    </w:p>
    <w:p w14:paraId="1FA86C76" w14:textId="5DDE50DD" w:rsidR="00B86311" w:rsidRPr="000E5579" w:rsidRDefault="00B86311" w:rsidP="00063884">
      <w:pPr>
        <w:ind w:firstLine="708"/>
        <w:jc w:val="both"/>
        <w:rPr>
          <w:rFonts w:ascii="Calibri" w:hAnsi="Calibri" w:cs="Calibri"/>
          <w:szCs w:val="24"/>
          <w:lang w:val="de-CH"/>
        </w:rPr>
      </w:pPr>
      <w:r w:rsidRPr="000E5579">
        <w:rPr>
          <w:rFonts w:ascii="Calibri" w:hAnsi="Calibri" w:cs="Calibri"/>
          <w:szCs w:val="24"/>
          <w:lang w:val="de-CH"/>
        </w:rPr>
        <w:t>New candidate:</w:t>
      </w:r>
    </w:p>
    <w:p w14:paraId="7A29539B" w14:textId="2A3AD727" w:rsidR="00621999" w:rsidRPr="000E5579" w:rsidRDefault="00151825" w:rsidP="009D76CC">
      <w:pPr>
        <w:pStyle w:val="ListParagraph"/>
        <w:numPr>
          <w:ilvl w:val="0"/>
          <w:numId w:val="10"/>
        </w:numPr>
        <w:ind w:left="1080"/>
        <w:jc w:val="both"/>
        <w:rPr>
          <w:rFonts w:ascii="Calibri" w:hAnsi="Calibri" w:cs="Calibri"/>
          <w:szCs w:val="24"/>
          <w:lang w:val="de-CH"/>
        </w:rPr>
      </w:pPr>
      <w:r w:rsidRPr="000E5579">
        <w:rPr>
          <w:rFonts w:ascii="Calibri" w:hAnsi="Calibri" w:cs="Calibri"/>
          <w:szCs w:val="24"/>
          <w:lang w:val="de-CH"/>
        </w:rPr>
        <w:t>Dominik Winterer</w:t>
      </w:r>
    </w:p>
    <w:p w14:paraId="7919E2C6" w14:textId="77777777" w:rsidR="00F847B6" w:rsidRPr="000E5579" w:rsidRDefault="00F847B6" w:rsidP="00063884">
      <w:pPr>
        <w:ind w:firstLine="708"/>
        <w:jc w:val="both"/>
        <w:rPr>
          <w:rFonts w:ascii="Calibri" w:hAnsi="Calibri" w:cs="Calibri"/>
          <w:b/>
          <w:szCs w:val="24"/>
          <w:lang w:val="de-CH"/>
        </w:rPr>
      </w:pPr>
    </w:p>
    <w:p w14:paraId="4B590276" w14:textId="4785DF01" w:rsidR="00B7039E" w:rsidRPr="000E5579" w:rsidRDefault="00450B6D" w:rsidP="00513E88">
      <w:pPr>
        <w:jc w:val="both"/>
        <w:rPr>
          <w:rFonts w:ascii="Calibri" w:hAnsi="Calibri" w:cs="Calibri"/>
          <w:b/>
          <w:szCs w:val="24"/>
          <w:lang w:val="de-CH"/>
        </w:rPr>
      </w:pPr>
      <w:r w:rsidRPr="000E5579">
        <w:rPr>
          <w:rFonts w:ascii="Calibri" w:hAnsi="Calibri" w:cs="Calibri"/>
          <w:b/>
          <w:szCs w:val="24"/>
          <w:lang w:val="de-CH"/>
        </w:rPr>
        <w:t>6</w:t>
      </w:r>
      <w:r w:rsidR="00F847B6" w:rsidRPr="000E5579">
        <w:rPr>
          <w:rFonts w:ascii="Calibri" w:hAnsi="Calibri" w:cs="Calibri"/>
          <w:b/>
          <w:szCs w:val="24"/>
          <w:lang w:val="de-CH"/>
        </w:rPr>
        <w:t>.4.4</w:t>
      </w:r>
      <w:r w:rsidR="00EF4A4C" w:rsidRPr="000E5579">
        <w:rPr>
          <w:rFonts w:ascii="Calibri" w:hAnsi="Calibri" w:cs="Calibri"/>
          <w:b/>
          <w:szCs w:val="24"/>
          <w:lang w:val="de-CH"/>
        </w:rPr>
        <w:t xml:space="preserve">. </w:t>
      </w:r>
      <w:r w:rsidR="00B7039E" w:rsidRPr="000E5579">
        <w:rPr>
          <w:rFonts w:ascii="Calibri" w:hAnsi="Calibri" w:cs="Calibri"/>
          <w:b/>
          <w:szCs w:val="24"/>
          <w:lang w:val="de-CH"/>
        </w:rPr>
        <w:t>Disziplinarausschuss</w:t>
      </w:r>
    </w:p>
    <w:p w14:paraId="218699F0" w14:textId="73974E04" w:rsidR="00B7039E" w:rsidRPr="000E5579" w:rsidRDefault="00B7039E" w:rsidP="00063884">
      <w:pPr>
        <w:ind w:firstLine="708"/>
        <w:jc w:val="both"/>
        <w:rPr>
          <w:rFonts w:ascii="Calibri" w:hAnsi="Calibri" w:cs="Calibri"/>
          <w:b/>
          <w:szCs w:val="24"/>
          <w:lang w:val="de-CH"/>
        </w:rPr>
      </w:pPr>
    </w:p>
    <w:p w14:paraId="2F6A1D75" w14:textId="77777777" w:rsidR="00513E88" w:rsidRPr="000E5579" w:rsidRDefault="0097092A" w:rsidP="00063884">
      <w:pPr>
        <w:ind w:firstLine="708"/>
        <w:jc w:val="both"/>
        <w:rPr>
          <w:rFonts w:ascii="Calibri" w:hAnsi="Calibri" w:cs="Calibri"/>
          <w:szCs w:val="24"/>
          <w:lang w:val="en-US"/>
        </w:rPr>
      </w:pPr>
      <w:r w:rsidRPr="000E5579">
        <w:rPr>
          <w:rFonts w:ascii="Calibri" w:hAnsi="Calibri" w:cs="Calibri"/>
          <w:szCs w:val="24"/>
          <w:lang w:val="en-US"/>
        </w:rPr>
        <w:t xml:space="preserve">Resignation: </w:t>
      </w:r>
    </w:p>
    <w:p w14:paraId="65183D3C" w14:textId="77777777" w:rsidR="00513E88" w:rsidRPr="000E5579" w:rsidRDefault="00F2024C" w:rsidP="009D76CC">
      <w:pPr>
        <w:pStyle w:val="ListParagraph"/>
        <w:numPr>
          <w:ilvl w:val="0"/>
          <w:numId w:val="10"/>
        </w:numPr>
        <w:ind w:left="1080"/>
        <w:jc w:val="both"/>
        <w:rPr>
          <w:rFonts w:ascii="Calibri" w:hAnsi="Calibri" w:cs="Calibri"/>
          <w:szCs w:val="24"/>
          <w:lang w:val="en-US"/>
        </w:rPr>
      </w:pPr>
      <w:r w:rsidRPr="000E5579">
        <w:rPr>
          <w:rFonts w:ascii="Calibri" w:hAnsi="Calibri" w:cs="Calibri"/>
          <w:szCs w:val="24"/>
          <w:lang w:val="en-US"/>
        </w:rPr>
        <w:t>U</w:t>
      </w:r>
      <w:r w:rsidR="00EC2632" w:rsidRPr="000E5579">
        <w:rPr>
          <w:rFonts w:ascii="Calibri" w:hAnsi="Calibri" w:cs="Calibri"/>
          <w:szCs w:val="24"/>
          <w:lang w:val="en-US"/>
        </w:rPr>
        <w:t>we</w:t>
      </w:r>
      <w:r w:rsidR="00513E88" w:rsidRPr="000E5579">
        <w:rPr>
          <w:rFonts w:ascii="Calibri" w:hAnsi="Calibri" w:cs="Calibri"/>
          <w:szCs w:val="24"/>
          <w:lang w:val="en-US"/>
        </w:rPr>
        <w:t xml:space="preserve"> von Lupken</w:t>
      </w:r>
    </w:p>
    <w:p w14:paraId="1183A399" w14:textId="45A2C159" w:rsidR="00C65DF7" w:rsidRPr="000E5579" w:rsidRDefault="00EC2632" w:rsidP="009D76CC">
      <w:pPr>
        <w:pStyle w:val="ListParagraph"/>
        <w:numPr>
          <w:ilvl w:val="0"/>
          <w:numId w:val="10"/>
        </w:numPr>
        <w:ind w:left="1080"/>
        <w:jc w:val="both"/>
        <w:rPr>
          <w:rFonts w:ascii="Calibri" w:hAnsi="Calibri" w:cs="Calibri"/>
          <w:szCs w:val="24"/>
          <w:lang w:val="en-US"/>
        </w:rPr>
      </w:pPr>
      <w:r w:rsidRPr="000E5579">
        <w:rPr>
          <w:rFonts w:ascii="Calibri" w:hAnsi="Calibri" w:cs="Calibri"/>
          <w:szCs w:val="24"/>
          <w:lang w:val="en-US"/>
        </w:rPr>
        <w:t>Florentine</w:t>
      </w:r>
      <w:r w:rsidR="00513E88" w:rsidRPr="000E5579">
        <w:rPr>
          <w:rFonts w:ascii="Calibri" w:hAnsi="Calibri" w:cs="Calibri"/>
          <w:szCs w:val="24"/>
          <w:lang w:val="en-US"/>
        </w:rPr>
        <w:t xml:space="preserve"> Veenstra</w:t>
      </w:r>
    </w:p>
    <w:p w14:paraId="735B506E" w14:textId="77777777" w:rsidR="00450B6D" w:rsidRPr="000E5579" w:rsidRDefault="00450B6D" w:rsidP="00063884">
      <w:pPr>
        <w:ind w:firstLine="708"/>
        <w:jc w:val="both"/>
        <w:rPr>
          <w:rFonts w:ascii="Calibri" w:hAnsi="Calibri" w:cs="Calibri"/>
          <w:szCs w:val="24"/>
          <w:lang w:val="en-US"/>
        </w:rPr>
      </w:pPr>
    </w:p>
    <w:p w14:paraId="27C089F4" w14:textId="77777777" w:rsidR="00513E88" w:rsidRPr="000E5579" w:rsidRDefault="0097092A" w:rsidP="00063884">
      <w:pPr>
        <w:ind w:firstLine="708"/>
        <w:jc w:val="both"/>
        <w:rPr>
          <w:rFonts w:ascii="Calibri" w:hAnsi="Calibri" w:cs="Calibri"/>
          <w:szCs w:val="24"/>
          <w:lang w:val="en-US"/>
        </w:rPr>
      </w:pPr>
      <w:r w:rsidRPr="000E5579">
        <w:rPr>
          <w:rFonts w:ascii="Calibri" w:hAnsi="Calibri" w:cs="Calibri"/>
          <w:szCs w:val="24"/>
          <w:lang w:val="en-US"/>
        </w:rPr>
        <w:t>New candidate</w:t>
      </w:r>
      <w:r w:rsidR="00100BFA" w:rsidRPr="000E5579">
        <w:rPr>
          <w:rFonts w:ascii="Calibri" w:hAnsi="Calibri" w:cs="Calibri"/>
          <w:szCs w:val="24"/>
          <w:lang w:val="en-US"/>
        </w:rPr>
        <w:t>s</w:t>
      </w:r>
      <w:r w:rsidRPr="000E5579">
        <w:rPr>
          <w:rFonts w:ascii="Calibri" w:hAnsi="Calibri" w:cs="Calibri"/>
          <w:szCs w:val="24"/>
          <w:lang w:val="en-US"/>
        </w:rPr>
        <w:t xml:space="preserve">: </w:t>
      </w:r>
    </w:p>
    <w:p w14:paraId="5B9BB695" w14:textId="77777777" w:rsidR="00513E88" w:rsidRPr="000E5579" w:rsidRDefault="00F2024C" w:rsidP="009D76CC">
      <w:pPr>
        <w:pStyle w:val="ListParagraph"/>
        <w:numPr>
          <w:ilvl w:val="0"/>
          <w:numId w:val="11"/>
        </w:numPr>
        <w:ind w:left="1080"/>
        <w:jc w:val="both"/>
        <w:rPr>
          <w:rFonts w:ascii="Calibri" w:hAnsi="Calibri" w:cs="Calibri"/>
          <w:szCs w:val="24"/>
          <w:lang w:val="en-US"/>
        </w:rPr>
      </w:pPr>
      <w:r w:rsidRPr="000E5579">
        <w:rPr>
          <w:rFonts w:ascii="Calibri" w:hAnsi="Calibri" w:cs="Calibri"/>
          <w:szCs w:val="24"/>
          <w:lang w:val="en-US"/>
        </w:rPr>
        <w:t>Shi</w:t>
      </w:r>
      <w:r w:rsidR="00513E88" w:rsidRPr="000E5579">
        <w:rPr>
          <w:rFonts w:ascii="Calibri" w:hAnsi="Calibri" w:cs="Calibri"/>
          <w:szCs w:val="24"/>
          <w:lang w:val="en-US"/>
        </w:rPr>
        <w:t xml:space="preserve">bashish Jaydev </w:t>
      </w:r>
    </w:p>
    <w:p w14:paraId="18FD3D6B" w14:textId="48C60A4D" w:rsidR="00C65DF7" w:rsidRPr="000E5579" w:rsidRDefault="00513E88" w:rsidP="009D76CC">
      <w:pPr>
        <w:pStyle w:val="ListParagraph"/>
        <w:numPr>
          <w:ilvl w:val="0"/>
          <w:numId w:val="11"/>
        </w:numPr>
        <w:ind w:left="1080"/>
        <w:jc w:val="both"/>
        <w:rPr>
          <w:rFonts w:ascii="Calibri" w:hAnsi="Calibri" w:cs="Calibri"/>
          <w:szCs w:val="24"/>
          <w:lang w:val="en-US"/>
        </w:rPr>
      </w:pPr>
      <w:r w:rsidRPr="000E5579">
        <w:rPr>
          <w:rFonts w:ascii="Calibri" w:hAnsi="Calibri" w:cs="Calibri"/>
          <w:szCs w:val="24"/>
          <w:lang w:val="en-US"/>
        </w:rPr>
        <w:t>Edwar</w:t>
      </w:r>
      <w:r w:rsidR="00F2024C" w:rsidRPr="000E5579">
        <w:rPr>
          <w:rFonts w:ascii="Calibri" w:hAnsi="Calibri" w:cs="Calibri"/>
          <w:szCs w:val="24"/>
          <w:lang w:val="en-US"/>
        </w:rPr>
        <w:t>d B</w:t>
      </w:r>
      <w:r w:rsidR="00EC2632" w:rsidRPr="000E5579">
        <w:rPr>
          <w:rFonts w:ascii="Calibri" w:hAnsi="Calibri" w:cs="Calibri"/>
          <w:szCs w:val="24"/>
          <w:lang w:val="en-US"/>
        </w:rPr>
        <w:t>racey</w:t>
      </w:r>
    </w:p>
    <w:p w14:paraId="1B5A170D" w14:textId="77777777" w:rsidR="00450B6D" w:rsidRPr="000E5579" w:rsidRDefault="00450B6D" w:rsidP="00063884">
      <w:pPr>
        <w:ind w:firstLine="708"/>
        <w:jc w:val="both"/>
        <w:rPr>
          <w:rFonts w:ascii="Calibri" w:hAnsi="Calibri" w:cs="Calibri"/>
          <w:b/>
          <w:szCs w:val="24"/>
          <w:lang w:val="en-US"/>
        </w:rPr>
      </w:pPr>
    </w:p>
    <w:p w14:paraId="455E0F60" w14:textId="6165F247" w:rsidR="00B7039E" w:rsidRPr="000E5579" w:rsidRDefault="00450B6D" w:rsidP="00513E88">
      <w:pPr>
        <w:jc w:val="both"/>
        <w:rPr>
          <w:rFonts w:ascii="Calibri" w:hAnsi="Calibri" w:cs="Calibri"/>
          <w:b/>
          <w:szCs w:val="24"/>
          <w:lang w:val="de-CH"/>
        </w:rPr>
      </w:pPr>
      <w:r w:rsidRPr="000E5579">
        <w:rPr>
          <w:rFonts w:ascii="Calibri" w:hAnsi="Calibri" w:cs="Calibri"/>
          <w:b/>
          <w:szCs w:val="24"/>
          <w:lang w:val="de-CH"/>
        </w:rPr>
        <w:t>6</w:t>
      </w:r>
      <w:r w:rsidR="00F847B6" w:rsidRPr="000E5579">
        <w:rPr>
          <w:rFonts w:ascii="Calibri" w:hAnsi="Calibri" w:cs="Calibri"/>
          <w:b/>
          <w:szCs w:val="24"/>
          <w:lang w:val="de-CH"/>
        </w:rPr>
        <w:t>.4.5</w:t>
      </w:r>
      <w:r w:rsidR="00B7039E" w:rsidRPr="000E5579">
        <w:rPr>
          <w:rFonts w:ascii="Calibri" w:hAnsi="Calibri" w:cs="Calibri"/>
          <w:b/>
          <w:szCs w:val="24"/>
          <w:lang w:val="de-CH"/>
        </w:rPr>
        <w:t>. Gastronomie-Kommission</w:t>
      </w:r>
    </w:p>
    <w:p w14:paraId="7DEC3F10" w14:textId="0134FA56" w:rsidR="00B7039E" w:rsidRPr="000E5579" w:rsidRDefault="00B7039E" w:rsidP="00063884">
      <w:pPr>
        <w:ind w:firstLine="708"/>
        <w:jc w:val="both"/>
        <w:rPr>
          <w:rFonts w:ascii="Calibri" w:hAnsi="Calibri" w:cs="Calibri"/>
          <w:szCs w:val="24"/>
          <w:lang w:val="de-CH"/>
        </w:rPr>
      </w:pPr>
    </w:p>
    <w:p w14:paraId="637C2DC9" w14:textId="2F959DBE" w:rsidR="0097092A" w:rsidRPr="000E5579" w:rsidRDefault="00513E88" w:rsidP="00063884">
      <w:pPr>
        <w:ind w:firstLine="708"/>
        <w:jc w:val="both"/>
        <w:rPr>
          <w:rFonts w:ascii="Calibri" w:hAnsi="Calibri" w:cs="Calibri"/>
          <w:b/>
          <w:szCs w:val="24"/>
          <w:lang w:val="de-CH"/>
        </w:rPr>
      </w:pPr>
      <w:r w:rsidRPr="000E5579">
        <w:rPr>
          <w:rFonts w:ascii="Calibri" w:hAnsi="Calibri" w:cs="Calibri"/>
          <w:szCs w:val="24"/>
          <w:lang w:val="de-CH"/>
        </w:rPr>
        <w:t xml:space="preserve">No change. </w:t>
      </w:r>
    </w:p>
    <w:p w14:paraId="0410A32E" w14:textId="77777777" w:rsidR="00450B6D" w:rsidRPr="000E5579" w:rsidRDefault="00450B6D" w:rsidP="00063884">
      <w:pPr>
        <w:ind w:firstLine="708"/>
        <w:jc w:val="both"/>
        <w:rPr>
          <w:rFonts w:ascii="Calibri" w:hAnsi="Calibri" w:cs="Calibri"/>
          <w:b/>
          <w:szCs w:val="24"/>
          <w:lang w:val="de-CH"/>
        </w:rPr>
      </w:pPr>
    </w:p>
    <w:p w14:paraId="0D8260D6" w14:textId="584DB280" w:rsidR="00B7039E" w:rsidRPr="000E5579" w:rsidRDefault="00450B6D" w:rsidP="00513E88">
      <w:pPr>
        <w:jc w:val="both"/>
        <w:rPr>
          <w:rFonts w:ascii="Calibri" w:hAnsi="Calibri" w:cs="Calibri"/>
          <w:b/>
          <w:szCs w:val="24"/>
          <w:lang w:val="de-CH"/>
        </w:rPr>
      </w:pPr>
      <w:r w:rsidRPr="000E5579">
        <w:rPr>
          <w:rFonts w:ascii="Calibri" w:hAnsi="Calibri" w:cs="Calibri"/>
          <w:b/>
          <w:szCs w:val="24"/>
          <w:lang w:val="de-CH"/>
        </w:rPr>
        <w:t>6</w:t>
      </w:r>
      <w:r w:rsidR="00F847B6" w:rsidRPr="000E5579">
        <w:rPr>
          <w:rFonts w:ascii="Calibri" w:hAnsi="Calibri" w:cs="Calibri"/>
          <w:b/>
          <w:szCs w:val="24"/>
          <w:lang w:val="de-CH"/>
        </w:rPr>
        <w:t>.4.6</w:t>
      </w:r>
      <w:r w:rsidR="00B7039E" w:rsidRPr="000E5579">
        <w:rPr>
          <w:rFonts w:ascii="Calibri" w:hAnsi="Calibri" w:cs="Calibri"/>
          <w:b/>
          <w:szCs w:val="24"/>
          <w:lang w:val="de-CH"/>
        </w:rPr>
        <w:t>. ASVZ</w:t>
      </w:r>
    </w:p>
    <w:p w14:paraId="609CEFE4" w14:textId="38CA37A4" w:rsidR="00B7039E" w:rsidRPr="000E5579" w:rsidRDefault="00B7039E" w:rsidP="00063884">
      <w:pPr>
        <w:ind w:firstLine="708"/>
        <w:jc w:val="both"/>
        <w:rPr>
          <w:rFonts w:ascii="Calibri" w:hAnsi="Calibri" w:cs="Calibri"/>
          <w:szCs w:val="24"/>
          <w:lang w:val="de-CH"/>
        </w:rPr>
      </w:pPr>
    </w:p>
    <w:p w14:paraId="58CD529F" w14:textId="05F9B3BC" w:rsidR="00450B6D" w:rsidRPr="000E5579" w:rsidRDefault="00513E88" w:rsidP="00063884">
      <w:pPr>
        <w:ind w:firstLine="708"/>
        <w:jc w:val="both"/>
        <w:rPr>
          <w:rFonts w:ascii="Calibri" w:hAnsi="Calibri" w:cs="Calibri"/>
          <w:szCs w:val="24"/>
          <w:lang w:val="en-GB"/>
        </w:rPr>
      </w:pPr>
      <w:r w:rsidRPr="000E5579">
        <w:rPr>
          <w:rFonts w:ascii="Calibri" w:hAnsi="Calibri" w:cs="Calibri"/>
          <w:szCs w:val="24"/>
          <w:lang w:val="en-GB"/>
        </w:rPr>
        <w:t xml:space="preserve">No change. </w:t>
      </w:r>
    </w:p>
    <w:p w14:paraId="1C716455" w14:textId="77777777" w:rsidR="00450B6D" w:rsidRPr="000E5579" w:rsidRDefault="00450B6D" w:rsidP="00063884">
      <w:pPr>
        <w:ind w:firstLine="708"/>
        <w:jc w:val="both"/>
        <w:rPr>
          <w:rFonts w:ascii="Calibri" w:hAnsi="Calibri" w:cs="Calibri"/>
          <w:szCs w:val="24"/>
          <w:lang w:val="en-GB"/>
        </w:rPr>
      </w:pPr>
    </w:p>
    <w:p w14:paraId="11DD44D8" w14:textId="07A00EB0" w:rsidR="00EF4A4C" w:rsidRPr="000E5579" w:rsidRDefault="00450B6D" w:rsidP="00513E88">
      <w:pPr>
        <w:jc w:val="both"/>
        <w:rPr>
          <w:rFonts w:ascii="Calibri" w:hAnsi="Calibri" w:cs="Calibri"/>
          <w:b/>
          <w:szCs w:val="24"/>
          <w:lang w:val="de-CH"/>
        </w:rPr>
      </w:pPr>
      <w:r w:rsidRPr="000E5579">
        <w:rPr>
          <w:rFonts w:ascii="Calibri" w:hAnsi="Calibri" w:cs="Calibri"/>
          <w:b/>
          <w:szCs w:val="24"/>
          <w:lang w:val="de-CH"/>
        </w:rPr>
        <w:t>6</w:t>
      </w:r>
      <w:r w:rsidR="00F847B6" w:rsidRPr="000E5579">
        <w:rPr>
          <w:rFonts w:ascii="Calibri" w:hAnsi="Calibri" w:cs="Calibri"/>
          <w:b/>
          <w:szCs w:val="24"/>
          <w:lang w:val="de-CH"/>
        </w:rPr>
        <w:t>.4.7</w:t>
      </w:r>
      <w:r w:rsidR="00B7039E" w:rsidRPr="000E5579">
        <w:rPr>
          <w:rFonts w:ascii="Calibri" w:hAnsi="Calibri" w:cs="Calibri"/>
          <w:b/>
          <w:szCs w:val="24"/>
          <w:lang w:val="de-CH"/>
        </w:rPr>
        <w:t xml:space="preserve">. </w:t>
      </w:r>
      <w:r w:rsidR="00EF4A4C" w:rsidRPr="000E5579">
        <w:rPr>
          <w:rFonts w:ascii="Calibri" w:hAnsi="Calibri" w:cs="Calibri"/>
          <w:b/>
          <w:szCs w:val="24"/>
          <w:lang w:val="de-CH"/>
        </w:rPr>
        <w:t>Psychologische Beratungsstelle für Studierende beider Hochschulen</w:t>
      </w:r>
    </w:p>
    <w:p w14:paraId="70A6C80A" w14:textId="77777777" w:rsidR="00EF4A4C" w:rsidRPr="000E5579" w:rsidRDefault="00EF4A4C" w:rsidP="00063884">
      <w:pPr>
        <w:ind w:firstLine="708"/>
        <w:jc w:val="both"/>
        <w:rPr>
          <w:rFonts w:ascii="Calibri" w:hAnsi="Calibri" w:cs="Calibri"/>
          <w:b/>
          <w:szCs w:val="24"/>
          <w:lang w:val="de-CH"/>
        </w:rPr>
      </w:pPr>
    </w:p>
    <w:p w14:paraId="06B67D90" w14:textId="77777777" w:rsidR="00513E88" w:rsidRPr="000E5579" w:rsidRDefault="0097092A" w:rsidP="00063884">
      <w:pPr>
        <w:ind w:firstLine="708"/>
        <w:jc w:val="both"/>
        <w:rPr>
          <w:rFonts w:ascii="Calibri" w:hAnsi="Calibri" w:cs="Calibri"/>
          <w:szCs w:val="24"/>
          <w:lang w:val="en-US"/>
        </w:rPr>
      </w:pPr>
      <w:r w:rsidRPr="000E5579">
        <w:rPr>
          <w:rFonts w:ascii="Calibri" w:hAnsi="Calibri" w:cs="Calibri"/>
          <w:szCs w:val="24"/>
          <w:lang w:val="en-US"/>
        </w:rPr>
        <w:t>Resignation</w:t>
      </w:r>
      <w:r w:rsidR="00836632" w:rsidRPr="000E5579">
        <w:rPr>
          <w:rFonts w:ascii="Calibri" w:hAnsi="Calibri" w:cs="Calibri"/>
          <w:szCs w:val="24"/>
          <w:lang w:val="en-US"/>
        </w:rPr>
        <w:t>s</w:t>
      </w:r>
      <w:r w:rsidRPr="000E5579">
        <w:rPr>
          <w:rFonts w:ascii="Calibri" w:hAnsi="Calibri" w:cs="Calibri"/>
          <w:szCs w:val="24"/>
          <w:lang w:val="en-US"/>
        </w:rPr>
        <w:t xml:space="preserve">: </w:t>
      </w:r>
    </w:p>
    <w:p w14:paraId="44D1519A" w14:textId="77777777" w:rsidR="00513E88" w:rsidRPr="000E5579" w:rsidRDefault="00EC2632" w:rsidP="009D76CC">
      <w:pPr>
        <w:pStyle w:val="ListParagraph"/>
        <w:numPr>
          <w:ilvl w:val="0"/>
          <w:numId w:val="12"/>
        </w:numPr>
        <w:ind w:left="1080"/>
        <w:jc w:val="both"/>
        <w:rPr>
          <w:rFonts w:ascii="Calibri" w:hAnsi="Calibri" w:cs="Calibri"/>
          <w:szCs w:val="24"/>
          <w:lang w:val="en-US"/>
        </w:rPr>
      </w:pPr>
      <w:r w:rsidRPr="000E5579">
        <w:rPr>
          <w:rFonts w:ascii="Calibri" w:hAnsi="Calibri" w:cs="Calibri"/>
          <w:szCs w:val="24"/>
          <w:lang w:val="en-US"/>
        </w:rPr>
        <w:t>Uwe</w:t>
      </w:r>
      <w:r w:rsidR="00513E88" w:rsidRPr="000E5579">
        <w:rPr>
          <w:rFonts w:ascii="Calibri" w:hAnsi="Calibri" w:cs="Calibri"/>
          <w:szCs w:val="24"/>
          <w:lang w:val="en-US"/>
        </w:rPr>
        <w:t xml:space="preserve"> von Lupken </w:t>
      </w:r>
    </w:p>
    <w:p w14:paraId="132AB69B" w14:textId="05BFD882" w:rsidR="00836632" w:rsidRPr="000E5579" w:rsidRDefault="00EC2632" w:rsidP="009D76CC">
      <w:pPr>
        <w:pStyle w:val="ListParagraph"/>
        <w:numPr>
          <w:ilvl w:val="0"/>
          <w:numId w:val="12"/>
        </w:numPr>
        <w:ind w:left="1080"/>
        <w:jc w:val="both"/>
        <w:rPr>
          <w:rFonts w:ascii="Calibri" w:hAnsi="Calibri" w:cs="Calibri"/>
          <w:szCs w:val="24"/>
          <w:lang w:val="en-US"/>
        </w:rPr>
      </w:pPr>
      <w:r w:rsidRPr="000E5579">
        <w:rPr>
          <w:rFonts w:ascii="Calibri" w:hAnsi="Calibri" w:cs="Calibri"/>
          <w:szCs w:val="24"/>
          <w:lang w:val="en-US"/>
        </w:rPr>
        <w:t>Edward Bracey</w:t>
      </w:r>
    </w:p>
    <w:p w14:paraId="7A4F994A" w14:textId="77777777" w:rsidR="00836632" w:rsidRPr="000E5579" w:rsidRDefault="00836632" w:rsidP="00063884">
      <w:pPr>
        <w:ind w:firstLine="708"/>
        <w:jc w:val="both"/>
        <w:rPr>
          <w:rFonts w:ascii="Calibri" w:hAnsi="Calibri" w:cs="Calibri"/>
          <w:szCs w:val="24"/>
          <w:lang w:val="en-US"/>
        </w:rPr>
      </w:pPr>
    </w:p>
    <w:p w14:paraId="5C74B1B7" w14:textId="77777777" w:rsidR="00513E88" w:rsidRPr="000E5579" w:rsidRDefault="0097092A" w:rsidP="00063884">
      <w:pPr>
        <w:ind w:firstLine="708"/>
        <w:jc w:val="both"/>
        <w:rPr>
          <w:rFonts w:ascii="Calibri" w:hAnsi="Calibri" w:cs="Calibri"/>
          <w:szCs w:val="24"/>
          <w:lang w:val="en-US"/>
        </w:rPr>
      </w:pPr>
      <w:r w:rsidRPr="000E5579">
        <w:rPr>
          <w:rFonts w:ascii="Calibri" w:hAnsi="Calibri" w:cs="Calibri"/>
          <w:szCs w:val="24"/>
          <w:lang w:val="en-US"/>
        </w:rPr>
        <w:t xml:space="preserve">New candidate: </w:t>
      </w:r>
    </w:p>
    <w:p w14:paraId="2BBB8178" w14:textId="77777777" w:rsidR="00513E88" w:rsidRPr="000E5579" w:rsidRDefault="00EC2632" w:rsidP="009D76CC">
      <w:pPr>
        <w:pStyle w:val="ListParagraph"/>
        <w:numPr>
          <w:ilvl w:val="0"/>
          <w:numId w:val="13"/>
        </w:numPr>
        <w:ind w:left="1080"/>
        <w:jc w:val="both"/>
        <w:rPr>
          <w:rFonts w:ascii="Calibri" w:hAnsi="Calibri" w:cs="Calibri"/>
          <w:szCs w:val="24"/>
          <w:lang w:val="en-US"/>
        </w:rPr>
      </w:pPr>
      <w:r w:rsidRPr="000E5579">
        <w:rPr>
          <w:rFonts w:ascii="Calibri" w:hAnsi="Calibri" w:cs="Calibri"/>
          <w:szCs w:val="24"/>
          <w:lang w:val="en-US"/>
        </w:rPr>
        <w:t>Edward</w:t>
      </w:r>
      <w:r w:rsidR="00513E88" w:rsidRPr="000E5579">
        <w:rPr>
          <w:rFonts w:ascii="Calibri" w:hAnsi="Calibri" w:cs="Calibri"/>
          <w:szCs w:val="24"/>
          <w:lang w:val="en-US"/>
        </w:rPr>
        <w:t xml:space="preserve"> Bracey</w:t>
      </w:r>
      <w:r w:rsidRPr="000E5579">
        <w:rPr>
          <w:rFonts w:ascii="Calibri" w:hAnsi="Calibri" w:cs="Calibri"/>
          <w:szCs w:val="24"/>
          <w:lang w:val="en-US"/>
        </w:rPr>
        <w:t xml:space="preserve"> </w:t>
      </w:r>
    </w:p>
    <w:p w14:paraId="1D3449A7" w14:textId="6B88F82A" w:rsidR="00836632" w:rsidRPr="000E5579" w:rsidRDefault="00513E88" w:rsidP="009D76CC">
      <w:pPr>
        <w:pStyle w:val="ListParagraph"/>
        <w:numPr>
          <w:ilvl w:val="0"/>
          <w:numId w:val="13"/>
        </w:numPr>
        <w:ind w:left="1080"/>
        <w:jc w:val="both"/>
        <w:rPr>
          <w:rFonts w:ascii="Calibri" w:hAnsi="Calibri" w:cs="Calibri"/>
          <w:szCs w:val="24"/>
          <w:lang w:val="en-US"/>
        </w:rPr>
      </w:pPr>
      <w:r w:rsidRPr="000E5579">
        <w:rPr>
          <w:rFonts w:ascii="Calibri" w:hAnsi="Calibri" w:cs="Calibri"/>
          <w:szCs w:val="24"/>
          <w:lang w:val="en-US"/>
        </w:rPr>
        <w:t>J</w:t>
      </w:r>
      <w:r w:rsidR="00EC2632" w:rsidRPr="000E5579">
        <w:rPr>
          <w:rFonts w:ascii="Calibri" w:hAnsi="Calibri" w:cs="Calibri"/>
          <w:szCs w:val="24"/>
          <w:lang w:val="en-US"/>
        </w:rPr>
        <w:t xml:space="preserve">ulia </w:t>
      </w:r>
      <w:r w:rsidRPr="000E5579">
        <w:rPr>
          <w:rFonts w:ascii="Calibri" w:hAnsi="Calibri" w:cs="Calibri"/>
          <w:szCs w:val="24"/>
          <w:lang w:val="en-US"/>
        </w:rPr>
        <w:t>M</w:t>
      </w:r>
      <w:r w:rsidR="00EC2632" w:rsidRPr="000E5579">
        <w:rPr>
          <w:rFonts w:ascii="Calibri" w:hAnsi="Calibri" w:cs="Calibri"/>
          <w:szCs w:val="24"/>
          <w:lang w:val="en-US"/>
        </w:rPr>
        <w:t>aschler</w:t>
      </w:r>
      <w:r w:rsidRPr="000E5579">
        <w:rPr>
          <w:rFonts w:ascii="Calibri" w:hAnsi="Calibri" w:cs="Calibri"/>
          <w:szCs w:val="24"/>
          <w:lang w:val="en-US"/>
        </w:rPr>
        <w:t xml:space="preserve"> </w:t>
      </w:r>
    </w:p>
    <w:p w14:paraId="2F84A962" w14:textId="7359D49B" w:rsidR="00EF4A4C" w:rsidRPr="000E5579" w:rsidRDefault="00EF4A4C" w:rsidP="00063884">
      <w:pPr>
        <w:jc w:val="both"/>
        <w:rPr>
          <w:rFonts w:ascii="Calibri" w:hAnsi="Calibri" w:cs="Calibri"/>
          <w:szCs w:val="24"/>
          <w:lang w:val="en-US"/>
        </w:rPr>
      </w:pPr>
    </w:p>
    <w:p w14:paraId="7958BEDC" w14:textId="51AC717C" w:rsidR="003762A9" w:rsidRPr="000E5579" w:rsidRDefault="00450B6D" w:rsidP="00063884">
      <w:pPr>
        <w:jc w:val="both"/>
        <w:rPr>
          <w:rFonts w:ascii="Calibri" w:hAnsi="Calibri" w:cs="Calibri"/>
          <w:b/>
          <w:szCs w:val="24"/>
          <w:lang w:val="de-CH"/>
        </w:rPr>
      </w:pPr>
      <w:r w:rsidRPr="000E5579">
        <w:rPr>
          <w:rFonts w:ascii="Calibri" w:hAnsi="Calibri" w:cs="Calibri"/>
          <w:b/>
          <w:szCs w:val="24"/>
          <w:lang w:val="de-CH"/>
        </w:rPr>
        <w:t>6</w:t>
      </w:r>
      <w:r w:rsidR="003762A9" w:rsidRPr="000E5579">
        <w:rPr>
          <w:rFonts w:ascii="Calibri" w:hAnsi="Calibri" w:cs="Calibri"/>
          <w:b/>
          <w:szCs w:val="24"/>
          <w:lang w:val="de-CH"/>
        </w:rPr>
        <w:t>.4.8. Unterrichtskommission Didaktische Ausbildung</w:t>
      </w:r>
      <w:r w:rsidR="00FF2E29" w:rsidRPr="000E5579">
        <w:rPr>
          <w:rFonts w:ascii="Calibri" w:hAnsi="Calibri" w:cs="Calibri"/>
          <w:b/>
          <w:szCs w:val="24"/>
          <w:lang w:val="de-CH"/>
        </w:rPr>
        <w:t xml:space="preserve"> </w:t>
      </w:r>
    </w:p>
    <w:p w14:paraId="3366E673" w14:textId="77777777" w:rsidR="003762A9" w:rsidRPr="000E5579" w:rsidRDefault="003762A9" w:rsidP="00063884">
      <w:pPr>
        <w:jc w:val="both"/>
        <w:rPr>
          <w:rFonts w:ascii="Calibri" w:hAnsi="Calibri" w:cs="Calibri"/>
          <w:szCs w:val="24"/>
          <w:lang w:val="de-CH"/>
        </w:rPr>
      </w:pPr>
    </w:p>
    <w:p w14:paraId="197220DE" w14:textId="530B50CA" w:rsidR="00FF2E29" w:rsidRPr="000E5579" w:rsidRDefault="003762A9" w:rsidP="00063884">
      <w:pPr>
        <w:ind w:firstLine="708"/>
        <w:jc w:val="both"/>
        <w:rPr>
          <w:rFonts w:ascii="Calibri" w:hAnsi="Calibri" w:cs="Calibri"/>
          <w:szCs w:val="24"/>
          <w:lang w:val="en-US"/>
        </w:rPr>
      </w:pPr>
      <w:r w:rsidRPr="000E5579">
        <w:rPr>
          <w:rFonts w:ascii="Calibri" w:hAnsi="Calibri" w:cs="Calibri"/>
          <w:szCs w:val="24"/>
          <w:lang w:val="de-CH"/>
        </w:rPr>
        <w:t>No change</w:t>
      </w:r>
      <w:r w:rsidR="00FF2E29" w:rsidRPr="000E5579">
        <w:rPr>
          <w:rFonts w:ascii="Calibri" w:hAnsi="Calibri" w:cs="Calibri"/>
          <w:szCs w:val="24"/>
          <w:lang w:val="de-CH"/>
        </w:rPr>
        <w:t>.</w:t>
      </w:r>
      <w:r w:rsidR="00EC2632" w:rsidRPr="000E5579">
        <w:rPr>
          <w:rFonts w:ascii="Calibri" w:hAnsi="Calibri" w:cs="Calibri"/>
          <w:szCs w:val="24"/>
          <w:lang w:val="de-CH"/>
        </w:rPr>
        <w:t xml:space="preserve"> </w:t>
      </w:r>
    </w:p>
    <w:p w14:paraId="49082BBA" w14:textId="77777777" w:rsidR="00450B6D" w:rsidRPr="000E5579" w:rsidRDefault="00450B6D" w:rsidP="00063884">
      <w:pPr>
        <w:ind w:firstLine="708"/>
        <w:jc w:val="both"/>
        <w:rPr>
          <w:rFonts w:ascii="Calibri" w:hAnsi="Calibri" w:cs="Calibri"/>
          <w:szCs w:val="24"/>
          <w:lang w:val="en-US"/>
        </w:rPr>
      </w:pPr>
    </w:p>
    <w:p w14:paraId="0F62DFD5" w14:textId="2A0FB1BA" w:rsidR="00EF4A4C" w:rsidRPr="000E5579" w:rsidRDefault="00450B6D" w:rsidP="00513E88">
      <w:pPr>
        <w:jc w:val="both"/>
        <w:rPr>
          <w:rFonts w:ascii="Calibri" w:hAnsi="Calibri" w:cs="Calibri"/>
          <w:b/>
          <w:szCs w:val="24"/>
          <w:lang w:val="en-US"/>
        </w:rPr>
      </w:pPr>
      <w:r w:rsidRPr="000E5579">
        <w:rPr>
          <w:rFonts w:ascii="Calibri" w:hAnsi="Calibri" w:cs="Calibri"/>
          <w:b/>
          <w:szCs w:val="24"/>
          <w:lang w:val="en-US"/>
        </w:rPr>
        <w:t>6</w:t>
      </w:r>
      <w:r w:rsidR="003762A9" w:rsidRPr="000E5579">
        <w:rPr>
          <w:rFonts w:ascii="Calibri" w:hAnsi="Calibri" w:cs="Calibri"/>
          <w:b/>
          <w:szCs w:val="24"/>
          <w:lang w:val="en-US"/>
        </w:rPr>
        <w:t>.4.9</w:t>
      </w:r>
      <w:r w:rsidR="00B7039E" w:rsidRPr="000E5579">
        <w:rPr>
          <w:rFonts w:ascii="Calibri" w:hAnsi="Calibri" w:cs="Calibri"/>
          <w:b/>
          <w:szCs w:val="24"/>
          <w:lang w:val="en-US"/>
        </w:rPr>
        <w:t>. ActionUni</w:t>
      </w:r>
      <w:r w:rsidR="003C2C75" w:rsidRPr="000E5579">
        <w:rPr>
          <w:rFonts w:ascii="Calibri" w:hAnsi="Calibri" w:cs="Calibri"/>
          <w:b/>
          <w:szCs w:val="24"/>
          <w:lang w:val="en-US"/>
        </w:rPr>
        <w:t xml:space="preserve"> (5 votes)</w:t>
      </w:r>
    </w:p>
    <w:p w14:paraId="0EFD876E" w14:textId="5E253004" w:rsidR="00B7039E" w:rsidRPr="000E5579" w:rsidRDefault="00B7039E" w:rsidP="00063884">
      <w:pPr>
        <w:ind w:left="708"/>
        <w:jc w:val="both"/>
        <w:rPr>
          <w:rFonts w:ascii="Calibri" w:hAnsi="Calibri" w:cs="Calibri"/>
          <w:szCs w:val="24"/>
          <w:lang w:val="en-US"/>
        </w:rPr>
      </w:pPr>
    </w:p>
    <w:p w14:paraId="499E2EB3" w14:textId="77777777" w:rsidR="00513E88" w:rsidRPr="000E5579" w:rsidRDefault="00621999" w:rsidP="00063884">
      <w:pPr>
        <w:ind w:firstLine="708"/>
        <w:jc w:val="both"/>
        <w:rPr>
          <w:rFonts w:ascii="Calibri" w:hAnsi="Calibri" w:cs="Calibri"/>
          <w:szCs w:val="24"/>
          <w:lang w:val="en-US"/>
        </w:rPr>
      </w:pPr>
      <w:r w:rsidRPr="000E5579">
        <w:rPr>
          <w:rFonts w:ascii="Calibri" w:hAnsi="Calibri" w:cs="Calibri"/>
          <w:szCs w:val="24"/>
          <w:lang w:val="en-US"/>
        </w:rPr>
        <w:t>Resignation</w:t>
      </w:r>
      <w:r w:rsidR="00513E88" w:rsidRPr="000E5579">
        <w:rPr>
          <w:rFonts w:ascii="Calibri" w:hAnsi="Calibri" w:cs="Calibri"/>
          <w:szCs w:val="24"/>
          <w:lang w:val="en-US"/>
        </w:rPr>
        <w:t>s</w:t>
      </w:r>
      <w:r w:rsidRPr="000E5579">
        <w:rPr>
          <w:rFonts w:ascii="Calibri" w:hAnsi="Calibri" w:cs="Calibri"/>
          <w:szCs w:val="24"/>
          <w:lang w:val="en-US"/>
        </w:rPr>
        <w:t xml:space="preserve">: </w:t>
      </w:r>
    </w:p>
    <w:p w14:paraId="5BEBB156" w14:textId="6219A4AD" w:rsidR="00513E88" w:rsidRPr="000E5579" w:rsidRDefault="00513E88" w:rsidP="009D76CC">
      <w:pPr>
        <w:pStyle w:val="ListParagraph"/>
        <w:numPr>
          <w:ilvl w:val="0"/>
          <w:numId w:val="14"/>
        </w:numPr>
        <w:ind w:left="1080"/>
        <w:jc w:val="both"/>
        <w:rPr>
          <w:rFonts w:ascii="Calibri" w:hAnsi="Calibri" w:cs="Calibri"/>
          <w:szCs w:val="24"/>
          <w:lang w:val="en-US"/>
        </w:rPr>
      </w:pPr>
      <w:r w:rsidRPr="000E5579">
        <w:rPr>
          <w:rFonts w:ascii="Calibri" w:hAnsi="Calibri" w:cs="Calibri"/>
          <w:szCs w:val="24"/>
          <w:lang w:val="en-US"/>
        </w:rPr>
        <w:t>Rashmi Rai-Rawatt</w:t>
      </w:r>
      <w:r w:rsidR="00EC2632" w:rsidRPr="000E5579">
        <w:rPr>
          <w:rFonts w:ascii="Calibri" w:hAnsi="Calibri" w:cs="Calibri"/>
          <w:szCs w:val="24"/>
          <w:lang w:val="en-US"/>
        </w:rPr>
        <w:t xml:space="preserve"> </w:t>
      </w:r>
    </w:p>
    <w:p w14:paraId="585DD30C" w14:textId="4B0B8081" w:rsidR="00FC3BCA" w:rsidRPr="000E5579" w:rsidRDefault="00EC2632" w:rsidP="009D76CC">
      <w:pPr>
        <w:pStyle w:val="ListParagraph"/>
        <w:numPr>
          <w:ilvl w:val="0"/>
          <w:numId w:val="14"/>
        </w:numPr>
        <w:ind w:left="1080"/>
        <w:jc w:val="both"/>
        <w:rPr>
          <w:rFonts w:ascii="Calibri" w:hAnsi="Calibri" w:cs="Calibri"/>
          <w:szCs w:val="24"/>
          <w:lang w:val="en-US"/>
        </w:rPr>
      </w:pPr>
      <w:r w:rsidRPr="000E5579">
        <w:rPr>
          <w:rFonts w:ascii="Calibri" w:hAnsi="Calibri" w:cs="Calibri"/>
          <w:szCs w:val="24"/>
          <w:lang w:val="en-US"/>
        </w:rPr>
        <w:t>Eric</w:t>
      </w:r>
      <w:r w:rsidR="00513E88" w:rsidRPr="000E5579">
        <w:rPr>
          <w:rFonts w:ascii="Calibri" w:hAnsi="Calibri" w:cs="Calibri"/>
          <w:szCs w:val="24"/>
          <w:lang w:val="en-US"/>
        </w:rPr>
        <w:t xml:space="preserve"> Burns</w:t>
      </w:r>
    </w:p>
    <w:p w14:paraId="134DB8AC" w14:textId="77777777" w:rsidR="00513E88" w:rsidRPr="000E5579" w:rsidRDefault="00513E88" w:rsidP="00513E88">
      <w:pPr>
        <w:jc w:val="both"/>
        <w:rPr>
          <w:rFonts w:ascii="Calibri" w:hAnsi="Calibri" w:cs="Calibri"/>
          <w:szCs w:val="24"/>
          <w:lang w:val="en-US"/>
        </w:rPr>
      </w:pPr>
    </w:p>
    <w:p w14:paraId="6386208E" w14:textId="77777777" w:rsidR="00513E88" w:rsidRPr="000E5579" w:rsidRDefault="00CD69BE" w:rsidP="00063884">
      <w:pPr>
        <w:ind w:firstLine="708"/>
        <w:jc w:val="both"/>
        <w:rPr>
          <w:rFonts w:ascii="Calibri" w:hAnsi="Calibri" w:cs="Calibri"/>
          <w:szCs w:val="24"/>
          <w:lang w:val="en-US"/>
        </w:rPr>
      </w:pPr>
      <w:r w:rsidRPr="000E5579">
        <w:rPr>
          <w:rFonts w:ascii="Calibri" w:hAnsi="Calibri" w:cs="Calibri"/>
          <w:szCs w:val="24"/>
          <w:lang w:val="en-US"/>
        </w:rPr>
        <w:t>New</w:t>
      </w:r>
      <w:r w:rsidR="00513E88" w:rsidRPr="000E5579">
        <w:rPr>
          <w:rFonts w:ascii="Calibri" w:hAnsi="Calibri" w:cs="Calibri"/>
          <w:szCs w:val="24"/>
          <w:lang w:val="en-US"/>
        </w:rPr>
        <w:t xml:space="preserve"> candidates</w:t>
      </w:r>
      <w:r w:rsidRPr="000E5579">
        <w:rPr>
          <w:rFonts w:ascii="Calibri" w:hAnsi="Calibri" w:cs="Calibri"/>
          <w:szCs w:val="24"/>
          <w:lang w:val="en-US"/>
        </w:rPr>
        <w:t xml:space="preserve">: </w:t>
      </w:r>
    </w:p>
    <w:p w14:paraId="3C05EF2B" w14:textId="77777777" w:rsidR="00513E88" w:rsidRPr="000E5579" w:rsidRDefault="00CD69BE" w:rsidP="009D76CC">
      <w:pPr>
        <w:pStyle w:val="ListParagraph"/>
        <w:numPr>
          <w:ilvl w:val="0"/>
          <w:numId w:val="15"/>
        </w:numPr>
        <w:ind w:left="1080"/>
        <w:jc w:val="both"/>
        <w:rPr>
          <w:rFonts w:ascii="Calibri" w:hAnsi="Calibri" w:cs="Calibri"/>
          <w:szCs w:val="24"/>
          <w:lang w:val="en-US"/>
        </w:rPr>
      </w:pPr>
      <w:r w:rsidRPr="000E5579">
        <w:rPr>
          <w:rFonts w:ascii="Calibri" w:hAnsi="Calibri" w:cs="Calibri"/>
          <w:szCs w:val="24"/>
          <w:lang w:val="en-US"/>
        </w:rPr>
        <w:t>Tobias Neef</w:t>
      </w:r>
    </w:p>
    <w:p w14:paraId="414F309D" w14:textId="77777777" w:rsidR="00513E88" w:rsidRPr="000E5579" w:rsidRDefault="00151825" w:rsidP="009D76CC">
      <w:pPr>
        <w:pStyle w:val="ListParagraph"/>
        <w:numPr>
          <w:ilvl w:val="0"/>
          <w:numId w:val="15"/>
        </w:numPr>
        <w:ind w:left="1080"/>
        <w:jc w:val="both"/>
        <w:rPr>
          <w:rFonts w:ascii="Calibri" w:hAnsi="Calibri" w:cs="Calibri"/>
          <w:szCs w:val="24"/>
          <w:lang w:val="en-US"/>
        </w:rPr>
      </w:pPr>
      <w:r w:rsidRPr="000E5579">
        <w:rPr>
          <w:rFonts w:ascii="Calibri" w:hAnsi="Calibri" w:cs="Calibri"/>
          <w:szCs w:val="24"/>
          <w:lang w:val="en-US"/>
        </w:rPr>
        <w:t>Mahsa Bazrafshan</w:t>
      </w:r>
    </w:p>
    <w:p w14:paraId="40A8A36F" w14:textId="0590A7B8" w:rsidR="00FC3BCA" w:rsidRPr="000E5579" w:rsidRDefault="00FC3BCA" w:rsidP="00513E88">
      <w:pPr>
        <w:jc w:val="both"/>
        <w:rPr>
          <w:rFonts w:ascii="Calibri" w:hAnsi="Calibri" w:cs="Calibri"/>
          <w:szCs w:val="24"/>
          <w:lang w:val="en-US"/>
        </w:rPr>
      </w:pPr>
    </w:p>
    <w:p w14:paraId="6DE6AB88" w14:textId="77777777" w:rsidR="00513E88" w:rsidRPr="000E5579" w:rsidRDefault="00513E88" w:rsidP="00513E88">
      <w:pPr>
        <w:ind w:firstLine="708"/>
        <w:jc w:val="both"/>
        <w:rPr>
          <w:rFonts w:ascii="Calibri" w:hAnsi="Calibri" w:cs="Calibri"/>
          <w:szCs w:val="24"/>
          <w:lang w:val="en-US"/>
        </w:rPr>
      </w:pPr>
      <w:r w:rsidRPr="000E5579">
        <w:rPr>
          <w:rFonts w:ascii="Calibri" w:hAnsi="Calibri" w:cs="Calibri"/>
          <w:szCs w:val="24"/>
          <w:lang w:val="en-US"/>
        </w:rPr>
        <w:t>One seat in the deputy remains vacant.</w:t>
      </w:r>
    </w:p>
    <w:p w14:paraId="23442A5E" w14:textId="77777777" w:rsidR="00450B6D" w:rsidRPr="000E5579" w:rsidRDefault="00450B6D" w:rsidP="00513E88">
      <w:pPr>
        <w:jc w:val="both"/>
        <w:rPr>
          <w:rFonts w:ascii="Calibri" w:hAnsi="Calibri" w:cs="Calibri"/>
          <w:szCs w:val="24"/>
          <w:lang w:val="en-GB"/>
        </w:rPr>
      </w:pPr>
    </w:p>
    <w:p w14:paraId="4BEC19A3" w14:textId="71001DE3" w:rsidR="00FF2E29" w:rsidRPr="000E5579" w:rsidRDefault="00450B6D" w:rsidP="00513E88">
      <w:pPr>
        <w:jc w:val="both"/>
        <w:rPr>
          <w:rFonts w:ascii="Calibri" w:hAnsi="Calibri" w:cs="Calibri"/>
          <w:b/>
          <w:szCs w:val="24"/>
          <w:lang w:val="en-GB"/>
        </w:rPr>
      </w:pPr>
      <w:r w:rsidRPr="000E5579">
        <w:rPr>
          <w:rFonts w:ascii="Calibri" w:hAnsi="Calibri" w:cs="Calibri"/>
          <w:b/>
          <w:szCs w:val="24"/>
          <w:lang w:val="en-GB"/>
        </w:rPr>
        <w:t>6</w:t>
      </w:r>
      <w:r w:rsidR="003762A9" w:rsidRPr="000E5579">
        <w:rPr>
          <w:rFonts w:ascii="Calibri" w:hAnsi="Calibri" w:cs="Calibri"/>
          <w:b/>
          <w:szCs w:val="24"/>
          <w:lang w:val="en-GB"/>
        </w:rPr>
        <w:t xml:space="preserve">.4.10. </w:t>
      </w:r>
      <w:r w:rsidR="00FF2E29" w:rsidRPr="000E5579">
        <w:rPr>
          <w:rFonts w:ascii="Calibri" w:hAnsi="Calibri" w:cs="Calibri"/>
          <w:b/>
          <w:szCs w:val="24"/>
          <w:lang w:val="en-GB"/>
        </w:rPr>
        <w:t>Excellence Scholarship</w:t>
      </w:r>
      <w:r w:rsidR="003762A9" w:rsidRPr="000E5579">
        <w:rPr>
          <w:rFonts w:ascii="Calibri" w:hAnsi="Calibri" w:cs="Calibri"/>
          <w:b/>
          <w:szCs w:val="24"/>
          <w:lang w:val="en-GB"/>
        </w:rPr>
        <w:t xml:space="preserve"> &amp; Opportunity Programme</w:t>
      </w:r>
    </w:p>
    <w:p w14:paraId="3BD95777" w14:textId="77777777" w:rsidR="003762A9" w:rsidRPr="000E5579" w:rsidRDefault="003762A9" w:rsidP="00063884">
      <w:pPr>
        <w:ind w:left="708"/>
        <w:jc w:val="both"/>
        <w:rPr>
          <w:rFonts w:ascii="Calibri" w:hAnsi="Calibri" w:cs="Calibri"/>
          <w:szCs w:val="24"/>
          <w:lang w:val="en-GB"/>
        </w:rPr>
      </w:pPr>
    </w:p>
    <w:p w14:paraId="68BBD772" w14:textId="7857C4D9" w:rsidR="00621999" w:rsidRPr="006F5394" w:rsidRDefault="00621999" w:rsidP="00063884">
      <w:pPr>
        <w:ind w:firstLine="708"/>
        <w:jc w:val="both"/>
        <w:rPr>
          <w:rFonts w:ascii="Calibri" w:hAnsi="Calibri" w:cs="Calibri"/>
          <w:szCs w:val="24"/>
          <w:lang w:val="en-US"/>
        </w:rPr>
      </w:pPr>
      <w:r w:rsidRPr="000E5579">
        <w:rPr>
          <w:rFonts w:ascii="Calibri" w:hAnsi="Calibri" w:cs="Calibri"/>
          <w:szCs w:val="24"/>
          <w:lang w:val="en-US"/>
        </w:rPr>
        <w:t>No change.</w:t>
      </w:r>
      <w:r w:rsidR="0049432E" w:rsidRPr="000E5579">
        <w:rPr>
          <w:rFonts w:ascii="Calibri" w:hAnsi="Calibri" w:cs="Calibri"/>
          <w:szCs w:val="24"/>
          <w:lang w:val="en-US"/>
        </w:rPr>
        <w:t xml:space="preserve"> </w:t>
      </w:r>
    </w:p>
    <w:p w14:paraId="71EED15F" w14:textId="77777777" w:rsidR="00FF2E29" w:rsidRPr="006F5394" w:rsidRDefault="00FF2E29" w:rsidP="00063884">
      <w:pPr>
        <w:ind w:left="708"/>
        <w:jc w:val="both"/>
        <w:rPr>
          <w:rFonts w:ascii="Calibri" w:hAnsi="Calibri" w:cs="Calibri"/>
          <w:szCs w:val="24"/>
          <w:lang w:val="en-US"/>
        </w:rPr>
      </w:pPr>
    </w:p>
    <w:p w14:paraId="5F31AFF1" w14:textId="02F45FAC" w:rsidR="00EF4A4C" w:rsidRPr="000E5579" w:rsidRDefault="00450B6D" w:rsidP="00513E88">
      <w:pPr>
        <w:jc w:val="both"/>
        <w:rPr>
          <w:rFonts w:ascii="Calibri" w:hAnsi="Calibri" w:cs="Calibri"/>
          <w:b/>
          <w:szCs w:val="24"/>
          <w:lang w:val="de-CH"/>
        </w:rPr>
      </w:pPr>
      <w:r w:rsidRPr="000E5579">
        <w:rPr>
          <w:rFonts w:ascii="Calibri" w:hAnsi="Calibri" w:cs="Calibri"/>
          <w:b/>
          <w:szCs w:val="24"/>
          <w:lang w:val="de-CH"/>
        </w:rPr>
        <w:t>6</w:t>
      </w:r>
      <w:r w:rsidR="003762A9" w:rsidRPr="000E5579">
        <w:rPr>
          <w:rFonts w:ascii="Calibri" w:hAnsi="Calibri" w:cs="Calibri"/>
          <w:b/>
          <w:szCs w:val="24"/>
          <w:lang w:val="de-CH"/>
        </w:rPr>
        <w:t>.4.11.</w:t>
      </w:r>
      <w:r w:rsidR="00EF4A4C" w:rsidRPr="000E5579">
        <w:rPr>
          <w:rFonts w:ascii="Calibri" w:hAnsi="Calibri" w:cs="Calibri"/>
          <w:b/>
          <w:szCs w:val="24"/>
          <w:lang w:val="de-CH"/>
        </w:rPr>
        <w:t xml:space="preserve"> </w:t>
      </w:r>
      <w:r w:rsidR="006F6465" w:rsidRPr="000E5579">
        <w:rPr>
          <w:rFonts w:ascii="Calibri" w:hAnsi="Calibri" w:cs="Calibri"/>
          <w:b/>
          <w:szCs w:val="24"/>
          <w:lang w:val="de-CH"/>
        </w:rPr>
        <w:t>Schlichtungsstelle Doktorat</w:t>
      </w:r>
    </w:p>
    <w:p w14:paraId="103787EC" w14:textId="77777777" w:rsidR="00EF4A4C" w:rsidRPr="000E5579" w:rsidRDefault="00EF4A4C" w:rsidP="00063884">
      <w:pPr>
        <w:ind w:left="708"/>
        <w:jc w:val="both"/>
        <w:rPr>
          <w:rFonts w:ascii="Calibri" w:hAnsi="Calibri" w:cs="Calibri"/>
          <w:szCs w:val="24"/>
          <w:lang w:val="de-CH"/>
        </w:rPr>
      </w:pPr>
    </w:p>
    <w:p w14:paraId="1F6A7D26" w14:textId="77777777" w:rsidR="00D53260" w:rsidRPr="000E5579" w:rsidRDefault="0049432E" w:rsidP="00063884">
      <w:pPr>
        <w:ind w:firstLine="708"/>
        <w:jc w:val="both"/>
        <w:rPr>
          <w:rFonts w:ascii="Calibri" w:hAnsi="Calibri" w:cs="Calibri"/>
          <w:szCs w:val="24"/>
          <w:lang w:val="de-CH"/>
        </w:rPr>
      </w:pPr>
      <w:r w:rsidRPr="000E5579">
        <w:rPr>
          <w:rFonts w:ascii="Calibri" w:hAnsi="Calibri" w:cs="Calibri"/>
          <w:szCs w:val="24"/>
          <w:lang w:val="de-CH"/>
        </w:rPr>
        <w:t>R</w:t>
      </w:r>
      <w:r w:rsidR="00D53260" w:rsidRPr="000E5579">
        <w:rPr>
          <w:rFonts w:ascii="Calibri" w:hAnsi="Calibri" w:cs="Calibri"/>
          <w:szCs w:val="24"/>
          <w:lang w:val="de-CH"/>
        </w:rPr>
        <w:t xml:space="preserve">esignation: </w:t>
      </w:r>
    </w:p>
    <w:p w14:paraId="335C3943" w14:textId="423DE701" w:rsidR="006F6465" w:rsidRPr="000E5579" w:rsidRDefault="00D53260" w:rsidP="009D76CC">
      <w:pPr>
        <w:pStyle w:val="ListParagraph"/>
        <w:numPr>
          <w:ilvl w:val="0"/>
          <w:numId w:val="16"/>
        </w:numPr>
        <w:ind w:left="1080"/>
        <w:jc w:val="both"/>
        <w:rPr>
          <w:rFonts w:ascii="Calibri" w:hAnsi="Calibri" w:cs="Calibri"/>
          <w:szCs w:val="24"/>
          <w:lang w:val="de-CH"/>
        </w:rPr>
      </w:pPr>
      <w:r w:rsidRPr="000E5579">
        <w:rPr>
          <w:rFonts w:ascii="Calibri" w:hAnsi="Calibri" w:cs="Calibri"/>
          <w:szCs w:val="24"/>
          <w:lang w:val="de-CH"/>
        </w:rPr>
        <w:t>Florentine Veenstra</w:t>
      </w:r>
    </w:p>
    <w:p w14:paraId="5BD3F0D2" w14:textId="6E1BD5CA" w:rsidR="00D53260" w:rsidRPr="000E5579" w:rsidRDefault="00D53260" w:rsidP="00D53260">
      <w:pPr>
        <w:jc w:val="both"/>
        <w:rPr>
          <w:rFonts w:ascii="Calibri" w:hAnsi="Calibri" w:cs="Calibri"/>
          <w:szCs w:val="24"/>
          <w:lang w:val="de-CH"/>
        </w:rPr>
      </w:pPr>
    </w:p>
    <w:p w14:paraId="3CE5A2D7" w14:textId="371DE35E" w:rsidR="00D53260" w:rsidRPr="000E5579" w:rsidRDefault="00D53260" w:rsidP="00D53260">
      <w:pPr>
        <w:ind w:left="708"/>
        <w:jc w:val="both"/>
        <w:rPr>
          <w:rFonts w:ascii="Calibri" w:hAnsi="Calibri" w:cs="Calibri"/>
          <w:szCs w:val="24"/>
          <w:lang w:val="de-CH"/>
        </w:rPr>
      </w:pPr>
      <w:r w:rsidRPr="000E5579">
        <w:rPr>
          <w:rFonts w:ascii="Calibri" w:hAnsi="Calibri" w:cs="Calibri"/>
          <w:szCs w:val="24"/>
          <w:lang w:val="de-CH"/>
        </w:rPr>
        <w:t>New candidates:</w:t>
      </w:r>
    </w:p>
    <w:p w14:paraId="10A84C8A" w14:textId="35D54958" w:rsidR="00D53260" w:rsidRPr="000E5579" w:rsidRDefault="00D53260" w:rsidP="009D76CC">
      <w:pPr>
        <w:pStyle w:val="ListParagraph"/>
        <w:numPr>
          <w:ilvl w:val="0"/>
          <w:numId w:val="16"/>
        </w:numPr>
        <w:ind w:left="1080"/>
        <w:jc w:val="both"/>
        <w:rPr>
          <w:rFonts w:ascii="Calibri" w:hAnsi="Calibri" w:cs="Calibri"/>
          <w:szCs w:val="24"/>
          <w:lang w:val="de-CH"/>
        </w:rPr>
      </w:pPr>
      <w:r w:rsidRPr="000E5579">
        <w:rPr>
          <w:rFonts w:ascii="Calibri" w:hAnsi="Calibri" w:cs="Calibri"/>
          <w:szCs w:val="24"/>
          <w:lang w:val="de-CH"/>
        </w:rPr>
        <w:t>Shibashish Jaydev</w:t>
      </w:r>
    </w:p>
    <w:p w14:paraId="3A1EC32A" w14:textId="07517596" w:rsidR="00EF4A4C" w:rsidRPr="000E5579" w:rsidRDefault="00EF4A4C" w:rsidP="00063884">
      <w:pPr>
        <w:ind w:left="708"/>
        <w:jc w:val="both"/>
        <w:rPr>
          <w:rFonts w:ascii="Calibri" w:hAnsi="Calibri" w:cs="Calibri"/>
          <w:szCs w:val="24"/>
          <w:lang w:val="de-CH"/>
        </w:rPr>
      </w:pPr>
    </w:p>
    <w:p w14:paraId="5B09EEC9" w14:textId="730BD223" w:rsidR="006F6465" w:rsidRPr="000E5579" w:rsidRDefault="00450B6D" w:rsidP="00D53260">
      <w:pPr>
        <w:jc w:val="both"/>
        <w:rPr>
          <w:rFonts w:ascii="Calibri" w:hAnsi="Calibri" w:cs="Calibri"/>
          <w:b/>
          <w:szCs w:val="24"/>
          <w:lang w:val="de-CH"/>
        </w:rPr>
      </w:pPr>
      <w:r w:rsidRPr="000E5579">
        <w:rPr>
          <w:rFonts w:ascii="Calibri" w:hAnsi="Calibri" w:cs="Calibri"/>
          <w:b/>
          <w:szCs w:val="24"/>
          <w:lang w:val="de-CH"/>
        </w:rPr>
        <w:t>6</w:t>
      </w:r>
      <w:r w:rsidR="003762A9" w:rsidRPr="000E5579">
        <w:rPr>
          <w:rFonts w:ascii="Calibri" w:hAnsi="Calibri" w:cs="Calibri"/>
          <w:b/>
          <w:szCs w:val="24"/>
          <w:lang w:val="de-CH"/>
        </w:rPr>
        <w:t>.4.12</w:t>
      </w:r>
      <w:r w:rsidR="006F6465" w:rsidRPr="000E5579">
        <w:rPr>
          <w:rFonts w:ascii="Calibri" w:hAnsi="Calibri" w:cs="Calibri"/>
          <w:b/>
          <w:szCs w:val="24"/>
          <w:lang w:val="de-CH"/>
        </w:rPr>
        <w:t xml:space="preserve">. Delegierter Woko-Genossenschaft </w:t>
      </w:r>
    </w:p>
    <w:p w14:paraId="434F7B87" w14:textId="0E14BE33" w:rsidR="006F6465" w:rsidRPr="000E5579" w:rsidRDefault="006F6465" w:rsidP="00063884">
      <w:pPr>
        <w:ind w:left="708"/>
        <w:jc w:val="both"/>
        <w:rPr>
          <w:rFonts w:ascii="Calibri" w:hAnsi="Calibri" w:cs="Calibri"/>
          <w:szCs w:val="24"/>
          <w:lang w:val="de-CH"/>
        </w:rPr>
      </w:pPr>
    </w:p>
    <w:p w14:paraId="5EC355F7" w14:textId="7ECAFBE8" w:rsidR="00621999" w:rsidRPr="000E5579" w:rsidRDefault="0049432E" w:rsidP="00063884">
      <w:pPr>
        <w:ind w:firstLine="708"/>
        <w:jc w:val="both"/>
        <w:rPr>
          <w:rFonts w:ascii="Calibri" w:hAnsi="Calibri" w:cs="Calibri"/>
          <w:szCs w:val="24"/>
          <w:lang w:val="de-CH"/>
        </w:rPr>
      </w:pPr>
      <w:r w:rsidRPr="000E5579">
        <w:rPr>
          <w:rFonts w:ascii="Calibri" w:hAnsi="Calibri" w:cs="Calibri"/>
          <w:szCs w:val="24"/>
          <w:lang w:val="de-CH"/>
        </w:rPr>
        <w:t xml:space="preserve">No change. </w:t>
      </w:r>
    </w:p>
    <w:p w14:paraId="089F0982" w14:textId="0A5A76D4" w:rsidR="006F6465" w:rsidRPr="000E5579" w:rsidRDefault="006F6465" w:rsidP="00063884">
      <w:pPr>
        <w:ind w:left="708"/>
        <w:jc w:val="both"/>
        <w:rPr>
          <w:rFonts w:ascii="Calibri" w:hAnsi="Calibri" w:cs="Calibri"/>
          <w:szCs w:val="24"/>
          <w:lang w:val="de-CH"/>
        </w:rPr>
      </w:pPr>
    </w:p>
    <w:p w14:paraId="3F68FD58" w14:textId="77777777" w:rsidR="00D53260" w:rsidRPr="000E5579" w:rsidRDefault="00450B6D" w:rsidP="00D53260">
      <w:pPr>
        <w:jc w:val="both"/>
        <w:rPr>
          <w:rFonts w:ascii="Calibri" w:hAnsi="Calibri" w:cs="Calibri"/>
          <w:b/>
          <w:szCs w:val="24"/>
          <w:lang w:val="en-GB"/>
        </w:rPr>
      </w:pPr>
      <w:r w:rsidRPr="000E5579">
        <w:rPr>
          <w:rFonts w:ascii="Calibri" w:hAnsi="Calibri" w:cs="Calibri"/>
          <w:b/>
          <w:szCs w:val="24"/>
          <w:lang w:val="en-GB"/>
        </w:rPr>
        <w:t>6</w:t>
      </w:r>
      <w:r w:rsidR="003762A9" w:rsidRPr="000E5579">
        <w:rPr>
          <w:rFonts w:ascii="Calibri" w:hAnsi="Calibri" w:cs="Calibri"/>
          <w:b/>
          <w:szCs w:val="24"/>
          <w:lang w:val="en-GB"/>
        </w:rPr>
        <w:t>.4.13</w:t>
      </w:r>
      <w:r w:rsidR="006F6465" w:rsidRPr="000E5579">
        <w:rPr>
          <w:rFonts w:ascii="Calibri" w:hAnsi="Calibri" w:cs="Calibri"/>
          <w:b/>
          <w:szCs w:val="24"/>
          <w:lang w:val="en-GB"/>
        </w:rPr>
        <w:t>. International Forum</w:t>
      </w:r>
      <w:r w:rsidR="00D53260" w:rsidRPr="000E5579">
        <w:rPr>
          <w:rFonts w:ascii="Calibri" w:hAnsi="Calibri" w:cs="Calibri"/>
          <w:b/>
          <w:szCs w:val="24"/>
          <w:lang w:val="en-GB"/>
        </w:rPr>
        <w:t xml:space="preserve"> </w:t>
      </w:r>
    </w:p>
    <w:p w14:paraId="723B8FD9" w14:textId="77777777" w:rsidR="00D53260" w:rsidRPr="000E5579" w:rsidRDefault="00D53260" w:rsidP="00D53260">
      <w:pPr>
        <w:jc w:val="both"/>
        <w:rPr>
          <w:rFonts w:ascii="Calibri" w:hAnsi="Calibri" w:cs="Calibri"/>
          <w:b/>
          <w:szCs w:val="24"/>
          <w:lang w:val="en-GB"/>
        </w:rPr>
      </w:pPr>
    </w:p>
    <w:p w14:paraId="2D1DCDB0" w14:textId="2D1D24B8" w:rsidR="00D53260" w:rsidRPr="000E5579" w:rsidRDefault="00D53260" w:rsidP="00D53260">
      <w:pPr>
        <w:jc w:val="both"/>
        <w:rPr>
          <w:rFonts w:ascii="Calibri" w:hAnsi="Calibri" w:cs="Calibri"/>
          <w:szCs w:val="24"/>
          <w:lang w:val="en-GB"/>
        </w:rPr>
      </w:pPr>
      <w:r w:rsidRPr="000E5579">
        <w:rPr>
          <w:rFonts w:ascii="Calibri" w:hAnsi="Calibri" w:cs="Calibri"/>
          <w:b/>
          <w:szCs w:val="24"/>
          <w:lang w:val="en-GB"/>
        </w:rPr>
        <w:tab/>
      </w:r>
      <w:r w:rsidRPr="000E5579">
        <w:rPr>
          <w:rFonts w:ascii="Calibri" w:hAnsi="Calibri" w:cs="Calibri"/>
          <w:szCs w:val="24"/>
          <w:lang w:val="en-GB"/>
        </w:rPr>
        <w:t>This commission was resolved.</w:t>
      </w:r>
    </w:p>
    <w:p w14:paraId="3274130F" w14:textId="77777777" w:rsidR="00D53260" w:rsidRPr="000E5579" w:rsidRDefault="00D53260" w:rsidP="00D53260">
      <w:pPr>
        <w:jc w:val="both"/>
        <w:rPr>
          <w:rFonts w:ascii="Calibri" w:hAnsi="Calibri" w:cs="Calibri"/>
          <w:szCs w:val="24"/>
          <w:lang w:val="en-GB"/>
        </w:rPr>
      </w:pPr>
    </w:p>
    <w:p w14:paraId="4B8D6181" w14:textId="5862CA49" w:rsidR="006F6465" w:rsidRPr="000E5579" w:rsidRDefault="00D53260" w:rsidP="00D53260">
      <w:pPr>
        <w:jc w:val="both"/>
        <w:rPr>
          <w:rFonts w:ascii="Calibri" w:hAnsi="Calibri" w:cs="Calibri"/>
          <w:b/>
          <w:szCs w:val="24"/>
          <w:lang w:val="en-GB"/>
        </w:rPr>
      </w:pPr>
      <w:r w:rsidRPr="000E5579">
        <w:rPr>
          <w:rFonts w:ascii="Calibri" w:hAnsi="Calibri" w:cs="Calibri"/>
          <w:b/>
          <w:szCs w:val="24"/>
          <w:lang w:val="en-GB"/>
        </w:rPr>
        <w:t>6.4.14. I</w:t>
      </w:r>
      <w:r w:rsidR="003C2C75" w:rsidRPr="000E5579">
        <w:rPr>
          <w:rFonts w:ascii="Calibri" w:hAnsi="Calibri" w:cs="Calibri"/>
          <w:b/>
          <w:szCs w:val="24"/>
          <w:lang w:val="en-GB"/>
        </w:rPr>
        <w:t>nsight Forum</w:t>
      </w:r>
    </w:p>
    <w:p w14:paraId="4277407E" w14:textId="6642CA5F" w:rsidR="006F6465" w:rsidRPr="000E5579" w:rsidRDefault="006F6465" w:rsidP="00063884">
      <w:pPr>
        <w:ind w:left="708"/>
        <w:jc w:val="both"/>
        <w:rPr>
          <w:rFonts w:ascii="Calibri" w:hAnsi="Calibri" w:cs="Calibri"/>
          <w:szCs w:val="24"/>
          <w:lang w:val="en-GB"/>
        </w:rPr>
      </w:pPr>
    </w:p>
    <w:p w14:paraId="2B5A9E91" w14:textId="70F63CCB" w:rsidR="00D53260" w:rsidRPr="000E5579" w:rsidRDefault="00D53260" w:rsidP="00063884">
      <w:pPr>
        <w:ind w:left="708"/>
        <w:jc w:val="both"/>
        <w:rPr>
          <w:rFonts w:ascii="Calibri" w:hAnsi="Calibri" w:cs="Calibri"/>
          <w:szCs w:val="24"/>
          <w:lang w:val="en-GB"/>
        </w:rPr>
      </w:pPr>
      <w:r w:rsidRPr="000E5579">
        <w:rPr>
          <w:rFonts w:ascii="Calibri" w:hAnsi="Calibri" w:cs="Calibri"/>
          <w:szCs w:val="24"/>
          <w:lang w:val="en-GB"/>
        </w:rPr>
        <w:t>Resignation:</w:t>
      </w:r>
    </w:p>
    <w:p w14:paraId="6C878769" w14:textId="7C035CAE" w:rsidR="00D53260" w:rsidRPr="000E5579" w:rsidRDefault="00D53260" w:rsidP="009D76CC">
      <w:pPr>
        <w:pStyle w:val="ListParagraph"/>
        <w:numPr>
          <w:ilvl w:val="0"/>
          <w:numId w:val="16"/>
        </w:numPr>
        <w:ind w:left="1080"/>
        <w:jc w:val="both"/>
        <w:rPr>
          <w:rFonts w:ascii="Calibri" w:hAnsi="Calibri" w:cs="Calibri"/>
          <w:szCs w:val="24"/>
          <w:lang w:val="en-GB"/>
        </w:rPr>
      </w:pPr>
      <w:r w:rsidRPr="000E5579">
        <w:rPr>
          <w:rFonts w:ascii="Calibri" w:hAnsi="Calibri" w:cs="Calibri"/>
          <w:szCs w:val="24"/>
          <w:lang w:val="en-GB"/>
        </w:rPr>
        <w:t>Deepak Kumar Ravi</w:t>
      </w:r>
    </w:p>
    <w:p w14:paraId="6A88A60F" w14:textId="77777777" w:rsidR="00D53260" w:rsidRPr="000E5579" w:rsidRDefault="00D53260" w:rsidP="00D53260">
      <w:pPr>
        <w:ind w:left="720"/>
        <w:jc w:val="both"/>
        <w:rPr>
          <w:rFonts w:ascii="Calibri" w:hAnsi="Calibri" w:cs="Calibri"/>
          <w:szCs w:val="24"/>
          <w:lang w:val="en-GB"/>
        </w:rPr>
      </w:pPr>
    </w:p>
    <w:p w14:paraId="225B4A8D" w14:textId="710511CC" w:rsidR="00D53260" w:rsidRPr="000E5579" w:rsidRDefault="00D53260" w:rsidP="00D53260">
      <w:pPr>
        <w:ind w:left="720"/>
        <w:jc w:val="both"/>
        <w:rPr>
          <w:rFonts w:ascii="Calibri" w:hAnsi="Calibri" w:cs="Calibri"/>
          <w:szCs w:val="24"/>
          <w:lang w:val="en-GB"/>
        </w:rPr>
      </w:pPr>
      <w:r w:rsidRPr="000E5579">
        <w:rPr>
          <w:rFonts w:ascii="Calibri" w:hAnsi="Calibri" w:cs="Calibri"/>
          <w:szCs w:val="24"/>
          <w:lang w:val="en-GB"/>
        </w:rPr>
        <w:t>New candidate:</w:t>
      </w:r>
    </w:p>
    <w:p w14:paraId="370A149E" w14:textId="467DE7B3" w:rsidR="00621999" w:rsidRPr="000E5579" w:rsidRDefault="00D53260" w:rsidP="009D76CC">
      <w:pPr>
        <w:pStyle w:val="ListParagraph"/>
        <w:numPr>
          <w:ilvl w:val="0"/>
          <w:numId w:val="16"/>
        </w:numPr>
        <w:ind w:left="1080"/>
        <w:jc w:val="both"/>
        <w:rPr>
          <w:rFonts w:ascii="Calibri" w:hAnsi="Calibri" w:cs="Calibri"/>
          <w:szCs w:val="24"/>
          <w:lang w:val="en-GB"/>
        </w:rPr>
      </w:pPr>
      <w:r w:rsidRPr="000E5579">
        <w:rPr>
          <w:rFonts w:ascii="Calibri" w:hAnsi="Calibri" w:cs="Calibri"/>
          <w:szCs w:val="24"/>
          <w:lang w:val="en-GB"/>
        </w:rPr>
        <w:t>A</w:t>
      </w:r>
      <w:r w:rsidR="0049432E" w:rsidRPr="000E5579">
        <w:rPr>
          <w:rFonts w:ascii="Calibri" w:hAnsi="Calibri" w:cs="Calibri"/>
          <w:szCs w:val="24"/>
          <w:lang w:val="en-GB"/>
        </w:rPr>
        <w:t xml:space="preserve">ndrea </w:t>
      </w:r>
      <w:r w:rsidRPr="000E5579">
        <w:rPr>
          <w:rFonts w:ascii="Calibri" w:hAnsi="Calibri" w:cs="Calibri"/>
          <w:szCs w:val="24"/>
          <w:lang w:val="en-GB"/>
        </w:rPr>
        <w:t>Blankenship</w:t>
      </w:r>
    </w:p>
    <w:p w14:paraId="4931E3AC" w14:textId="54077899" w:rsidR="00EF4A4C" w:rsidRPr="000E5579" w:rsidRDefault="00EF4A4C" w:rsidP="00063884">
      <w:pPr>
        <w:ind w:left="708"/>
        <w:jc w:val="both"/>
        <w:rPr>
          <w:rFonts w:ascii="Calibri" w:hAnsi="Calibri" w:cs="Calibri"/>
          <w:szCs w:val="24"/>
          <w:lang w:val="en-GB"/>
        </w:rPr>
      </w:pPr>
    </w:p>
    <w:p w14:paraId="5987BBD5" w14:textId="1DEFA6C7" w:rsidR="003762A9" w:rsidRPr="000E5579" w:rsidRDefault="00450B6D" w:rsidP="00D53260">
      <w:pPr>
        <w:jc w:val="both"/>
        <w:rPr>
          <w:rFonts w:ascii="Calibri" w:hAnsi="Calibri" w:cs="Calibri"/>
          <w:b/>
          <w:szCs w:val="24"/>
          <w:lang w:val="en-GB"/>
        </w:rPr>
      </w:pPr>
      <w:r w:rsidRPr="000E5579">
        <w:rPr>
          <w:rFonts w:ascii="Calibri" w:hAnsi="Calibri" w:cs="Calibri"/>
          <w:b/>
          <w:szCs w:val="24"/>
          <w:lang w:val="en-GB"/>
        </w:rPr>
        <w:t>6</w:t>
      </w:r>
      <w:r w:rsidR="003762A9" w:rsidRPr="000E5579">
        <w:rPr>
          <w:rFonts w:ascii="Calibri" w:hAnsi="Calibri" w:cs="Calibri"/>
          <w:b/>
          <w:szCs w:val="24"/>
          <w:lang w:val="en-GB"/>
        </w:rPr>
        <w:t>.4.1</w:t>
      </w:r>
      <w:r w:rsidR="006F7E23" w:rsidRPr="000E5579">
        <w:rPr>
          <w:rFonts w:ascii="Calibri" w:hAnsi="Calibri" w:cs="Calibri"/>
          <w:b/>
          <w:szCs w:val="24"/>
          <w:lang w:val="en-GB"/>
        </w:rPr>
        <w:t>5</w:t>
      </w:r>
      <w:r w:rsidR="003762A9" w:rsidRPr="000E5579">
        <w:rPr>
          <w:rFonts w:ascii="Calibri" w:hAnsi="Calibri" w:cs="Calibri"/>
          <w:b/>
          <w:szCs w:val="24"/>
          <w:lang w:val="en-GB"/>
        </w:rPr>
        <w:t xml:space="preserve">. </w:t>
      </w:r>
      <w:r w:rsidR="009E2247" w:rsidRPr="000E5579">
        <w:rPr>
          <w:rFonts w:ascii="Calibri" w:hAnsi="Calibri" w:cs="Calibri"/>
          <w:b/>
          <w:szCs w:val="24"/>
          <w:lang w:val="en-GB"/>
        </w:rPr>
        <w:t>Nachwuchs</w:t>
      </w:r>
      <w:r w:rsidR="003762A9" w:rsidRPr="000E5579">
        <w:rPr>
          <w:rFonts w:ascii="Calibri" w:hAnsi="Calibri" w:cs="Calibri"/>
          <w:b/>
          <w:szCs w:val="24"/>
          <w:lang w:val="en-GB"/>
        </w:rPr>
        <w:t>förderung</w:t>
      </w:r>
    </w:p>
    <w:p w14:paraId="1AF504DA" w14:textId="77777777" w:rsidR="003762A9" w:rsidRPr="000E5579" w:rsidRDefault="003762A9" w:rsidP="00063884">
      <w:pPr>
        <w:ind w:left="708"/>
        <w:jc w:val="both"/>
        <w:rPr>
          <w:rFonts w:ascii="Calibri" w:hAnsi="Calibri" w:cs="Calibri"/>
          <w:szCs w:val="24"/>
          <w:lang w:val="en-GB"/>
        </w:rPr>
      </w:pPr>
    </w:p>
    <w:p w14:paraId="049F93E6" w14:textId="77777777" w:rsidR="006F7E23" w:rsidRPr="000E5579" w:rsidRDefault="003762A9" w:rsidP="00063884">
      <w:pPr>
        <w:ind w:left="708"/>
        <w:jc w:val="both"/>
        <w:rPr>
          <w:rFonts w:ascii="Calibri" w:hAnsi="Calibri" w:cs="Calibri"/>
          <w:szCs w:val="24"/>
          <w:lang w:val="en-GB"/>
        </w:rPr>
      </w:pPr>
      <w:r w:rsidRPr="000E5579">
        <w:rPr>
          <w:rFonts w:ascii="Calibri" w:hAnsi="Calibri" w:cs="Calibri"/>
          <w:szCs w:val="24"/>
          <w:lang w:val="en-GB"/>
        </w:rPr>
        <w:t>Resignation</w:t>
      </w:r>
      <w:r w:rsidR="006F7E23" w:rsidRPr="000E5579">
        <w:rPr>
          <w:rFonts w:ascii="Calibri" w:hAnsi="Calibri" w:cs="Calibri"/>
          <w:szCs w:val="24"/>
          <w:lang w:val="en-GB"/>
        </w:rPr>
        <w:t>s</w:t>
      </w:r>
      <w:r w:rsidRPr="000E5579">
        <w:rPr>
          <w:rFonts w:ascii="Calibri" w:hAnsi="Calibri" w:cs="Calibri"/>
          <w:szCs w:val="24"/>
          <w:lang w:val="en-GB"/>
        </w:rPr>
        <w:t xml:space="preserve">: </w:t>
      </w:r>
    </w:p>
    <w:p w14:paraId="6C8DA0FC" w14:textId="1A0BF792" w:rsidR="00FC3BCA" w:rsidRPr="000E5579" w:rsidRDefault="006F7E23" w:rsidP="009D76CC">
      <w:pPr>
        <w:pStyle w:val="ListParagraph"/>
        <w:numPr>
          <w:ilvl w:val="0"/>
          <w:numId w:val="16"/>
        </w:numPr>
        <w:ind w:left="1080"/>
        <w:jc w:val="both"/>
        <w:rPr>
          <w:rFonts w:ascii="Calibri" w:hAnsi="Calibri" w:cs="Calibri"/>
          <w:szCs w:val="24"/>
          <w:lang w:val="en-GB"/>
        </w:rPr>
      </w:pPr>
      <w:r w:rsidRPr="000E5579">
        <w:rPr>
          <w:rFonts w:ascii="Calibri" w:hAnsi="Calibri" w:cs="Calibri"/>
          <w:szCs w:val="24"/>
          <w:lang w:val="en-GB"/>
        </w:rPr>
        <w:t>E</w:t>
      </w:r>
      <w:r w:rsidR="0049432E" w:rsidRPr="000E5579">
        <w:rPr>
          <w:rFonts w:ascii="Calibri" w:hAnsi="Calibri" w:cs="Calibri"/>
          <w:szCs w:val="24"/>
          <w:lang w:val="en-GB"/>
        </w:rPr>
        <w:t>ma</w:t>
      </w:r>
      <w:r w:rsidR="002837A1" w:rsidRPr="000E5579">
        <w:rPr>
          <w:rFonts w:ascii="Calibri" w:hAnsi="Calibri" w:cs="Calibri"/>
          <w:szCs w:val="24"/>
          <w:lang w:val="en-GB"/>
        </w:rPr>
        <w:t>nu</w:t>
      </w:r>
      <w:r w:rsidR="0049432E" w:rsidRPr="000E5579">
        <w:rPr>
          <w:rFonts w:ascii="Calibri" w:hAnsi="Calibri" w:cs="Calibri"/>
          <w:szCs w:val="24"/>
          <w:lang w:val="en-GB"/>
        </w:rPr>
        <w:t>e</w:t>
      </w:r>
      <w:r w:rsidR="002837A1" w:rsidRPr="000E5579">
        <w:rPr>
          <w:rFonts w:ascii="Calibri" w:hAnsi="Calibri" w:cs="Calibri"/>
          <w:szCs w:val="24"/>
          <w:lang w:val="en-GB"/>
        </w:rPr>
        <w:t>l</w:t>
      </w:r>
      <w:r w:rsidR="0049432E" w:rsidRPr="000E5579">
        <w:rPr>
          <w:rFonts w:ascii="Calibri" w:hAnsi="Calibri" w:cs="Calibri"/>
          <w:szCs w:val="24"/>
          <w:lang w:val="en-GB"/>
        </w:rPr>
        <w:t xml:space="preserve">a </w:t>
      </w:r>
      <w:r w:rsidRPr="000E5579">
        <w:rPr>
          <w:rFonts w:ascii="Calibri" w:hAnsi="Calibri" w:cs="Calibri"/>
          <w:szCs w:val="24"/>
          <w:lang w:val="en-GB"/>
        </w:rPr>
        <w:t xml:space="preserve">Milani </w:t>
      </w:r>
    </w:p>
    <w:p w14:paraId="5455EAF3" w14:textId="77777777" w:rsidR="00FC3BCA" w:rsidRPr="000E5579" w:rsidRDefault="00FC3BCA" w:rsidP="00063884">
      <w:pPr>
        <w:pStyle w:val="ListParagraph"/>
        <w:ind w:left="1428"/>
        <w:jc w:val="both"/>
        <w:rPr>
          <w:rFonts w:ascii="Calibri" w:hAnsi="Calibri" w:cs="Calibri"/>
          <w:szCs w:val="24"/>
          <w:lang w:val="en-GB"/>
        </w:rPr>
      </w:pPr>
    </w:p>
    <w:p w14:paraId="3EF9ED58" w14:textId="77777777" w:rsidR="006F7E23" w:rsidRPr="000E5579" w:rsidRDefault="003762A9" w:rsidP="00063884">
      <w:pPr>
        <w:ind w:left="708"/>
        <w:jc w:val="both"/>
        <w:rPr>
          <w:rFonts w:ascii="Calibri" w:hAnsi="Calibri" w:cs="Calibri"/>
          <w:szCs w:val="24"/>
          <w:lang w:val="en-GB"/>
        </w:rPr>
      </w:pPr>
      <w:r w:rsidRPr="000E5579">
        <w:rPr>
          <w:rFonts w:ascii="Calibri" w:hAnsi="Calibri" w:cs="Calibri"/>
          <w:szCs w:val="24"/>
          <w:lang w:val="en-GB"/>
        </w:rPr>
        <w:lastRenderedPageBreak/>
        <w:t xml:space="preserve">New candidate: </w:t>
      </w:r>
    </w:p>
    <w:p w14:paraId="144E1960" w14:textId="3DFC9104" w:rsidR="00FC3BCA" w:rsidRPr="000E5579" w:rsidRDefault="00151825" w:rsidP="009D76CC">
      <w:pPr>
        <w:pStyle w:val="ListParagraph"/>
        <w:numPr>
          <w:ilvl w:val="0"/>
          <w:numId w:val="17"/>
        </w:numPr>
        <w:ind w:left="1080"/>
        <w:jc w:val="both"/>
        <w:rPr>
          <w:rFonts w:ascii="Calibri" w:hAnsi="Calibri" w:cs="Calibri"/>
          <w:szCs w:val="24"/>
          <w:lang w:val="en-GB"/>
        </w:rPr>
      </w:pPr>
      <w:r w:rsidRPr="000E5579">
        <w:rPr>
          <w:rFonts w:ascii="Calibri" w:hAnsi="Calibri" w:cs="Calibri"/>
          <w:szCs w:val="24"/>
          <w:lang w:val="en-GB"/>
        </w:rPr>
        <w:t>Flavia Timpu</w:t>
      </w:r>
    </w:p>
    <w:p w14:paraId="53673973" w14:textId="77777777" w:rsidR="00450B6D" w:rsidRPr="000E5579" w:rsidRDefault="00450B6D" w:rsidP="00063884">
      <w:pPr>
        <w:ind w:left="708"/>
        <w:jc w:val="both"/>
        <w:rPr>
          <w:rFonts w:ascii="Calibri" w:hAnsi="Calibri" w:cs="Calibri"/>
          <w:szCs w:val="24"/>
          <w:lang w:val="en-GB"/>
        </w:rPr>
      </w:pPr>
    </w:p>
    <w:p w14:paraId="51012FB3" w14:textId="1DFF16F3" w:rsidR="00D550D2" w:rsidRPr="000E5579" w:rsidRDefault="00450B6D" w:rsidP="006F7E23">
      <w:pPr>
        <w:jc w:val="both"/>
        <w:rPr>
          <w:rFonts w:ascii="Calibri" w:hAnsi="Calibri" w:cs="Calibri"/>
          <w:b/>
          <w:szCs w:val="24"/>
          <w:lang w:val="en-GB"/>
        </w:rPr>
      </w:pPr>
      <w:r w:rsidRPr="000E5579">
        <w:rPr>
          <w:rFonts w:ascii="Calibri" w:hAnsi="Calibri" w:cs="Calibri"/>
          <w:b/>
          <w:szCs w:val="24"/>
          <w:lang w:val="en-GB"/>
        </w:rPr>
        <w:t>6</w:t>
      </w:r>
      <w:r w:rsidR="00D550D2" w:rsidRPr="000E5579">
        <w:rPr>
          <w:rFonts w:ascii="Calibri" w:hAnsi="Calibri" w:cs="Calibri"/>
          <w:b/>
          <w:szCs w:val="24"/>
          <w:lang w:val="en-GB"/>
        </w:rPr>
        <w:t>.4.1</w:t>
      </w:r>
      <w:r w:rsidR="006F7E23" w:rsidRPr="000E5579">
        <w:rPr>
          <w:rFonts w:ascii="Calibri" w:hAnsi="Calibri" w:cs="Calibri"/>
          <w:b/>
          <w:szCs w:val="24"/>
          <w:lang w:val="en-GB"/>
        </w:rPr>
        <w:t>6</w:t>
      </w:r>
      <w:r w:rsidR="00D550D2" w:rsidRPr="000E5579">
        <w:rPr>
          <w:rFonts w:ascii="Calibri" w:hAnsi="Calibri" w:cs="Calibri"/>
          <w:b/>
          <w:szCs w:val="24"/>
          <w:lang w:val="en-GB"/>
        </w:rPr>
        <w:t>. Critical Thinking Beirat</w:t>
      </w:r>
    </w:p>
    <w:p w14:paraId="4941B4DF" w14:textId="77777777" w:rsidR="00D550D2" w:rsidRPr="000E5579" w:rsidRDefault="00D550D2" w:rsidP="00063884">
      <w:pPr>
        <w:ind w:left="708"/>
        <w:jc w:val="both"/>
        <w:rPr>
          <w:rFonts w:ascii="Calibri" w:hAnsi="Calibri" w:cs="Calibri"/>
          <w:szCs w:val="24"/>
          <w:lang w:val="en-GB"/>
        </w:rPr>
      </w:pPr>
    </w:p>
    <w:p w14:paraId="7AF904F2" w14:textId="77777777" w:rsidR="006F7E23" w:rsidRPr="000E5579" w:rsidRDefault="006F7E23" w:rsidP="006F7E23">
      <w:pPr>
        <w:ind w:left="708"/>
        <w:jc w:val="both"/>
        <w:rPr>
          <w:rFonts w:ascii="Calibri" w:hAnsi="Calibri" w:cs="Calibri"/>
          <w:szCs w:val="24"/>
          <w:lang w:val="en-GB"/>
        </w:rPr>
      </w:pPr>
      <w:r w:rsidRPr="000E5579">
        <w:rPr>
          <w:rFonts w:ascii="Calibri" w:hAnsi="Calibri" w:cs="Calibri"/>
          <w:szCs w:val="24"/>
          <w:lang w:val="en-GB"/>
        </w:rPr>
        <w:t xml:space="preserve">Resignations: </w:t>
      </w:r>
    </w:p>
    <w:p w14:paraId="439A4494" w14:textId="771D0EBD" w:rsidR="006F7E23" w:rsidRPr="000E5579" w:rsidRDefault="006F7E23" w:rsidP="009D76CC">
      <w:pPr>
        <w:pStyle w:val="ListParagraph"/>
        <w:numPr>
          <w:ilvl w:val="0"/>
          <w:numId w:val="16"/>
        </w:numPr>
        <w:ind w:left="1080"/>
        <w:jc w:val="both"/>
        <w:rPr>
          <w:rFonts w:ascii="Calibri" w:hAnsi="Calibri" w:cs="Calibri"/>
          <w:szCs w:val="24"/>
          <w:lang w:val="en-GB"/>
        </w:rPr>
      </w:pPr>
      <w:r w:rsidRPr="000E5579">
        <w:rPr>
          <w:rFonts w:ascii="Calibri" w:hAnsi="Calibri" w:cs="Calibri"/>
          <w:szCs w:val="24"/>
          <w:lang w:val="en-GB"/>
        </w:rPr>
        <w:t>Linda Wehner</w:t>
      </w:r>
    </w:p>
    <w:p w14:paraId="5E30A9E1" w14:textId="77777777" w:rsidR="006F7E23" w:rsidRPr="000E5579" w:rsidRDefault="006F7E23" w:rsidP="006F7E23">
      <w:pPr>
        <w:ind w:left="708"/>
        <w:jc w:val="both"/>
        <w:rPr>
          <w:rFonts w:ascii="Calibri" w:hAnsi="Calibri" w:cs="Calibri"/>
          <w:szCs w:val="24"/>
          <w:lang w:val="en-GB"/>
        </w:rPr>
      </w:pPr>
    </w:p>
    <w:p w14:paraId="1045C473" w14:textId="7A9C6DE3" w:rsidR="006F7E23" w:rsidRPr="000E5579" w:rsidRDefault="006F7E23" w:rsidP="006F7E23">
      <w:pPr>
        <w:ind w:left="708"/>
        <w:jc w:val="both"/>
        <w:rPr>
          <w:rFonts w:ascii="Calibri" w:hAnsi="Calibri" w:cs="Calibri"/>
          <w:szCs w:val="24"/>
          <w:lang w:val="en-GB"/>
        </w:rPr>
      </w:pPr>
      <w:r w:rsidRPr="000E5579">
        <w:rPr>
          <w:rFonts w:ascii="Calibri" w:hAnsi="Calibri" w:cs="Calibri"/>
          <w:szCs w:val="24"/>
          <w:lang w:val="en-GB"/>
        </w:rPr>
        <w:t xml:space="preserve">New candidate: </w:t>
      </w:r>
    </w:p>
    <w:p w14:paraId="5F8E2BB8" w14:textId="75806C7E" w:rsidR="006F7E23" w:rsidRPr="000E5579" w:rsidRDefault="006F7E23" w:rsidP="009D76CC">
      <w:pPr>
        <w:pStyle w:val="ListParagraph"/>
        <w:numPr>
          <w:ilvl w:val="0"/>
          <w:numId w:val="17"/>
        </w:numPr>
        <w:ind w:left="1080"/>
        <w:jc w:val="both"/>
        <w:rPr>
          <w:rFonts w:ascii="Calibri" w:hAnsi="Calibri" w:cs="Calibri"/>
          <w:szCs w:val="24"/>
          <w:lang w:val="en-GB"/>
        </w:rPr>
      </w:pPr>
      <w:r w:rsidRPr="000E5579">
        <w:rPr>
          <w:rFonts w:ascii="Calibri" w:hAnsi="Calibri" w:cs="Calibri"/>
          <w:szCs w:val="24"/>
          <w:lang w:val="en-GB"/>
        </w:rPr>
        <w:t>Konstantinos Voulpiotis</w:t>
      </w:r>
    </w:p>
    <w:p w14:paraId="6C3017AB" w14:textId="77777777" w:rsidR="006F7E23" w:rsidRPr="000E5579" w:rsidRDefault="006F7E23" w:rsidP="006F7E23">
      <w:pPr>
        <w:ind w:left="708"/>
        <w:jc w:val="both"/>
        <w:rPr>
          <w:rFonts w:ascii="Calibri" w:hAnsi="Calibri" w:cs="Calibri"/>
          <w:szCs w:val="24"/>
          <w:lang w:val="en-GB"/>
        </w:rPr>
      </w:pPr>
    </w:p>
    <w:p w14:paraId="0FC76EBA" w14:textId="214C1AA2" w:rsidR="00D550D2" w:rsidRPr="000E5579" w:rsidRDefault="00450B6D" w:rsidP="006F7E23">
      <w:pPr>
        <w:jc w:val="both"/>
        <w:rPr>
          <w:rFonts w:ascii="Calibri" w:hAnsi="Calibri" w:cs="Calibri"/>
          <w:b/>
          <w:szCs w:val="24"/>
          <w:lang w:val="en-US"/>
        </w:rPr>
      </w:pPr>
      <w:r w:rsidRPr="000E5579">
        <w:rPr>
          <w:rFonts w:ascii="Calibri" w:hAnsi="Calibri" w:cs="Calibri"/>
          <w:b/>
          <w:szCs w:val="24"/>
          <w:lang w:val="en-US"/>
        </w:rPr>
        <w:t>6</w:t>
      </w:r>
      <w:r w:rsidR="00D550D2" w:rsidRPr="000E5579">
        <w:rPr>
          <w:rFonts w:ascii="Calibri" w:hAnsi="Calibri" w:cs="Calibri"/>
          <w:b/>
          <w:szCs w:val="24"/>
          <w:lang w:val="en-US"/>
        </w:rPr>
        <w:t>.4.1</w:t>
      </w:r>
      <w:r w:rsidR="006F7E23" w:rsidRPr="000E5579">
        <w:rPr>
          <w:rFonts w:ascii="Calibri" w:hAnsi="Calibri" w:cs="Calibri"/>
          <w:b/>
          <w:szCs w:val="24"/>
          <w:lang w:val="en-US"/>
        </w:rPr>
        <w:t>7</w:t>
      </w:r>
      <w:r w:rsidR="00D550D2" w:rsidRPr="000E5579">
        <w:rPr>
          <w:rFonts w:ascii="Calibri" w:hAnsi="Calibri" w:cs="Calibri"/>
          <w:b/>
          <w:szCs w:val="24"/>
          <w:lang w:val="en-US"/>
        </w:rPr>
        <w:t>. Vorstand ETH S</w:t>
      </w:r>
      <w:r w:rsidR="009E2247" w:rsidRPr="000E5579">
        <w:rPr>
          <w:rFonts w:ascii="Calibri" w:hAnsi="Calibri" w:cs="Calibri"/>
          <w:b/>
          <w:szCs w:val="24"/>
          <w:lang w:val="en-US"/>
        </w:rPr>
        <w:t>tore</w:t>
      </w:r>
      <w:r w:rsidR="00D550D2" w:rsidRPr="000E5579">
        <w:rPr>
          <w:rFonts w:ascii="Calibri" w:hAnsi="Calibri" w:cs="Calibri"/>
          <w:b/>
          <w:szCs w:val="24"/>
          <w:lang w:val="en-US"/>
        </w:rPr>
        <w:t xml:space="preserve"> AG</w:t>
      </w:r>
      <w:r w:rsidR="009E2247" w:rsidRPr="000E5579">
        <w:rPr>
          <w:rFonts w:ascii="Calibri" w:hAnsi="Calibri" w:cs="Calibri"/>
          <w:b/>
          <w:szCs w:val="24"/>
          <w:lang w:val="en-US"/>
        </w:rPr>
        <w:t xml:space="preserve"> </w:t>
      </w:r>
    </w:p>
    <w:p w14:paraId="2F5154FF" w14:textId="77777777" w:rsidR="00D550D2" w:rsidRPr="000E5579" w:rsidRDefault="00D550D2" w:rsidP="00063884">
      <w:pPr>
        <w:ind w:left="708"/>
        <w:jc w:val="both"/>
        <w:rPr>
          <w:rFonts w:ascii="Calibri" w:hAnsi="Calibri" w:cs="Calibri"/>
          <w:szCs w:val="24"/>
          <w:lang w:val="en-US"/>
        </w:rPr>
      </w:pPr>
    </w:p>
    <w:p w14:paraId="7C598E93" w14:textId="6B85EC4F" w:rsidR="00450B6D" w:rsidRPr="000E5579" w:rsidRDefault="00A736E8" w:rsidP="00063884">
      <w:pPr>
        <w:ind w:left="708"/>
        <w:jc w:val="both"/>
        <w:rPr>
          <w:rFonts w:ascii="Calibri" w:hAnsi="Calibri" w:cs="Calibri"/>
          <w:szCs w:val="24"/>
          <w:lang w:val="en-US"/>
        </w:rPr>
      </w:pPr>
      <w:r w:rsidRPr="000E5579">
        <w:rPr>
          <w:rFonts w:ascii="Calibri" w:hAnsi="Calibri" w:cs="Calibri"/>
          <w:szCs w:val="24"/>
          <w:lang w:val="en-US"/>
        </w:rPr>
        <w:t>No change</w:t>
      </w:r>
      <w:r w:rsidR="006F7E23" w:rsidRPr="000E5579">
        <w:rPr>
          <w:rFonts w:ascii="Calibri" w:hAnsi="Calibri" w:cs="Calibri"/>
          <w:szCs w:val="24"/>
          <w:lang w:val="en-US"/>
        </w:rPr>
        <w:t xml:space="preserve">. </w:t>
      </w:r>
    </w:p>
    <w:p w14:paraId="2FBE39D5" w14:textId="1C102E27" w:rsidR="00B7698C" w:rsidRPr="000E5579" w:rsidRDefault="00B7698C" w:rsidP="00063884">
      <w:pPr>
        <w:ind w:left="708"/>
        <w:jc w:val="both"/>
        <w:rPr>
          <w:rFonts w:ascii="Calibri" w:hAnsi="Calibri" w:cs="Calibri"/>
          <w:szCs w:val="24"/>
          <w:lang w:val="en-US"/>
        </w:rPr>
      </w:pPr>
    </w:p>
    <w:p w14:paraId="3CB3233F" w14:textId="29874CBD" w:rsidR="00D550D2" w:rsidRPr="000E5579" w:rsidRDefault="00450B6D" w:rsidP="006F7E23">
      <w:pPr>
        <w:jc w:val="both"/>
        <w:rPr>
          <w:rFonts w:ascii="Calibri" w:hAnsi="Calibri" w:cs="Calibri"/>
          <w:b/>
          <w:szCs w:val="24"/>
          <w:lang w:val="en-US"/>
        </w:rPr>
      </w:pPr>
      <w:r w:rsidRPr="000E5579">
        <w:rPr>
          <w:rFonts w:ascii="Calibri" w:hAnsi="Calibri" w:cs="Calibri"/>
          <w:b/>
          <w:szCs w:val="24"/>
          <w:lang w:val="en-US"/>
        </w:rPr>
        <w:t>6</w:t>
      </w:r>
      <w:r w:rsidR="00D550D2" w:rsidRPr="000E5579">
        <w:rPr>
          <w:rFonts w:ascii="Calibri" w:hAnsi="Calibri" w:cs="Calibri"/>
          <w:b/>
          <w:szCs w:val="24"/>
          <w:lang w:val="en-US"/>
        </w:rPr>
        <w:t>.4.1</w:t>
      </w:r>
      <w:r w:rsidR="006F7E23" w:rsidRPr="000E5579">
        <w:rPr>
          <w:rFonts w:ascii="Calibri" w:hAnsi="Calibri" w:cs="Calibri"/>
          <w:b/>
          <w:szCs w:val="24"/>
          <w:lang w:val="en-US"/>
        </w:rPr>
        <w:t>8</w:t>
      </w:r>
      <w:r w:rsidR="00D550D2" w:rsidRPr="000E5579">
        <w:rPr>
          <w:rFonts w:ascii="Calibri" w:hAnsi="Calibri" w:cs="Calibri"/>
          <w:b/>
          <w:szCs w:val="24"/>
          <w:lang w:val="en-US"/>
        </w:rPr>
        <w:t xml:space="preserve">. </w:t>
      </w:r>
      <w:r w:rsidR="00B7698C" w:rsidRPr="000E5579">
        <w:rPr>
          <w:rFonts w:ascii="Calibri" w:hAnsi="Calibri" w:cs="Calibri"/>
          <w:b/>
          <w:szCs w:val="24"/>
          <w:lang w:val="en-US"/>
        </w:rPr>
        <w:t>ETH Store</w:t>
      </w:r>
      <w:r w:rsidR="00D550D2" w:rsidRPr="000E5579">
        <w:rPr>
          <w:rFonts w:ascii="Calibri" w:hAnsi="Calibri" w:cs="Calibri"/>
          <w:b/>
          <w:szCs w:val="24"/>
          <w:lang w:val="en-US"/>
        </w:rPr>
        <w:t xml:space="preserve"> AG student Advisory board</w:t>
      </w:r>
    </w:p>
    <w:p w14:paraId="75677B7B" w14:textId="77777777" w:rsidR="00D550D2" w:rsidRPr="000E5579" w:rsidRDefault="00D550D2" w:rsidP="00063884">
      <w:pPr>
        <w:ind w:left="708"/>
        <w:jc w:val="both"/>
        <w:rPr>
          <w:rFonts w:ascii="Calibri" w:hAnsi="Calibri" w:cs="Calibri"/>
          <w:szCs w:val="24"/>
          <w:lang w:val="en-US"/>
        </w:rPr>
      </w:pPr>
    </w:p>
    <w:p w14:paraId="72578272" w14:textId="18D58481" w:rsidR="00FC3BCA" w:rsidRPr="000E5579" w:rsidRDefault="002837A1" w:rsidP="00063884">
      <w:pPr>
        <w:ind w:left="708"/>
        <w:jc w:val="both"/>
        <w:rPr>
          <w:rFonts w:ascii="Calibri" w:hAnsi="Calibri" w:cs="Calibri"/>
          <w:szCs w:val="24"/>
          <w:lang w:val="de-CH"/>
        </w:rPr>
      </w:pPr>
      <w:r w:rsidRPr="000E5579">
        <w:rPr>
          <w:rFonts w:ascii="Calibri" w:hAnsi="Calibri" w:cs="Calibri"/>
          <w:szCs w:val="24"/>
          <w:lang w:val="de-CH"/>
        </w:rPr>
        <w:t>No</w:t>
      </w:r>
      <w:r w:rsidR="00A736E8" w:rsidRPr="000E5579">
        <w:rPr>
          <w:rFonts w:ascii="Calibri" w:hAnsi="Calibri" w:cs="Calibri"/>
          <w:szCs w:val="24"/>
          <w:lang w:val="de-CH"/>
        </w:rPr>
        <w:t xml:space="preserve"> </w:t>
      </w:r>
      <w:r w:rsidR="006F7E23" w:rsidRPr="000E5579">
        <w:rPr>
          <w:rFonts w:ascii="Calibri" w:hAnsi="Calibri" w:cs="Calibri"/>
          <w:szCs w:val="24"/>
          <w:lang w:val="de-CH"/>
        </w:rPr>
        <w:t>c</w:t>
      </w:r>
      <w:r w:rsidR="00A736E8" w:rsidRPr="000E5579">
        <w:rPr>
          <w:rFonts w:ascii="Calibri" w:hAnsi="Calibri" w:cs="Calibri"/>
          <w:szCs w:val="24"/>
          <w:lang w:val="de-CH"/>
        </w:rPr>
        <w:t>hange</w:t>
      </w:r>
      <w:r w:rsidR="006F7E23" w:rsidRPr="000E5579">
        <w:rPr>
          <w:rFonts w:ascii="Calibri" w:hAnsi="Calibri" w:cs="Calibri"/>
          <w:szCs w:val="24"/>
          <w:lang w:val="de-CH"/>
        </w:rPr>
        <w:t>.</w:t>
      </w:r>
    </w:p>
    <w:p w14:paraId="61369DD1" w14:textId="3DB7AD2D" w:rsidR="006F7E23" w:rsidRPr="000E5579" w:rsidRDefault="006F7E23" w:rsidP="006F7E23">
      <w:pPr>
        <w:jc w:val="both"/>
        <w:rPr>
          <w:rFonts w:ascii="Calibri" w:hAnsi="Calibri" w:cs="Calibri"/>
          <w:b/>
          <w:szCs w:val="24"/>
          <w:lang w:val="de-CH"/>
        </w:rPr>
      </w:pPr>
    </w:p>
    <w:p w14:paraId="4A7B5E4E" w14:textId="75CEC7CE" w:rsidR="006F7E23" w:rsidRPr="000E5579" w:rsidRDefault="006F7E23" w:rsidP="006F7E23">
      <w:pPr>
        <w:jc w:val="both"/>
        <w:rPr>
          <w:rFonts w:ascii="Calibri" w:hAnsi="Calibri" w:cs="Calibri"/>
          <w:b/>
          <w:szCs w:val="24"/>
          <w:lang w:val="de-CH"/>
        </w:rPr>
      </w:pPr>
      <w:r w:rsidRPr="000E5579">
        <w:rPr>
          <w:rFonts w:ascii="Calibri" w:hAnsi="Calibri" w:cs="Calibri"/>
          <w:b/>
          <w:szCs w:val="24"/>
          <w:lang w:val="de-CH"/>
        </w:rPr>
        <w:t xml:space="preserve">6.4.19. ThinkTank Lehr- und Lernraume </w:t>
      </w:r>
    </w:p>
    <w:p w14:paraId="21B54957" w14:textId="18733718" w:rsidR="00396110" w:rsidRPr="000E5579" w:rsidRDefault="00396110" w:rsidP="00063884">
      <w:pPr>
        <w:ind w:left="708"/>
        <w:jc w:val="both"/>
        <w:rPr>
          <w:rFonts w:ascii="Calibri" w:hAnsi="Calibri" w:cs="Calibri"/>
          <w:b/>
          <w:szCs w:val="24"/>
          <w:lang w:val="de-CH"/>
        </w:rPr>
      </w:pPr>
    </w:p>
    <w:p w14:paraId="171540E7" w14:textId="1B643200" w:rsidR="006F7E23" w:rsidRPr="006F5394" w:rsidRDefault="006F7E23" w:rsidP="00063884">
      <w:pPr>
        <w:ind w:left="708"/>
        <w:jc w:val="both"/>
        <w:rPr>
          <w:rFonts w:ascii="Calibri" w:hAnsi="Calibri" w:cs="Calibri"/>
          <w:szCs w:val="24"/>
          <w:lang w:val="en-US"/>
        </w:rPr>
      </w:pPr>
      <w:r w:rsidRPr="006F5394">
        <w:rPr>
          <w:rFonts w:ascii="Calibri" w:hAnsi="Calibri" w:cs="Calibri"/>
          <w:szCs w:val="24"/>
          <w:lang w:val="en-US"/>
        </w:rPr>
        <w:t>New commission with a new representative:</w:t>
      </w:r>
    </w:p>
    <w:p w14:paraId="6DDEF094" w14:textId="728D4644" w:rsidR="006F7E23" w:rsidRPr="000E5579" w:rsidRDefault="006F7E23" w:rsidP="009D76CC">
      <w:pPr>
        <w:pStyle w:val="ListParagraph"/>
        <w:numPr>
          <w:ilvl w:val="0"/>
          <w:numId w:val="17"/>
        </w:numPr>
        <w:jc w:val="both"/>
        <w:rPr>
          <w:rFonts w:ascii="Calibri" w:hAnsi="Calibri" w:cs="Calibri"/>
          <w:szCs w:val="24"/>
          <w:lang w:val="de-CH"/>
        </w:rPr>
      </w:pPr>
      <w:r w:rsidRPr="000E5579">
        <w:rPr>
          <w:rFonts w:ascii="Calibri" w:hAnsi="Calibri" w:cs="Calibri"/>
          <w:szCs w:val="24"/>
          <w:lang w:val="de-CH"/>
        </w:rPr>
        <w:t>Eliane Merki</w:t>
      </w:r>
    </w:p>
    <w:p w14:paraId="30CD9431" w14:textId="608D780B" w:rsidR="006F7E23" w:rsidRPr="000E5579" w:rsidRDefault="006F7E23" w:rsidP="009D76CC">
      <w:pPr>
        <w:pStyle w:val="ListParagraph"/>
        <w:numPr>
          <w:ilvl w:val="0"/>
          <w:numId w:val="17"/>
        </w:numPr>
        <w:jc w:val="both"/>
        <w:rPr>
          <w:rFonts w:ascii="Calibri" w:hAnsi="Calibri" w:cs="Calibri"/>
          <w:szCs w:val="24"/>
          <w:lang w:val="de-CH"/>
        </w:rPr>
      </w:pPr>
      <w:r w:rsidRPr="000E5579">
        <w:rPr>
          <w:rFonts w:ascii="Calibri" w:hAnsi="Calibri" w:cs="Calibri"/>
          <w:szCs w:val="24"/>
          <w:lang w:val="de-CH"/>
        </w:rPr>
        <w:t>Rosa Visscher</w:t>
      </w:r>
    </w:p>
    <w:p w14:paraId="634CFF90" w14:textId="77777777" w:rsidR="00450B6D" w:rsidRPr="000E5579" w:rsidRDefault="00450B6D" w:rsidP="00063884">
      <w:pPr>
        <w:ind w:left="708"/>
        <w:jc w:val="both"/>
        <w:rPr>
          <w:rFonts w:ascii="Calibri" w:hAnsi="Calibri" w:cs="Calibri"/>
          <w:b/>
          <w:szCs w:val="24"/>
          <w:lang w:val="en-US"/>
        </w:rPr>
      </w:pPr>
    </w:p>
    <w:p w14:paraId="71DE1E8F" w14:textId="5BF86468" w:rsidR="00BC644B" w:rsidRPr="000E5579" w:rsidRDefault="00450B6D" w:rsidP="006F7E23">
      <w:pPr>
        <w:jc w:val="both"/>
        <w:rPr>
          <w:rFonts w:ascii="Calibri" w:hAnsi="Calibri" w:cs="Calibri"/>
          <w:b/>
          <w:szCs w:val="24"/>
          <w:lang w:val="en-GB"/>
        </w:rPr>
      </w:pPr>
      <w:r w:rsidRPr="000E5579">
        <w:rPr>
          <w:rFonts w:ascii="Calibri" w:hAnsi="Calibri" w:cs="Calibri"/>
          <w:b/>
          <w:szCs w:val="24"/>
          <w:lang w:val="en-GB"/>
        </w:rPr>
        <w:t>6</w:t>
      </w:r>
      <w:r w:rsidR="00D550D2" w:rsidRPr="000E5579">
        <w:rPr>
          <w:rFonts w:ascii="Calibri" w:hAnsi="Calibri" w:cs="Calibri"/>
          <w:b/>
          <w:szCs w:val="24"/>
          <w:lang w:val="en-GB"/>
        </w:rPr>
        <w:t>.4.</w:t>
      </w:r>
      <w:r w:rsidR="006F7E23" w:rsidRPr="000E5579">
        <w:rPr>
          <w:rFonts w:ascii="Calibri" w:hAnsi="Calibri" w:cs="Calibri"/>
          <w:b/>
          <w:szCs w:val="24"/>
          <w:lang w:val="en-GB"/>
        </w:rPr>
        <w:t>20</w:t>
      </w:r>
      <w:r w:rsidR="00F95751" w:rsidRPr="000E5579">
        <w:rPr>
          <w:rFonts w:ascii="Calibri" w:hAnsi="Calibri" w:cs="Calibri"/>
          <w:b/>
          <w:szCs w:val="24"/>
          <w:lang w:val="en-GB"/>
        </w:rPr>
        <w:t xml:space="preserve">. </w:t>
      </w:r>
      <w:r w:rsidR="00CA304D" w:rsidRPr="000E5579">
        <w:rPr>
          <w:rFonts w:ascii="Calibri" w:hAnsi="Calibri" w:cs="Calibri"/>
          <w:b/>
          <w:szCs w:val="24"/>
          <w:lang w:val="en-GB"/>
        </w:rPr>
        <w:t xml:space="preserve">One voting </w:t>
      </w:r>
      <w:r w:rsidR="00D82837" w:rsidRPr="000E5579">
        <w:rPr>
          <w:rFonts w:ascii="Calibri" w:hAnsi="Calibri" w:cs="Calibri"/>
          <w:b/>
          <w:szCs w:val="24"/>
          <w:lang w:val="en-GB"/>
        </w:rPr>
        <w:t>for the</w:t>
      </w:r>
      <w:r w:rsidR="00CA304D" w:rsidRPr="000E5579">
        <w:rPr>
          <w:rFonts w:ascii="Calibri" w:hAnsi="Calibri" w:cs="Calibri"/>
          <w:b/>
          <w:szCs w:val="24"/>
          <w:lang w:val="en-GB"/>
        </w:rPr>
        <w:t xml:space="preserve"> election of</w:t>
      </w:r>
      <w:r w:rsidR="00D550D2" w:rsidRPr="000E5579">
        <w:rPr>
          <w:rFonts w:ascii="Calibri" w:hAnsi="Calibri" w:cs="Calibri"/>
          <w:b/>
          <w:szCs w:val="24"/>
          <w:lang w:val="en-GB"/>
        </w:rPr>
        <w:t xml:space="preserve"> all co</w:t>
      </w:r>
      <w:r w:rsidR="00CA304D" w:rsidRPr="000E5579">
        <w:rPr>
          <w:rFonts w:ascii="Calibri" w:hAnsi="Calibri" w:cs="Calibri"/>
          <w:b/>
          <w:szCs w:val="24"/>
          <w:lang w:val="en-GB"/>
        </w:rPr>
        <w:t>mmission representatives</w:t>
      </w:r>
      <w:r w:rsidR="00D82837" w:rsidRPr="000E5579">
        <w:rPr>
          <w:rFonts w:ascii="Calibri" w:hAnsi="Calibri" w:cs="Calibri"/>
          <w:b/>
          <w:szCs w:val="24"/>
          <w:lang w:val="en-GB"/>
        </w:rPr>
        <w:t xml:space="preserve"> as listed</w:t>
      </w:r>
    </w:p>
    <w:p w14:paraId="74B5D87B" w14:textId="77777777" w:rsidR="00BC644B" w:rsidRPr="000E5579" w:rsidRDefault="00BC644B" w:rsidP="00063884">
      <w:pPr>
        <w:ind w:left="708"/>
        <w:jc w:val="both"/>
        <w:rPr>
          <w:rFonts w:ascii="Calibri" w:hAnsi="Calibri" w:cs="Calibri"/>
          <w:b/>
          <w:szCs w:val="24"/>
          <w:lang w:val="en-GB"/>
        </w:rPr>
      </w:pPr>
    </w:p>
    <w:p w14:paraId="1A851FBF" w14:textId="4433FDEE" w:rsidR="006F7E23" w:rsidRPr="000E5579" w:rsidRDefault="00CA304D" w:rsidP="00063884">
      <w:pPr>
        <w:ind w:left="708"/>
        <w:jc w:val="both"/>
        <w:rPr>
          <w:rFonts w:ascii="Calibri" w:hAnsi="Calibri" w:cs="Calibri"/>
          <w:szCs w:val="24"/>
          <w:lang w:val="en-GB"/>
        </w:rPr>
      </w:pPr>
      <w:r w:rsidRPr="000E5579">
        <w:rPr>
          <w:rFonts w:ascii="Calibri" w:hAnsi="Calibri" w:cs="Calibri"/>
          <w:b/>
          <w:szCs w:val="24"/>
          <w:lang w:val="en-US"/>
        </w:rPr>
        <w:t>Election en bloc:</w:t>
      </w:r>
      <w:r w:rsidRPr="000E5579">
        <w:rPr>
          <w:rFonts w:ascii="Calibri" w:hAnsi="Calibri" w:cs="Calibri"/>
          <w:szCs w:val="24"/>
          <w:lang w:val="en-US"/>
        </w:rPr>
        <w:t xml:space="preserve"> </w:t>
      </w:r>
      <w:r w:rsidR="00D82837" w:rsidRPr="000E5579">
        <w:rPr>
          <w:rFonts w:ascii="Calibri" w:hAnsi="Calibri" w:cs="Calibri"/>
          <w:szCs w:val="24"/>
          <w:lang w:val="en-GB"/>
        </w:rPr>
        <w:t>All the</w:t>
      </w:r>
      <w:r w:rsidRPr="000E5579">
        <w:rPr>
          <w:rFonts w:ascii="Calibri" w:hAnsi="Calibri" w:cs="Calibri"/>
          <w:szCs w:val="24"/>
          <w:lang w:val="en-GB"/>
        </w:rPr>
        <w:t xml:space="preserve"> </w:t>
      </w:r>
      <w:r w:rsidR="00101D5C" w:rsidRPr="000E5579">
        <w:rPr>
          <w:rFonts w:ascii="Calibri" w:hAnsi="Calibri" w:cs="Calibri"/>
          <w:szCs w:val="24"/>
          <w:lang w:val="en-GB"/>
        </w:rPr>
        <w:t xml:space="preserve">suggested </w:t>
      </w:r>
      <w:r w:rsidRPr="000E5579">
        <w:rPr>
          <w:rFonts w:ascii="Calibri" w:hAnsi="Calibri" w:cs="Calibri"/>
          <w:szCs w:val="24"/>
          <w:lang w:val="en-GB"/>
        </w:rPr>
        <w:t>representatives for ETH commissions were elect</w:t>
      </w:r>
      <w:r w:rsidR="00D6496B" w:rsidRPr="000E5579">
        <w:rPr>
          <w:rFonts w:ascii="Calibri" w:hAnsi="Calibri" w:cs="Calibri"/>
          <w:szCs w:val="24"/>
          <w:lang w:val="en-GB"/>
        </w:rPr>
        <w:t>ed in large majority</w:t>
      </w:r>
      <w:r w:rsidR="006F7E23" w:rsidRPr="000E5579">
        <w:rPr>
          <w:rFonts w:ascii="Calibri" w:hAnsi="Calibri" w:cs="Calibri"/>
          <w:szCs w:val="24"/>
          <w:lang w:val="en-GB"/>
        </w:rPr>
        <w:t>.</w:t>
      </w:r>
    </w:p>
    <w:p w14:paraId="612BC01D" w14:textId="4976685E" w:rsidR="00CA304D" w:rsidRPr="000E5579" w:rsidRDefault="006F7E23" w:rsidP="00063884">
      <w:pPr>
        <w:ind w:left="708"/>
        <w:jc w:val="both"/>
        <w:rPr>
          <w:rFonts w:ascii="Calibri" w:hAnsi="Calibri" w:cs="Calibri"/>
          <w:szCs w:val="24"/>
          <w:lang w:val="en-US"/>
        </w:rPr>
      </w:pPr>
      <w:r w:rsidRPr="000E5579">
        <w:rPr>
          <w:rFonts w:ascii="Calibri" w:hAnsi="Calibri" w:cs="Calibri"/>
          <w:b/>
          <w:szCs w:val="24"/>
          <w:lang w:val="en-US"/>
        </w:rPr>
        <w:t>Same online:</w:t>
      </w:r>
      <w:r w:rsidR="00A736E8" w:rsidRPr="000E5579">
        <w:rPr>
          <w:rFonts w:ascii="Calibri" w:hAnsi="Calibri" w:cs="Calibri"/>
          <w:szCs w:val="24"/>
          <w:lang w:val="en-GB"/>
        </w:rPr>
        <w:t xml:space="preserve"> 36</w:t>
      </w:r>
      <w:r w:rsidRPr="000E5579">
        <w:rPr>
          <w:rFonts w:ascii="Calibri" w:hAnsi="Calibri" w:cs="Calibri"/>
          <w:szCs w:val="24"/>
          <w:lang w:val="en-GB"/>
        </w:rPr>
        <w:t xml:space="preserve"> yes</w:t>
      </w:r>
      <w:r w:rsidR="00D6496B" w:rsidRPr="000E5579">
        <w:rPr>
          <w:rFonts w:ascii="Calibri" w:hAnsi="Calibri" w:cs="Calibri"/>
          <w:szCs w:val="24"/>
          <w:lang w:val="en-GB"/>
        </w:rPr>
        <w:t xml:space="preserve"> (</w:t>
      </w:r>
      <w:r w:rsidR="00A736E8" w:rsidRPr="000E5579">
        <w:rPr>
          <w:rFonts w:ascii="Calibri" w:hAnsi="Calibri" w:cs="Calibri"/>
          <w:szCs w:val="24"/>
          <w:lang w:val="en-GB"/>
        </w:rPr>
        <w:t>1</w:t>
      </w:r>
      <w:r w:rsidR="00CA304D" w:rsidRPr="000E5579">
        <w:rPr>
          <w:rFonts w:ascii="Calibri" w:hAnsi="Calibri" w:cs="Calibri"/>
          <w:szCs w:val="24"/>
          <w:lang w:val="en-GB"/>
        </w:rPr>
        <w:t xml:space="preserve"> abstention)</w:t>
      </w:r>
      <w:r w:rsidR="002837A1" w:rsidRPr="000E5579">
        <w:rPr>
          <w:rFonts w:ascii="Calibri" w:hAnsi="Calibri" w:cs="Calibri"/>
          <w:szCs w:val="24"/>
          <w:lang w:val="en-GB"/>
        </w:rPr>
        <w:t xml:space="preserve"> </w:t>
      </w:r>
    </w:p>
    <w:p w14:paraId="5236869E" w14:textId="77777777" w:rsidR="0011435A" w:rsidRPr="000E5579" w:rsidRDefault="0011435A" w:rsidP="00063884">
      <w:pPr>
        <w:ind w:left="708"/>
        <w:jc w:val="both"/>
        <w:rPr>
          <w:rFonts w:ascii="Calibri" w:hAnsi="Calibri" w:cs="Calibri"/>
          <w:szCs w:val="24"/>
          <w:lang w:val="en-US"/>
        </w:rPr>
      </w:pPr>
    </w:p>
    <w:p w14:paraId="6028D367" w14:textId="4020F7DA" w:rsidR="009448CF" w:rsidRPr="000E5579" w:rsidRDefault="00450B6D" w:rsidP="00063884">
      <w:pPr>
        <w:jc w:val="both"/>
        <w:rPr>
          <w:rFonts w:ascii="Calibri" w:hAnsi="Calibri" w:cs="Calibri"/>
          <w:b/>
          <w:szCs w:val="24"/>
          <w:lang w:val="en-GB"/>
        </w:rPr>
      </w:pPr>
      <w:r w:rsidRPr="000E5579">
        <w:rPr>
          <w:rFonts w:ascii="Calibri" w:hAnsi="Calibri" w:cs="Calibri"/>
          <w:b/>
          <w:szCs w:val="24"/>
          <w:lang w:val="en-GB"/>
        </w:rPr>
        <w:t>6</w:t>
      </w:r>
      <w:r w:rsidR="00D6496B" w:rsidRPr="000E5579">
        <w:rPr>
          <w:rFonts w:ascii="Calibri" w:hAnsi="Calibri" w:cs="Calibri"/>
          <w:b/>
          <w:szCs w:val="24"/>
          <w:lang w:val="en-GB"/>
        </w:rPr>
        <w:t>.5. Revisors</w:t>
      </w:r>
    </w:p>
    <w:p w14:paraId="49F24E22" w14:textId="5233CD1A" w:rsidR="00D550D2" w:rsidRPr="000E5579" w:rsidRDefault="00D550D2" w:rsidP="00063884">
      <w:pPr>
        <w:jc w:val="both"/>
        <w:rPr>
          <w:rFonts w:ascii="Calibri" w:hAnsi="Calibri" w:cs="Calibri"/>
          <w:b/>
          <w:szCs w:val="24"/>
          <w:lang w:val="en-GB"/>
        </w:rPr>
      </w:pPr>
    </w:p>
    <w:p w14:paraId="751330F8" w14:textId="280156F5" w:rsidR="00D550D2" w:rsidRPr="000E5579" w:rsidRDefault="00274FE5" w:rsidP="00063884">
      <w:pPr>
        <w:ind w:left="708"/>
        <w:jc w:val="both"/>
        <w:rPr>
          <w:rFonts w:ascii="Calibri" w:hAnsi="Calibri" w:cs="Calibri"/>
          <w:szCs w:val="24"/>
          <w:lang w:val="en-GB"/>
        </w:rPr>
      </w:pPr>
      <w:r w:rsidRPr="000E5579">
        <w:rPr>
          <w:rFonts w:ascii="Calibri" w:hAnsi="Calibri" w:cs="Calibri"/>
          <w:szCs w:val="24"/>
          <w:lang w:val="en-GB"/>
        </w:rPr>
        <w:t>No change.</w:t>
      </w:r>
    </w:p>
    <w:p w14:paraId="7C4A950C" w14:textId="77777777" w:rsidR="00D550D2" w:rsidRPr="000E5579" w:rsidRDefault="00D550D2" w:rsidP="00063884">
      <w:pPr>
        <w:ind w:left="708"/>
        <w:jc w:val="both"/>
        <w:rPr>
          <w:rFonts w:ascii="Calibri" w:hAnsi="Calibri" w:cs="Calibri"/>
          <w:szCs w:val="24"/>
          <w:lang w:val="en-GB"/>
        </w:rPr>
      </w:pPr>
    </w:p>
    <w:p w14:paraId="05C1CB76" w14:textId="5898DC8B" w:rsidR="00D82837" w:rsidRPr="000E5579" w:rsidRDefault="00D82837" w:rsidP="00063884">
      <w:pPr>
        <w:ind w:left="708"/>
        <w:jc w:val="both"/>
        <w:rPr>
          <w:rFonts w:ascii="Calibri" w:hAnsi="Calibri" w:cs="Calibri"/>
          <w:szCs w:val="24"/>
          <w:lang w:val="en-US"/>
        </w:rPr>
      </w:pPr>
      <w:r w:rsidRPr="000E5579">
        <w:rPr>
          <w:rFonts w:ascii="Calibri" w:hAnsi="Calibri" w:cs="Calibri"/>
          <w:b/>
          <w:szCs w:val="24"/>
          <w:lang w:val="en-US"/>
        </w:rPr>
        <w:t>Election:</w:t>
      </w:r>
      <w:r w:rsidRPr="000E5579">
        <w:rPr>
          <w:rFonts w:ascii="Calibri" w:hAnsi="Calibri" w:cs="Calibri"/>
          <w:szCs w:val="24"/>
          <w:lang w:val="en-US"/>
        </w:rPr>
        <w:t xml:space="preserve"> </w:t>
      </w:r>
      <w:r w:rsidR="00101D5C" w:rsidRPr="000E5579">
        <w:rPr>
          <w:rFonts w:ascii="Calibri" w:hAnsi="Calibri" w:cs="Calibri"/>
          <w:szCs w:val="24"/>
          <w:lang w:val="en-GB"/>
        </w:rPr>
        <w:t>The revisors</w:t>
      </w:r>
      <w:r w:rsidRPr="000E5579">
        <w:rPr>
          <w:rFonts w:ascii="Calibri" w:hAnsi="Calibri" w:cs="Calibri"/>
          <w:szCs w:val="24"/>
          <w:lang w:val="en-GB"/>
        </w:rPr>
        <w:t xml:space="preserve"> were elected in large majority (0 abstention).</w:t>
      </w:r>
    </w:p>
    <w:p w14:paraId="285045D9" w14:textId="7341F86C" w:rsidR="00D550D2" w:rsidRPr="000E5579" w:rsidRDefault="00D550D2" w:rsidP="00063884">
      <w:pPr>
        <w:jc w:val="both"/>
        <w:rPr>
          <w:rFonts w:ascii="Calibri" w:hAnsi="Calibri" w:cs="Calibri"/>
          <w:b/>
          <w:szCs w:val="24"/>
          <w:lang w:val="en-US"/>
        </w:rPr>
      </w:pPr>
    </w:p>
    <w:p w14:paraId="1597C62F" w14:textId="045C047C" w:rsidR="00EF4A4C" w:rsidRPr="000E5579" w:rsidRDefault="00450B6D" w:rsidP="00063884">
      <w:pPr>
        <w:jc w:val="both"/>
        <w:rPr>
          <w:rFonts w:ascii="Calibri" w:hAnsi="Calibri" w:cs="Calibri"/>
          <w:b/>
          <w:sz w:val="28"/>
          <w:szCs w:val="28"/>
          <w:lang w:val="en-GB"/>
        </w:rPr>
      </w:pPr>
      <w:r w:rsidRPr="000E5579">
        <w:rPr>
          <w:rFonts w:ascii="Calibri" w:hAnsi="Calibri" w:cs="Calibri"/>
          <w:b/>
          <w:sz w:val="28"/>
          <w:szCs w:val="28"/>
          <w:lang w:val="en-GB"/>
        </w:rPr>
        <w:t>7</w:t>
      </w:r>
      <w:r w:rsidR="00EF4A4C" w:rsidRPr="000E5579">
        <w:rPr>
          <w:rFonts w:ascii="Calibri" w:hAnsi="Calibri" w:cs="Calibri"/>
          <w:b/>
          <w:sz w:val="28"/>
          <w:szCs w:val="28"/>
          <w:lang w:val="en-GB"/>
        </w:rPr>
        <w:t>. Varia</w:t>
      </w:r>
    </w:p>
    <w:p w14:paraId="7A9AC5F3" w14:textId="7113BC57" w:rsidR="00EF4A4C" w:rsidRPr="000E5579" w:rsidRDefault="00EF4A4C" w:rsidP="00063884">
      <w:pPr>
        <w:jc w:val="both"/>
        <w:rPr>
          <w:rFonts w:ascii="Calibri" w:hAnsi="Calibri" w:cs="Calibri"/>
          <w:szCs w:val="24"/>
          <w:lang w:val="en-GB"/>
        </w:rPr>
      </w:pPr>
    </w:p>
    <w:p w14:paraId="1D2D44BA" w14:textId="4BCADD29" w:rsidR="006F7E23" w:rsidRPr="000E5579" w:rsidRDefault="006F7E23" w:rsidP="00063884">
      <w:pPr>
        <w:jc w:val="both"/>
        <w:rPr>
          <w:rFonts w:ascii="Calibri" w:hAnsi="Calibri" w:cs="Calibri"/>
          <w:szCs w:val="24"/>
          <w:lang w:val="en-GB"/>
        </w:rPr>
      </w:pPr>
      <w:r w:rsidRPr="000E5579">
        <w:rPr>
          <w:rFonts w:ascii="Calibri" w:hAnsi="Calibri" w:cs="Calibri"/>
          <w:szCs w:val="24"/>
          <w:lang w:val="en-GB"/>
        </w:rPr>
        <w:t xml:space="preserve">There were not additional varia other than the thank you and goodbye words from the AVETH presidency. Initially, Rosa Visscher thanked the board for the wonderful year and announced that she will be staying on the board in the diversity team and the many commission until October 2021. Secondly, Linda Wehner thanked the board and Rosa Visscher for a great ending of her long lived vice-presidency stretching over multiple presidencies and changes throughout AVETH. Finally, Florentine Veenstra thanked both Rosa Visscher and Linda Wehner, in name of the last board and presented them with gifts to remember their work. </w:t>
      </w:r>
    </w:p>
    <w:p w14:paraId="40933AFF" w14:textId="77777777" w:rsidR="006F7E23" w:rsidRPr="000E5579" w:rsidRDefault="006F7E23" w:rsidP="00063884">
      <w:pPr>
        <w:jc w:val="both"/>
        <w:rPr>
          <w:rFonts w:ascii="Calibri" w:hAnsi="Calibri" w:cs="Calibri"/>
          <w:szCs w:val="24"/>
          <w:lang w:val="en-GB"/>
        </w:rPr>
      </w:pPr>
    </w:p>
    <w:p w14:paraId="5651E5AD" w14:textId="0D5C25AD" w:rsidR="006841C9" w:rsidRPr="000E5579" w:rsidRDefault="00450B6D" w:rsidP="00063884">
      <w:pPr>
        <w:jc w:val="both"/>
        <w:rPr>
          <w:rFonts w:ascii="Calibri" w:hAnsi="Calibri" w:cs="Calibri"/>
          <w:szCs w:val="24"/>
          <w:lang w:val="en-US"/>
        </w:rPr>
      </w:pPr>
      <w:r w:rsidRPr="000E5579">
        <w:rPr>
          <w:rFonts w:ascii="Calibri" w:hAnsi="Calibri" w:cs="Calibri"/>
          <w:szCs w:val="24"/>
          <w:lang w:val="en-US"/>
        </w:rPr>
        <w:t xml:space="preserve">End of session: </w:t>
      </w:r>
      <w:r w:rsidR="002837A1" w:rsidRPr="000E5579">
        <w:rPr>
          <w:rFonts w:ascii="Calibri" w:hAnsi="Calibri" w:cs="Calibri"/>
          <w:szCs w:val="24"/>
          <w:lang w:val="en-US"/>
        </w:rPr>
        <w:t xml:space="preserve">20.10 </w:t>
      </w:r>
      <w:r w:rsidR="00111985" w:rsidRPr="000E5579">
        <w:rPr>
          <w:rFonts w:ascii="Calibri" w:hAnsi="Calibri" w:cs="Calibri"/>
          <w:szCs w:val="24"/>
          <w:lang w:val="en-US"/>
        </w:rPr>
        <w:t xml:space="preserve">pm. </w:t>
      </w:r>
    </w:p>
    <w:p w14:paraId="231E19B8" w14:textId="1491217A" w:rsidR="000E5579" w:rsidRPr="000E5579" w:rsidRDefault="000E5579" w:rsidP="00063884">
      <w:pPr>
        <w:jc w:val="both"/>
        <w:rPr>
          <w:rFonts w:ascii="Calibri" w:hAnsi="Calibri" w:cs="Calibri"/>
          <w:szCs w:val="24"/>
          <w:lang w:val="en-US"/>
        </w:rPr>
      </w:pPr>
      <w:r w:rsidRPr="000E5579">
        <w:rPr>
          <w:rFonts w:ascii="Calibri" w:hAnsi="Calibri" w:cs="Calibri"/>
          <w:szCs w:val="24"/>
          <w:lang w:val="en-US"/>
        </w:rPr>
        <w:t>Protocol: Michèle Grieder</w:t>
      </w:r>
    </w:p>
    <w:p w14:paraId="2702D334" w14:textId="097008F2" w:rsidR="00C9210A" w:rsidRPr="000E5579" w:rsidRDefault="00C9210A" w:rsidP="00063884">
      <w:pPr>
        <w:jc w:val="both"/>
        <w:rPr>
          <w:rFonts w:ascii="Calibri" w:hAnsi="Calibri" w:cs="Calibri"/>
          <w:b/>
          <w:szCs w:val="24"/>
          <w:lang w:val="en-US"/>
        </w:rPr>
      </w:pPr>
    </w:p>
    <w:p w14:paraId="11047BFD" w14:textId="77777777" w:rsidR="000E5579" w:rsidRPr="000E5579" w:rsidRDefault="000E5579">
      <w:pPr>
        <w:widowControl/>
        <w:suppressAutoHyphens w:val="0"/>
        <w:rPr>
          <w:rFonts w:ascii="Calibri" w:hAnsi="Calibri" w:cs="Calibri"/>
          <w:sz w:val="28"/>
          <w:szCs w:val="28"/>
          <w:lang w:val="en-GB"/>
        </w:rPr>
      </w:pPr>
      <w:r w:rsidRPr="000E5579">
        <w:rPr>
          <w:rFonts w:ascii="Calibri" w:hAnsi="Calibri" w:cs="Calibri"/>
          <w:sz w:val="28"/>
          <w:szCs w:val="28"/>
          <w:lang w:val="en-GB"/>
        </w:rPr>
        <w:br w:type="page"/>
      </w:r>
    </w:p>
    <w:p w14:paraId="1825C597" w14:textId="432F84BF" w:rsidR="00C54D82" w:rsidRPr="000E5579" w:rsidRDefault="00A82CE1" w:rsidP="00063884">
      <w:pPr>
        <w:jc w:val="both"/>
        <w:rPr>
          <w:rFonts w:ascii="Calibri" w:hAnsi="Calibri" w:cs="Calibri"/>
          <w:sz w:val="28"/>
          <w:szCs w:val="28"/>
          <w:lang w:val="en-GB"/>
        </w:rPr>
      </w:pPr>
      <w:r w:rsidRPr="000E5579">
        <w:rPr>
          <w:rFonts w:ascii="Calibri" w:hAnsi="Calibri" w:cs="Calibri"/>
          <w:sz w:val="28"/>
          <w:szCs w:val="28"/>
          <w:lang w:val="en-GB"/>
        </w:rPr>
        <w:lastRenderedPageBreak/>
        <w:t>Attachment</w:t>
      </w:r>
      <w:r w:rsidR="00A60B88" w:rsidRPr="000E5579">
        <w:rPr>
          <w:rFonts w:ascii="Calibri" w:hAnsi="Calibri" w:cs="Calibri"/>
          <w:sz w:val="28"/>
          <w:szCs w:val="28"/>
          <w:lang w:val="en-GB"/>
        </w:rPr>
        <w:t>:</w:t>
      </w:r>
      <w:r w:rsidR="00E137E7" w:rsidRPr="000E5579">
        <w:rPr>
          <w:rFonts w:ascii="Calibri" w:hAnsi="Calibri" w:cs="Calibri"/>
          <w:sz w:val="28"/>
          <w:szCs w:val="28"/>
          <w:lang w:val="en-GB"/>
        </w:rPr>
        <w:t xml:space="preserve"> Protocol of elections as sent out to the commissions in March 2019</w:t>
      </w:r>
    </w:p>
    <w:p w14:paraId="17CD6145" w14:textId="77777777" w:rsidR="002837A1" w:rsidRPr="000E5579" w:rsidRDefault="002837A1" w:rsidP="00063884">
      <w:pPr>
        <w:pStyle w:val="Textkrper22"/>
        <w:spacing w:line="276" w:lineRule="auto"/>
        <w:jc w:val="both"/>
        <w:rPr>
          <w:rFonts w:ascii="Calibri" w:hAnsi="Calibri" w:cs="Calibri"/>
          <w:b/>
          <w:sz w:val="32"/>
          <w:szCs w:val="32"/>
        </w:rPr>
      </w:pPr>
      <w:r w:rsidRPr="000E5579">
        <w:rPr>
          <w:rFonts w:ascii="Calibri" w:hAnsi="Calibri" w:cs="Calibri"/>
          <w:b/>
          <w:sz w:val="32"/>
          <w:szCs w:val="32"/>
          <w:lang w:val="de-CH"/>
        </w:rPr>
        <w:t>Wahlprotokol</w:t>
      </w:r>
      <w:r w:rsidRPr="000E5579">
        <w:rPr>
          <w:rFonts w:ascii="Calibri" w:hAnsi="Calibri" w:cs="Calibri"/>
          <w:b/>
          <w:sz w:val="32"/>
          <w:szCs w:val="32"/>
        </w:rPr>
        <w:t>l zu den Wahlen der Mittelbauvertreter in der AVETH und den Kommissionen der ETH Zürich gemäss der 55. AVETH Mitgliederversammlung am 16.3.2021</w:t>
      </w:r>
    </w:p>
    <w:p w14:paraId="3D194692" w14:textId="77777777" w:rsidR="002837A1" w:rsidRPr="000E5579" w:rsidRDefault="002837A1" w:rsidP="00063884">
      <w:pPr>
        <w:pStyle w:val="Textkrper22"/>
        <w:spacing w:line="240" w:lineRule="auto"/>
        <w:jc w:val="both"/>
        <w:rPr>
          <w:rFonts w:ascii="Calibri" w:hAnsi="Calibri" w:cs="Calibri"/>
          <w:b/>
          <w:szCs w:val="24"/>
        </w:rPr>
      </w:pPr>
    </w:p>
    <w:p w14:paraId="0DB512DA" w14:textId="77777777" w:rsidR="002837A1" w:rsidRPr="000E5579" w:rsidRDefault="002837A1" w:rsidP="00063884">
      <w:pPr>
        <w:pStyle w:val="Textkrper22"/>
        <w:spacing w:line="240" w:lineRule="auto"/>
        <w:jc w:val="both"/>
        <w:rPr>
          <w:rFonts w:ascii="Calibri" w:hAnsi="Calibri" w:cs="Calibri"/>
          <w:b/>
          <w:sz w:val="28"/>
          <w:szCs w:val="28"/>
        </w:rPr>
      </w:pPr>
    </w:p>
    <w:p w14:paraId="76A0F76E" w14:textId="77777777" w:rsidR="002837A1" w:rsidRPr="000E5579" w:rsidRDefault="002837A1" w:rsidP="00063884">
      <w:pPr>
        <w:pStyle w:val="Textkrper22"/>
        <w:spacing w:line="240" w:lineRule="auto"/>
        <w:jc w:val="both"/>
        <w:rPr>
          <w:rFonts w:ascii="Calibri" w:hAnsi="Calibri" w:cs="Calibri"/>
          <w:b/>
          <w:sz w:val="28"/>
          <w:szCs w:val="28"/>
        </w:rPr>
      </w:pPr>
      <w:r w:rsidRPr="000E5579">
        <w:rPr>
          <w:rFonts w:ascii="Calibri" w:hAnsi="Calibri" w:cs="Calibri"/>
          <w:b/>
          <w:sz w:val="28"/>
          <w:szCs w:val="28"/>
        </w:rPr>
        <w:t>A. AVETH Vorstand:</w:t>
      </w:r>
    </w:p>
    <w:p w14:paraId="184126AF" w14:textId="77777777" w:rsidR="002837A1" w:rsidRPr="000E5579" w:rsidRDefault="002837A1" w:rsidP="00063884">
      <w:pPr>
        <w:pStyle w:val="Textkrper22"/>
        <w:spacing w:line="240" w:lineRule="auto"/>
        <w:jc w:val="both"/>
        <w:rPr>
          <w:rFonts w:ascii="Calibri" w:hAnsi="Calibri" w:cs="Calibri"/>
          <w:b/>
          <w:szCs w:val="24"/>
        </w:rPr>
      </w:pPr>
      <w:r w:rsidRPr="000E5579">
        <w:rPr>
          <w:rFonts w:ascii="Calibri" w:hAnsi="Calibri" w:cs="Calibri"/>
          <w:b/>
          <w:szCs w:val="24"/>
        </w:rPr>
        <w:t>A.1. Präsidium:</w:t>
      </w:r>
    </w:p>
    <w:p w14:paraId="1675B476" w14:textId="77777777" w:rsidR="002837A1" w:rsidRPr="000E5579" w:rsidRDefault="002837A1" w:rsidP="00063884">
      <w:pPr>
        <w:pStyle w:val="Textkrper22"/>
        <w:spacing w:line="240" w:lineRule="auto"/>
        <w:jc w:val="both"/>
        <w:rPr>
          <w:rFonts w:ascii="Calibri" w:hAnsi="Calibri" w:cs="Calibri"/>
          <w:szCs w:val="24"/>
          <w:lang w:val="de-CH"/>
        </w:rPr>
      </w:pPr>
      <w:r w:rsidRPr="000E5579">
        <w:rPr>
          <w:rFonts w:ascii="Calibri" w:hAnsi="Calibri" w:cs="Calibri"/>
          <w:szCs w:val="24"/>
          <w:lang w:val="de-CH"/>
        </w:rPr>
        <w:t>Veenstra Florentine</w:t>
      </w:r>
      <w:r w:rsidRPr="000E5579">
        <w:rPr>
          <w:rFonts w:ascii="Calibri" w:hAnsi="Calibri" w:cs="Calibri"/>
          <w:szCs w:val="24"/>
          <w:lang w:val="de-CH"/>
        </w:rPr>
        <w:tab/>
      </w:r>
      <w:r w:rsidRPr="000E5579">
        <w:rPr>
          <w:rFonts w:ascii="Calibri" w:hAnsi="Calibri" w:cs="Calibri"/>
          <w:szCs w:val="24"/>
          <w:lang w:val="de-CH"/>
        </w:rPr>
        <w:tab/>
        <w:t>Katalyse-Engineering, HCI E131</w:t>
      </w:r>
    </w:p>
    <w:p w14:paraId="3C98BEC7" w14:textId="77777777" w:rsidR="002837A1" w:rsidRPr="000E5579" w:rsidRDefault="002837A1" w:rsidP="00063884">
      <w:pPr>
        <w:pStyle w:val="Textkrper22"/>
        <w:spacing w:line="240" w:lineRule="auto"/>
        <w:jc w:val="both"/>
        <w:rPr>
          <w:rFonts w:ascii="Calibri" w:hAnsi="Calibri" w:cs="Calibri"/>
          <w:szCs w:val="24"/>
          <w:lang w:val="de-CH"/>
        </w:rPr>
      </w:pP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t>044/ 633 42 55</w:t>
      </w:r>
      <w:r w:rsidRPr="000E5579">
        <w:rPr>
          <w:rFonts w:ascii="Calibri" w:hAnsi="Calibri" w:cs="Calibri"/>
          <w:szCs w:val="24"/>
          <w:lang w:val="de-CH"/>
        </w:rPr>
        <w:tab/>
      </w:r>
      <w:hyperlink r:id="rId11" w:history="1">
        <w:r w:rsidRPr="000E5579">
          <w:rPr>
            <w:rStyle w:val="Hyperlink"/>
            <w:rFonts w:ascii="Calibri" w:hAnsi="Calibri" w:cs="Calibri"/>
            <w:color w:val="auto"/>
            <w:szCs w:val="24"/>
            <w:lang w:val="de-CH"/>
          </w:rPr>
          <w:t>florentine.veenstra@aveth.ch</w:t>
        </w:r>
      </w:hyperlink>
    </w:p>
    <w:p w14:paraId="4ADB9CB4" w14:textId="77777777" w:rsidR="002837A1" w:rsidRPr="000E5579" w:rsidRDefault="002837A1" w:rsidP="00063884">
      <w:pPr>
        <w:pStyle w:val="Textkrper22"/>
        <w:spacing w:line="240" w:lineRule="auto"/>
        <w:jc w:val="both"/>
        <w:rPr>
          <w:rFonts w:ascii="Calibri" w:hAnsi="Calibri" w:cs="Calibri"/>
          <w:b/>
          <w:szCs w:val="24"/>
          <w:lang w:val="de-CH"/>
        </w:rPr>
      </w:pPr>
      <w:r w:rsidRPr="000E5579">
        <w:rPr>
          <w:rFonts w:ascii="Calibri" w:hAnsi="Calibri" w:cs="Calibri"/>
          <w:b/>
          <w:szCs w:val="24"/>
          <w:lang w:val="de-CH"/>
        </w:rPr>
        <w:t>Vizepräsident:</w:t>
      </w:r>
    </w:p>
    <w:p w14:paraId="66177902" w14:textId="77777777" w:rsidR="002837A1" w:rsidRPr="000E5579" w:rsidRDefault="002837A1" w:rsidP="00063884">
      <w:pPr>
        <w:pStyle w:val="Textkrper22"/>
        <w:spacing w:line="240" w:lineRule="auto"/>
        <w:jc w:val="both"/>
        <w:rPr>
          <w:rFonts w:ascii="Calibri" w:hAnsi="Calibri" w:cs="Calibri"/>
          <w:szCs w:val="24"/>
          <w:lang w:val="de-CH"/>
        </w:rPr>
      </w:pPr>
      <w:r w:rsidRPr="000E5579">
        <w:rPr>
          <w:rFonts w:ascii="Calibri" w:hAnsi="Calibri" w:cs="Calibri"/>
          <w:szCs w:val="24"/>
          <w:lang w:val="de-CH"/>
        </w:rPr>
        <w:t>Voulpiotis Konstantinos</w:t>
      </w:r>
      <w:r w:rsidRPr="000E5579">
        <w:rPr>
          <w:rFonts w:ascii="Calibri" w:hAnsi="Calibri" w:cs="Calibri"/>
          <w:szCs w:val="24"/>
          <w:lang w:val="de-CH"/>
        </w:rPr>
        <w:tab/>
        <w:t>Institut für Baustatik und Konstruktion (IBK), HIL E 43.2</w:t>
      </w:r>
    </w:p>
    <w:p w14:paraId="2D8A36D7" w14:textId="77777777" w:rsidR="002837A1" w:rsidRPr="000E5579" w:rsidRDefault="002837A1" w:rsidP="00063884">
      <w:pPr>
        <w:pStyle w:val="Textkrper23"/>
        <w:spacing w:line="240" w:lineRule="auto"/>
        <w:jc w:val="both"/>
        <w:rPr>
          <w:rFonts w:ascii="Calibri" w:hAnsi="Calibri" w:cs="Calibri"/>
          <w:szCs w:val="24"/>
          <w:lang w:val="de-CH"/>
        </w:rPr>
      </w:pP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t>044/ 633 68 11</w:t>
      </w:r>
      <w:r w:rsidRPr="000E5579">
        <w:rPr>
          <w:rFonts w:ascii="Calibri" w:hAnsi="Calibri" w:cs="Calibri"/>
          <w:szCs w:val="24"/>
          <w:lang w:val="de-CH"/>
        </w:rPr>
        <w:tab/>
      </w:r>
      <w:hyperlink r:id="rId12" w:history="1">
        <w:r w:rsidRPr="000E5579">
          <w:rPr>
            <w:rStyle w:val="Hyperlink"/>
            <w:rFonts w:ascii="Calibri" w:hAnsi="Calibri" w:cs="Calibri"/>
            <w:color w:val="auto"/>
            <w:szCs w:val="24"/>
            <w:lang w:val="de-CH"/>
          </w:rPr>
          <w:t>voulpiotis@ibk.baug.ethz.ch</w:t>
        </w:r>
      </w:hyperlink>
    </w:p>
    <w:p w14:paraId="2A66AC46" w14:textId="77777777" w:rsidR="002837A1" w:rsidRPr="000E5579" w:rsidRDefault="002837A1" w:rsidP="00063884">
      <w:pPr>
        <w:pStyle w:val="Textkrper23"/>
        <w:spacing w:line="240" w:lineRule="auto"/>
        <w:jc w:val="both"/>
        <w:rPr>
          <w:rFonts w:ascii="Calibri" w:hAnsi="Calibri" w:cs="Calibri"/>
          <w:szCs w:val="24"/>
          <w:lang w:val="de-CH"/>
        </w:rPr>
      </w:pPr>
    </w:p>
    <w:p w14:paraId="3FEBCEEC" w14:textId="77777777" w:rsidR="002837A1" w:rsidRPr="000E5579" w:rsidRDefault="002837A1" w:rsidP="00063884">
      <w:pPr>
        <w:pStyle w:val="Textkrper22"/>
        <w:spacing w:line="240" w:lineRule="auto"/>
        <w:jc w:val="both"/>
        <w:rPr>
          <w:rFonts w:ascii="Calibri" w:hAnsi="Calibri" w:cs="Calibri"/>
          <w:b/>
          <w:szCs w:val="24"/>
          <w:lang w:val="de-CH"/>
        </w:rPr>
      </w:pPr>
      <w:r w:rsidRPr="000E5579">
        <w:rPr>
          <w:rFonts w:ascii="Calibri" w:hAnsi="Calibri" w:cs="Calibri"/>
          <w:b/>
          <w:szCs w:val="24"/>
          <w:lang w:val="de-CH"/>
        </w:rPr>
        <w:t>A.2. Quästor:</w:t>
      </w:r>
    </w:p>
    <w:p w14:paraId="546E173D" w14:textId="77777777" w:rsidR="002837A1" w:rsidRPr="000E5579" w:rsidRDefault="002837A1" w:rsidP="00063884">
      <w:pPr>
        <w:pStyle w:val="Textkrper22"/>
        <w:spacing w:line="240" w:lineRule="auto"/>
        <w:jc w:val="both"/>
        <w:rPr>
          <w:rFonts w:ascii="Calibri" w:hAnsi="Calibri" w:cs="Calibri"/>
          <w:szCs w:val="24"/>
          <w:lang w:val="de-CH"/>
        </w:rPr>
      </w:pPr>
      <w:r w:rsidRPr="000E5579">
        <w:rPr>
          <w:rFonts w:ascii="Calibri" w:hAnsi="Calibri" w:cs="Calibri"/>
          <w:szCs w:val="24"/>
          <w:lang w:val="de-CH"/>
        </w:rPr>
        <w:t>Viand Alexander</w:t>
      </w:r>
      <w:r w:rsidRPr="000E5579">
        <w:rPr>
          <w:rFonts w:ascii="Calibri" w:hAnsi="Calibri" w:cs="Calibri"/>
          <w:szCs w:val="24"/>
          <w:lang w:val="de-CH"/>
        </w:rPr>
        <w:tab/>
      </w:r>
      <w:r w:rsidRPr="000E5579">
        <w:rPr>
          <w:rFonts w:ascii="Calibri" w:hAnsi="Calibri" w:cs="Calibri"/>
          <w:szCs w:val="24"/>
          <w:lang w:val="de-CH"/>
        </w:rPr>
        <w:tab/>
        <w:t>Informatik Gruppe Verteilte Systeme, CNB H 106</w:t>
      </w:r>
    </w:p>
    <w:p w14:paraId="1E7E6165" w14:textId="77777777" w:rsidR="002837A1" w:rsidRPr="000E5579" w:rsidRDefault="002837A1" w:rsidP="00063884">
      <w:pPr>
        <w:pStyle w:val="Textkrper22"/>
        <w:spacing w:line="240" w:lineRule="auto"/>
        <w:jc w:val="both"/>
        <w:rPr>
          <w:rFonts w:ascii="Calibri" w:hAnsi="Calibri" w:cs="Calibri"/>
          <w:szCs w:val="24"/>
          <w:lang w:val="de-CH"/>
        </w:rPr>
      </w:pP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t>044/ 632 02 73</w:t>
      </w:r>
      <w:r w:rsidRPr="000E5579">
        <w:rPr>
          <w:rFonts w:ascii="Calibri" w:hAnsi="Calibri" w:cs="Calibri"/>
          <w:szCs w:val="24"/>
          <w:lang w:val="de-CH"/>
        </w:rPr>
        <w:tab/>
      </w:r>
      <w:hyperlink r:id="rId13" w:history="1">
        <w:r w:rsidRPr="000E5579">
          <w:rPr>
            <w:rStyle w:val="Hyperlink"/>
            <w:rFonts w:ascii="Calibri" w:hAnsi="Calibri" w:cs="Calibri"/>
            <w:color w:val="auto"/>
            <w:szCs w:val="24"/>
            <w:lang w:val="de-CH"/>
          </w:rPr>
          <w:t>alexander.viand@inf.ethz.ch</w:t>
        </w:r>
      </w:hyperlink>
      <w:r w:rsidRPr="000E5579">
        <w:rPr>
          <w:rFonts w:ascii="Calibri" w:hAnsi="Calibri" w:cs="Calibri"/>
          <w:szCs w:val="24"/>
          <w:lang w:val="de-CH"/>
        </w:rPr>
        <w:t xml:space="preserve"> </w:t>
      </w:r>
    </w:p>
    <w:p w14:paraId="716B182F" w14:textId="77777777" w:rsidR="002837A1" w:rsidRPr="000E5579" w:rsidRDefault="002837A1" w:rsidP="00063884">
      <w:pPr>
        <w:pStyle w:val="Textkrper22"/>
        <w:spacing w:line="240" w:lineRule="auto"/>
        <w:jc w:val="both"/>
        <w:rPr>
          <w:rFonts w:ascii="Calibri" w:hAnsi="Calibri" w:cs="Calibri"/>
          <w:b/>
          <w:szCs w:val="24"/>
          <w:lang w:val="de-CH"/>
        </w:rPr>
      </w:pPr>
    </w:p>
    <w:p w14:paraId="348BC1A1" w14:textId="77777777" w:rsidR="002837A1" w:rsidRPr="000E5579" w:rsidRDefault="002837A1" w:rsidP="00063884">
      <w:pPr>
        <w:pStyle w:val="Textkrper23"/>
        <w:spacing w:line="240" w:lineRule="auto"/>
        <w:jc w:val="both"/>
        <w:rPr>
          <w:rFonts w:ascii="Calibri" w:hAnsi="Calibri" w:cs="Calibri"/>
          <w:b/>
          <w:szCs w:val="24"/>
          <w:lang w:val="de-CH"/>
        </w:rPr>
      </w:pPr>
      <w:r w:rsidRPr="000E5579">
        <w:rPr>
          <w:rFonts w:ascii="Calibri" w:hAnsi="Calibri" w:cs="Calibri"/>
          <w:b/>
          <w:lang w:val="de-CH"/>
        </w:rPr>
        <w:t>A.3. Aktuar:</w:t>
      </w:r>
    </w:p>
    <w:p w14:paraId="70900F62" w14:textId="77777777" w:rsidR="002837A1" w:rsidRPr="000E5579" w:rsidRDefault="002837A1" w:rsidP="00063884">
      <w:pPr>
        <w:pStyle w:val="Textkrper22"/>
        <w:spacing w:line="240" w:lineRule="auto"/>
        <w:jc w:val="both"/>
        <w:rPr>
          <w:rFonts w:ascii="Calibri" w:hAnsi="Calibri"/>
          <w:lang w:val="de-CH"/>
        </w:rPr>
      </w:pPr>
      <w:r w:rsidRPr="000E5579">
        <w:rPr>
          <w:rFonts w:ascii="Calibri" w:hAnsi="Calibri"/>
          <w:lang w:val="de-CH"/>
        </w:rPr>
        <w:t>Hoelzl Cyprien</w:t>
      </w:r>
      <w:r w:rsidRPr="000E5579">
        <w:rPr>
          <w:rFonts w:ascii="Calibri" w:hAnsi="Calibri"/>
          <w:lang w:val="de-CH"/>
        </w:rPr>
        <w:tab/>
      </w:r>
      <w:r w:rsidRPr="000E5579">
        <w:rPr>
          <w:rFonts w:ascii="Calibri" w:hAnsi="Calibri"/>
          <w:lang w:val="de-CH"/>
        </w:rPr>
        <w:tab/>
      </w:r>
      <w:r w:rsidRPr="000E5579">
        <w:rPr>
          <w:rFonts w:ascii="Calibri" w:hAnsi="Calibri"/>
          <w:lang w:val="de-CH"/>
        </w:rPr>
        <w:tab/>
        <w:t>Strukturmechanik und Monitoring, HIT F43</w:t>
      </w:r>
    </w:p>
    <w:p w14:paraId="61AB10E5" w14:textId="77777777" w:rsidR="002837A1" w:rsidRPr="000E5579" w:rsidRDefault="002837A1" w:rsidP="00063884">
      <w:pPr>
        <w:pStyle w:val="Textkrper22"/>
        <w:spacing w:line="240" w:lineRule="auto"/>
        <w:jc w:val="both"/>
        <w:rPr>
          <w:rFonts w:ascii="Calibri" w:hAnsi="Calibri"/>
          <w:lang w:val="de-CH"/>
        </w:rPr>
      </w:pPr>
      <w:r w:rsidRPr="000E5579">
        <w:rPr>
          <w:rFonts w:ascii="Calibri" w:hAnsi="Calibri"/>
          <w:lang w:val="de-CH"/>
        </w:rPr>
        <w:tab/>
      </w:r>
      <w:r w:rsidRPr="000E5579">
        <w:rPr>
          <w:rFonts w:ascii="Calibri" w:hAnsi="Calibri"/>
          <w:lang w:val="de-CH"/>
        </w:rPr>
        <w:tab/>
      </w:r>
      <w:r w:rsidRPr="000E5579">
        <w:rPr>
          <w:rFonts w:ascii="Calibri" w:hAnsi="Calibri"/>
          <w:lang w:val="de-CH"/>
        </w:rPr>
        <w:tab/>
      </w:r>
      <w:r w:rsidRPr="000E5579">
        <w:rPr>
          <w:rFonts w:ascii="Calibri" w:hAnsi="Calibri"/>
          <w:lang w:val="de-CH"/>
        </w:rPr>
        <w:tab/>
        <w:t>044/ 633 34 15</w:t>
      </w:r>
      <w:r w:rsidRPr="000E5579">
        <w:rPr>
          <w:rFonts w:ascii="Calibri" w:hAnsi="Calibri"/>
          <w:lang w:val="de-CH"/>
        </w:rPr>
        <w:tab/>
      </w:r>
      <w:hyperlink r:id="rId14" w:history="1">
        <w:r w:rsidRPr="000E5579">
          <w:rPr>
            <w:rStyle w:val="Hyperlink"/>
            <w:rFonts w:ascii="Calibri" w:hAnsi="Calibri"/>
            <w:color w:val="auto"/>
            <w:lang w:val="de-CH"/>
          </w:rPr>
          <w:t>hoelzl@ibk.baug.ethz.ch</w:t>
        </w:r>
      </w:hyperlink>
      <w:r w:rsidRPr="000E5579">
        <w:rPr>
          <w:rFonts w:ascii="Calibri" w:hAnsi="Calibri"/>
          <w:lang w:val="de-CH"/>
        </w:rPr>
        <w:t xml:space="preserve"> </w:t>
      </w:r>
    </w:p>
    <w:p w14:paraId="7AB4096A" w14:textId="77777777" w:rsidR="002837A1" w:rsidRPr="000E5579" w:rsidRDefault="002837A1" w:rsidP="00063884">
      <w:pPr>
        <w:pStyle w:val="Textkrper22"/>
        <w:spacing w:line="240" w:lineRule="auto"/>
        <w:jc w:val="both"/>
        <w:rPr>
          <w:rFonts w:ascii="Calibri" w:hAnsi="Calibri" w:cs="Calibri"/>
          <w:b/>
          <w:szCs w:val="24"/>
        </w:rPr>
      </w:pPr>
    </w:p>
    <w:p w14:paraId="67DA1ABF" w14:textId="77777777" w:rsidR="002837A1" w:rsidRPr="000E5579" w:rsidRDefault="002837A1" w:rsidP="00063884">
      <w:pPr>
        <w:pStyle w:val="Textkrper22"/>
        <w:spacing w:line="240" w:lineRule="auto"/>
        <w:jc w:val="both"/>
        <w:rPr>
          <w:rFonts w:ascii="Calibri" w:hAnsi="Calibri" w:cs="Calibri"/>
          <w:b/>
          <w:szCs w:val="24"/>
        </w:rPr>
      </w:pPr>
      <w:r w:rsidRPr="000E5579">
        <w:rPr>
          <w:rFonts w:ascii="Calibri" w:hAnsi="Calibri" w:cs="Calibri"/>
          <w:b/>
          <w:szCs w:val="24"/>
        </w:rPr>
        <w:t>A.4. Weitere Vorstandsmitglieder:</w:t>
      </w:r>
    </w:p>
    <w:p w14:paraId="3540F950" w14:textId="77777777" w:rsidR="002837A1" w:rsidRPr="006F5394" w:rsidRDefault="002837A1" w:rsidP="00063884">
      <w:pPr>
        <w:pStyle w:val="Textkrper23"/>
        <w:spacing w:line="240" w:lineRule="auto"/>
        <w:jc w:val="both"/>
        <w:rPr>
          <w:rFonts w:ascii="Calibri" w:hAnsi="Calibri" w:cs="Calibri"/>
          <w:szCs w:val="24"/>
          <w:lang w:val="de-CH"/>
        </w:rPr>
      </w:pPr>
      <w:r w:rsidRPr="006F5394">
        <w:rPr>
          <w:rFonts w:ascii="Calibri" w:hAnsi="Calibri" w:cs="Calibri"/>
          <w:szCs w:val="24"/>
          <w:lang w:val="de-CH"/>
        </w:rPr>
        <w:t>Balula Samuel</w:t>
      </w:r>
      <w:r w:rsidRPr="006F5394">
        <w:rPr>
          <w:rFonts w:ascii="Calibri" w:hAnsi="Calibri" w:cs="Calibri"/>
          <w:szCs w:val="24"/>
          <w:lang w:val="de-CH"/>
        </w:rPr>
        <w:tab/>
      </w:r>
      <w:r w:rsidRPr="006F5394">
        <w:rPr>
          <w:rFonts w:ascii="Calibri" w:hAnsi="Calibri" w:cs="Calibri"/>
          <w:szCs w:val="24"/>
          <w:lang w:val="de-CH"/>
        </w:rPr>
        <w:tab/>
      </w:r>
      <w:r w:rsidRPr="006F5394">
        <w:rPr>
          <w:rFonts w:ascii="Calibri" w:hAnsi="Calibri" w:cs="Calibri"/>
          <w:szCs w:val="24"/>
          <w:lang w:val="de-CH"/>
        </w:rPr>
        <w:tab/>
        <w:t>Control and Computation, ETL K 10.1</w:t>
      </w:r>
    </w:p>
    <w:p w14:paraId="18A9496E" w14:textId="77777777" w:rsidR="002837A1" w:rsidRPr="000E5579" w:rsidRDefault="002837A1" w:rsidP="00063884">
      <w:pPr>
        <w:pStyle w:val="Textkrper23"/>
        <w:spacing w:line="240" w:lineRule="auto"/>
        <w:jc w:val="both"/>
        <w:rPr>
          <w:rFonts w:ascii="Calibri" w:hAnsi="Calibri" w:cs="Calibri"/>
          <w:szCs w:val="24"/>
          <w:lang w:val="de-CH"/>
        </w:rPr>
      </w:pPr>
      <w:r w:rsidRPr="006F5394">
        <w:rPr>
          <w:rFonts w:ascii="Calibri" w:hAnsi="Calibri" w:cs="Calibri"/>
          <w:szCs w:val="24"/>
          <w:lang w:val="de-CH"/>
        </w:rPr>
        <w:tab/>
      </w:r>
      <w:r w:rsidRPr="006F5394">
        <w:rPr>
          <w:rFonts w:ascii="Calibri" w:hAnsi="Calibri" w:cs="Calibri"/>
          <w:szCs w:val="24"/>
          <w:lang w:val="de-CH"/>
        </w:rPr>
        <w:tab/>
      </w:r>
      <w:r w:rsidRPr="006F5394">
        <w:rPr>
          <w:rFonts w:ascii="Calibri" w:hAnsi="Calibri" w:cs="Calibri"/>
          <w:szCs w:val="24"/>
          <w:lang w:val="de-CH"/>
        </w:rPr>
        <w:tab/>
      </w:r>
      <w:r w:rsidRPr="006F5394">
        <w:rPr>
          <w:rFonts w:ascii="Calibri" w:hAnsi="Calibri" w:cs="Calibri"/>
          <w:szCs w:val="24"/>
          <w:lang w:val="de-CH"/>
        </w:rPr>
        <w:tab/>
      </w:r>
      <w:r w:rsidRPr="000E5579">
        <w:rPr>
          <w:rFonts w:ascii="Calibri" w:hAnsi="Calibri" w:cs="Calibri"/>
          <w:szCs w:val="24"/>
          <w:lang w:val="de-CH"/>
        </w:rPr>
        <w:t>044/ 632 53 21</w:t>
      </w:r>
      <w:r w:rsidRPr="000E5579">
        <w:rPr>
          <w:rFonts w:ascii="Calibri" w:hAnsi="Calibri" w:cs="Calibri"/>
          <w:szCs w:val="24"/>
          <w:lang w:val="de-CH"/>
        </w:rPr>
        <w:tab/>
      </w:r>
      <w:hyperlink r:id="rId15" w:history="1">
        <w:r w:rsidRPr="000E5579">
          <w:rPr>
            <w:rStyle w:val="Hyperlink"/>
            <w:rFonts w:ascii="Calibri" w:hAnsi="Calibri" w:cs="Calibri"/>
            <w:color w:val="auto"/>
            <w:szCs w:val="24"/>
            <w:lang w:val="de-CH"/>
          </w:rPr>
          <w:t>balula@inspire.ethz.ch</w:t>
        </w:r>
      </w:hyperlink>
    </w:p>
    <w:p w14:paraId="3172D2DC" w14:textId="77777777" w:rsidR="002837A1" w:rsidRPr="000E5579" w:rsidRDefault="002837A1" w:rsidP="00063884">
      <w:pPr>
        <w:pStyle w:val="Textkrper23"/>
        <w:spacing w:line="240" w:lineRule="auto"/>
        <w:jc w:val="both"/>
        <w:rPr>
          <w:rFonts w:ascii="Calibri" w:hAnsi="Calibri" w:cs="Calibri"/>
          <w:szCs w:val="24"/>
          <w:lang w:val="de-CH"/>
        </w:rPr>
      </w:pPr>
      <w:r w:rsidRPr="000E5579">
        <w:rPr>
          <w:rFonts w:ascii="Calibri" w:hAnsi="Calibri" w:cs="Calibri"/>
          <w:szCs w:val="24"/>
          <w:lang w:val="de-CH"/>
        </w:rPr>
        <w:t>Bazrafshan Mahsa</w:t>
      </w:r>
      <w:r w:rsidRPr="000E5579">
        <w:rPr>
          <w:rFonts w:ascii="Calibri" w:hAnsi="Calibri" w:cs="Calibri"/>
          <w:szCs w:val="24"/>
          <w:lang w:val="de-CH"/>
        </w:rPr>
        <w:tab/>
      </w:r>
      <w:r w:rsidRPr="000E5579">
        <w:rPr>
          <w:rFonts w:ascii="Calibri" w:hAnsi="Calibri" w:cs="Calibri"/>
          <w:szCs w:val="24"/>
          <w:lang w:val="de-CH"/>
        </w:rPr>
        <w:tab/>
        <w:t>Eidgenössischen Forschungsanstalt/ WSL-Bi, HL E 11</w:t>
      </w:r>
    </w:p>
    <w:p w14:paraId="1D1009DB" w14:textId="77777777" w:rsidR="002837A1" w:rsidRPr="000E5579" w:rsidRDefault="002837A1" w:rsidP="00063884">
      <w:pPr>
        <w:pStyle w:val="Textkrper23"/>
        <w:spacing w:line="240" w:lineRule="auto"/>
        <w:jc w:val="both"/>
        <w:rPr>
          <w:rFonts w:ascii="Calibri" w:hAnsi="Calibri" w:cs="Calibri"/>
          <w:szCs w:val="24"/>
          <w:lang w:val="de-CH"/>
        </w:rPr>
      </w:pP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t>044/ 739 28 15</w:t>
      </w:r>
      <w:r w:rsidRPr="000E5579">
        <w:rPr>
          <w:rFonts w:ascii="Calibri" w:hAnsi="Calibri" w:cs="Calibri"/>
          <w:szCs w:val="24"/>
          <w:lang w:val="de-CH"/>
        </w:rPr>
        <w:tab/>
      </w:r>
      <w:hyperlink r:id="rId16" w:history="1">
        <w:r w:rsidRPr="000E5579">
          <w:rPr>
            <w:rStyle w:val="Hyperlink"/>
            <w:rFonts w:ascii="Calibri" w:hAnsi="Calibri" w:cs="Calibri"/>
            <w:color w:val="auto"/>
            <w:szCs w:val="24"/>
            <w:lang w:val="de-CH"/>
          </w:rPr>
          <w:t>mahsa.bazrafshan@wsl.ch</w:t>
        </w:r>
      </w:hyperlink>
    </w:p>
    <w:p w14:paraId="0B56D86D" w14:textId="77777777" w:rsidR="002837A1" w:rsidRPr="000E5579" w:rsidRDefault="002837A1" w:rsidP="00063884">
      <w:pPr>
        <w:pStyle w:val="Textkrper23"/>
        <w:spacing w:line="240" w:lineRule="auto"/>
        <w:jc w:val="both"/>
        <w:rPr>
          <w:rFonts w:ascii="Calibri" w:hAnsi="Calibri" w:cs="Calibri"/>
          <w:szCs w:val="24"/>
          <w:lang w:val="de-CH"/>
        </w:rPr>
      </w:pPr>
      <w:r w:rsidRPr="000E5579">
        <w:rPr>
          <w:rFonts w:ascii="Calibri" w:hAnsi="Calibri" w:cs="Calibri"/>
          <w:szCs w:val="24"/>
          <w:lang w:val="de-CH"/>
        </w:rPr>
        <w:t>Biçer-Deveci Elife</w:t>
      </w:r>
      <w:r w:rsidRPr="000E5579">
        <w:rPr>
          <w:rFonts w:ascii="Calibri" w:hAnsi="Calibri" w:cs="Calibri"/>
          <w:szCs w:val="24"/>
          <w:lang w:val="de-CH"/>
        </w:rPr>
        <w:tab/>
      </w:r>
      <w:r w:rsidRPr="000E5579">
        <w:rPr>
          <w:rFonts w:ascii="Calibri" w:hAnsi="Calibri" w:cs="Calibri"/>
          <w:szCs w:val="24"/>
          <w:lang w:val="de-CH"/>
        </w:rPr>
        <w:tab/>
        <w:t>Geschichte der modernen Welt, RZ G 16.2</w:t>
      </w:r>
    </w:p>
    <w:p w14:paraId="1DB9741D" w14:textId="77777777" w:rsidR="002837A1" w:rsidRPr="000E5579" w:rsidRDefault="002837A1" w:rsidP="00063884">
      <w:pPr>
        <w:pStyle w:val="Textkrper23"/>
        <w:spacing w:line="240" w:lineRule="auto"/>
        <w:jc w:val="both"/>
        <w:rPr>
          <w:rFonts w:ascii="Calibri" w:hAnsi="Calibri" w:cs="Calibri"/>
          <w:szCs w:val="24"/>
          <w:lang w:val="de-CH"/>
        </w:rPr>
      </w:pP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t>044/ 632 93 53</w:t>
      </w:r>
      <w:r w:rsidRPr="000E5579">
        <w:rPr>
          <w:rFonts w:ascii="Calibri" w:hAnsi="Calibri" w:cs="Calibri"/>
          <w:szCs w:val="24"/>
          <w:lang w:val="de-CH"/>
        </w:rPr>
        <w:tab/>
      </w:r>
      <w:hyperlink r:id="rId17" w:history="1">
        <w:r w:rsidRPr="000E5579">
          <w:rPr>
            <w:rStyle w:val="Hyperlink"/>
            <w:rFonts w:ascii="Calibri" w:hAnsi="Calibri" w:cs="Calibri"/>
            <w:color w:val="auto"/>
            <w:szCs w:val="24"/>
            <w:lang w:val="de-CH"/>
          </w:rPr>
          <w:t>elife.bicerdeveci@gmw.gess.ethz.ch</w:t>
        </w:r>
      </w:hyperlink>
    </w:p>
    <w:p w14:paraId="6EA83DF2" w14:textId="77777777" w:rsidR="002837A1" w:rsidRPr="000E5579" w:rsidRDefault="002837A1" w:rsidP="00063884">
      <w:pPr>
        <w:pStyle w:val="Textkrper23"/>
        <w:spacing w:line="240" w:lineRule="auto"/>
        <w:jc w:val="both"/>
        <w:rPr>
          <w:rFonts w:ascii="Calibri" w:hAnsi="Calibri" w:cs="Calibri"/>
          <w:szCs w:val="24"/>
          <w:lang w:val="de-CH"/>
        </w:rPr>
      </w:pPr>
      <w:r w:rsidRPr="000E5579">
        <w:rPr>
          <w:rFonts w:ascii="Calibri" w:hAnsi="Calibri" w:cs="Calibri"/>
          <w:szCs w:val="24"/>
          <w:lang w:val="de-CH"/>
        </w:rPr>
        <w:t>Blankenship Andrea</w:t>
      </w:r>
      <w:r w:rsidRPr="000E5579">
        <w:rPr>
          <w:rFonts w:ascii="Calibri" w:hAnsi="Calibri" w:cs="Calibri"/>
          <w:szCs w:val="24"/>
          <w:lang w:val="de-CH"/>
        </w:rPr>
        <w:tab/>
      </w:r>
      <w:r w:rsidRPr="000E5579">
        <w:rPr>
          <w:rFonts w:ascii="Calibri" w:hAnsi="Calibri" w:cs="Calibri"/>
          <w:szCs w:val="24"/>
          <w:lang w:val="de-CH"/>
        </w:rPr>
        <w:tab/>
        <w:t>Heterogene Katalyse, HCI E 122</w:t>
      </w:r>
    </w:p>
    <w:p w14:paraId="475D5CB5" w14:textId="77777777" w:rsidR="002837A1" w:rsidRPr="000E5579" w:rsidRDefault="002837A1" w:rsidP="00063884">
      <w:pPr>
        <w:pStyle w:val="Textkrper23"/>
        <w:spacing w:line="240" w:lineRule="auto"/>
        <w:jc w:val="both"/>
        <w:rPr>
          <w:rFonts w:ascii="Calibri" w:hAnsi="Calibri" w:cs="Calibri"/>
          <w:szCs w:val="24"/>
          <w:lang w:val="de-CH"/>
        </w:rPr>
      </w:pP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hyperlink r:id="rId18" w:history="1">
        <w:r w:rsidRPr="000E5579">
          <w:rPr>
            <w:rStyle w:val="Hyperlink"/>
            <w:rFonts w:ascii="Calibri" w:hAnsi="Calibri" w:cs="Calibri"/>
            <w:color w:val="auto"/>
            <w:szCs w:val="24"/>
            <w:lang w:val="de-CH"/>
          </w:rPr>
          <w:t>andrebla@student.ethz.ch</w:t>
        </w:r>
      </w:hyperlink>
    </w:p>
    <w:p w14:paraId="63BA65E4" w14:textId="77777777" w:rsidR="002837A1" w:rsidRPr="000E5579" w:rsidRDefault="002837A1" w:rsidP="00063884">
      <w:pPr>
        <w:pStyle w:val="Textkrper23"/>
        <w:spacing w:line="240" w:lineRule="auto"/>
        <w:jc w:val="both"/>
        <w:rPr>
          <w:rFonts w:ascii="Calibri" w:hAnsi="Calibri" w:cs="Calibri"/>
          <w:szCs w:val="24"/>
          <w:lang w:val="de-CH"/>
        </w:rPr>
      </w:pPr>
      <w:r w:rsidRPr="000E5579">
        <w:rPr>
          <w:rFonts w:ascii="Calibri" w:hAnsi="Calibri" w:cs="Calibri"/>
          <w:szCs w:val="24"/>
          <w:lang w:val="de-CH"/>
        </w:rPr>
        <w:t xml:space="preserve">Ciuta Anca-Denise </w:t>
      </w:r>
      <w:r w:rsidRPr="000E5579">
        <w:rPr>
          <w:rFonts w:ascii="Calibri" w:hAnsi="Calibri" w:cs="Calibri"/>
          <w:szCs w:val="24"/>
          <w:lang w:val="de-CH"/>
        </w:rPr>
        <w:tab/>
      </w:r>
      <w:r w:rsidRPr="000E5579">
        <w:rPr>
          <w:rFonts w:ascii="Calibri" w:hAnsi="Calibri" w:cs="Calibri"/>
          <w:szCs w:val="24"/>
          <w:lang w:val="de-CH"/>
        </w:rPr>
        <w:tab/>
        <w:t>Institut für Molekulare Biologie und Biophysik, HPK G18</w:t>
      </w:r>
    </w:p>
    <w:p w14:paraId="00E3C961" w14:textId="77777777" w:rsidR="002837A1" w:rsidRPr="000E5579" w:rsidRDefault="002837A1" w:rsidP="00063884">
      <w:pPr>
        <w:pStyle w:val="Textkrper23"/>
        <w:spacing w:line="240" w:lineRule="auto"/>
        <w:jc w:val="both"/>
        <w:rPr>
          <w:rFonts w:ascii="Calibri" w:hAnsi="Calibri" w:cs="Calibri"/>
          <w:szCs w:val="24"/>
          <w:lang w:val="de-CH"/>
        </w:rPr>
      </w:pPr>
      <w:r w:rsidRPr="000E5579">
        <w:rPr>
          <w:rFonts w:ascii="Calibri" w:hAnsi="Calibri" w:cs="Calibri"/>
          <w:szCs w:val="24"/>
          <w:lang w:val="de-CH"/>
        </w:rPr>
        <w:lastRenderedPageBreak/>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hyperlink r:id="rId19" w:history="1">
        <w:r w:rsidRPr="000E5579">
          <w:rPr>
            <w:rStyle w:val="Hyperlink"/>
            <w:rFonts w:ascii="Calibri" w:hAnsi="Calibri" w:cs="Calibri"/>
            <w:color w:val="auto"/>
            <w:szCs w:val="24"/>
            <w:lang w:val="de-CH"/>
          </w:rPr>
          <w:t>anca.ciuta@mol.biol.ethz.ch</w:t>
        </w:r>
      </w:hyperlink>
    </w:p>
    <w:p w14:paraId="3DB130C8" w14:textId="77777777" w:rsidR="002837A1" w:rsidRPr="000E5579" w:rsidRDefault="002837A1" w:rsidP="00063884">
      <w:pPr>
        <w:pStyle w:val="Textkrper23"/>
        <w:spacing w:line="240" w:lineRule="auto"/>
        <w:jc w:val="both"/>
        <w:rPr>
          <w:rFonts w:ascii="Calibri" w:hAnsi="Calibri" w:cs="Calibri"/>
          <w:szCs w:val="24"/>
          <w:lang w:val="de-CH"/>
        </w:rPr>
      </w:pPr>
      <w:r w:rsidRPr="000E5579">
        <w:rPr>
          <w:rFonts w:ascii="Calibri" w:hAnsi="Calibri" w:cs="Calibri"/>
          <w:szCs w:val="24"/>
          <w:lang w:val="de-CH"/>
        </w:rPr>
        <w:t>Dounas Andreas</w:t>
      </w:r>
      <w:r w:rsidRPr="000E5579">
        <w:rPr>
          <w:rFonts w:ascii="Calibri" w:hAnsi="Calibri" w:cs="Calibri"/>
          <w:szCs w:val="24"/>
          <w:lang w:val="de-CH"/>
        </w:rPr>
        <w:tab/>
      </w:r>
      <w:r w:rsidRPr="000E5579">
        <w:rPr>
          <w:rFonts w:ascii="Calibri" w:hAnsi="Calibri" w:cs="Calibri"/>
          <w:szCs w:val="24"/>
          <w:lang w:val="de-CH"/>
        </w:rPr>
        <w:tab/>
        <w:t>Institut für Biomedizinische Technik, ETZ F 71</w:t>
      </w:r>
    </w:p>
    <w:p w14:paraId="51A93861" w14:textId="77777777" w:rsidR="002837A1" w:rsidRPr="000E5579" w:rsidRDefault="002837A1" w:rsidP="00063884">
      <w:pPr>
        <w:pStyle w:val="Textkrper23"/>
        <w:spacing w:line="240" w:lineRule="auto"/>
        <w:jc w:val="both"/>
        <w:rPr>
          <w:rFonts w:ascii="Calibri" w:hAnsi="Calibri" w:cs="Calibri"/>
          <w:szCs w:val="24"/>
          <w:lang w:val="de-CH"/>
        </w:rPr>
      </w:pP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t>044/ 632 77 07</w:t>
      </w:r>
      <w:r w:rsidRPr="000E5579">
        <w:rPr>
          <w:rFonts w:ascii="Calibri" w:hAnsi="Calibri" w:cs="Calibri"/>
          <w:szCs w:val="24"/>
          <w:lang w:val="de-CH"/>
        </w:rPr>
        <w:tab/>
      </w:r>
      <w:hyperlink r:id="rId20" w:history="1">
        <w:r w:rsidRPr="000E5579">
          <w:rPr>
            <w:rStyle w:val="Hyperlink"/>
            <w:rFonts w:ascii="Calibri" w:hAnsi="Calibri" w:cs="Calibri"/>
            <w:color w:val="auto"/>
            <w:szCs w:val="24"/>
            <w:lang w:val="de-CH"/>
          </w:rPr>
          <w:t>adounas@biomed.ee.ethz.ch</w:t>
        </w:r>
      </w:hyperlink>
    </w:p>
    <w:p w14:paraId="63E4D0BB" w14:textId="77777777" w:rsidR="002837A1" w:rsidRPr="006F5394" w:rsidRDefault="002837A1" w:rsidP="00063884">
      <w:pPr>
        <w:pStyle w:val="Textkrper22"/>
        <w:spacing w:line="240" w:lineRule="auto"/>
        <w:jc w:val="both"/>
        <w:rPr>
          <w:rFonts w:ascii="Calibri" w:hAnsi="Calibri"/>
          <w:lang w:val="de-CH"/>
        </w:rPr>
      </w:pPr>
      <w:r w:rsidRPr="006F5394">
        <w:rPr>
          <w:rFonts w:ascii="Calibri" w:hAnsi="Calibri"/>
          <w:lang w:val="de-CH"/>
        </w:rPr>
        <w:t>Gerken Viktoria</w:t>
      </w:r>
      <w:r w:rsidRPr="006F5394">
        <w:rPr>
          <w:rFonts w:ascii="Calibri" w:hAnsi="Calibri"/>
          <w:lang w:val="de-CH"/>
        </w:rPr>
        <w:tab/>
      </w:r>
      <w:r w:rsidRPr="006F5394">
        <w:rPr>
          <w:rFonts w:ascii="Calibri" w:hAnsi="Calibri"/>
          <w:lang w:val="de-CH"/>
        </w:rPr>
        <w:tab/>
        <w:t>Organische Chemie, HCI G336</w:t>
      </w:r>
    </w:p>
    <w:p w14:paraId="5C287A90" w14:textId="77777777" w:rsidR="002837A1" w:rsidRPr="006F5394" w:rsidRDefault="002837A1" w:rsidP="00063884">
      <w:pPr>
        <w:pStyle w:val="Textkrper22"/>
        <w:spacing w:line="240" w:lineRule="auto"/>
        <w:jc w:val="both"/>
        <w:rPr>
          <w:rFonts w:ascii="Calibri" w:hAnsi="Calibri"/>
          <w:lang w:val="de-CH"/>
        </w:rPr>
      </w:pPr>
      <w:r w:rsidRPr="006F5394">
        <w:rPr>
          <w:rFonts w:ascii="Calibri" w:hAnsi="Calibri"/>
          <w:lang w:val="de-CH"/>
        </w:rPr>
        <w:tab/>
      </w:r>
      <w:r w:rsidRPr="006F5394">
        <w:rPr>
          <w:rFonts w:ascii="Calibri" w:hAnsi="Calibri"/>
          <w:lang w:val="de-CH"/>
        </w:rPr>
        <w:tab/>
      </w:r>
      <w:r w:rsidRPr="006F5394">
        <w:rPr>
          <w:rFonts w:ascii="Calibri" w:hAnsi="Calibri"/>
          <w:lang w:val="de-CH"/>
        </w:rPr>
        <w:tab/>
      </w:r>
      <w:r w:rsidRPr="006F5394">
        <w:rPr>
          <w:rFonts w:ascii="Calibri" w:hAnsi="Calibri"/>
          <w:lang w:val="de-CH"/>
        </w:rPr>
        <w:tab/>
        <w:t>044/ 632 29 60</w:t>
      </w:r>
      <w:r w:rsidRPr="006F5394">
        <w:rPr>
          <w:rFonts w:ascii="Calibri" w:hAnsi="Calibri"/>
          <w:lang w:val="de-CH"/>
        </w:rPr>
        <w:tab/>
      </w:r>
      <w:hyperlink r:id="rId21" w:history="1">
        <w:r w:rsidRPr="006F5394">
          <w:rPr>
            <w:rStyle w:val="Hyperlink"/>
            <w:rFonts w:ascii="Calibri" w:hAnsi="Calibri"/>
            <w:color w:val="auto"/>
            <w:lang w:val="de-CH"/>
          </w:rPr>
          <w:t>viktoria.gerken@org.chem.ethz.ch</w:t>
        </w:r>
      </w:hyperlink>
    </w:p>
    <w:p w14:paraId="17F2BDFB" w14:textId="77777777" w:rsidR="002837A1" w:rsidRPr="000E5579" w:rsidRDefault="002837A1" w:rsidP="00063884">
      <w:pPr>
        <w:pStyle w:val="Textkrper22"/>
        <w:spacing w:line="240" w:lineRule="auto"/>
        <w:jc w:val="both"/>
        <w:rPr>
          <w:rFonts w:ascii="Calibri" w:hAnsi="Calibri" w:cs="Calibri"/>
        </w:rPr>
      </w:pPr>
      <w:r w:rsidRPr="000E5579">
        <w:rPr>
          <w:rFonts w:ascii="Calibri" w:hAnsi="Calibri" w:cs="Calibri"/>
        </w:rPr>
        <w:t>Gold Carolin</w:t>
      </w:r>
      <w:r w:rsidRPr="000E5579">
        <w:rPr>
          <w:rFonts w:ascii="Calibri" w:hAnsi="Calibri" w:cs="Calibri"/>
        </w:rPr>
        <w:tab/>
      </w:r>
      <w:r w:rsidRPr="000E5579">
        <w:rPr>
          <w:rFonts w:ascii="Calibri" w:hAnsi="Calibri" w:cs="Calibri"/>
        </w:rPr>
        <w:tab/>
      </w:r>
      <w:r w:rsidRPr="000E5579">
        <w:rPr>
          <w:rFonts w:ascii="Calibri" w:hAnsi="Calibri" w:cs="Calibri"/>
        </w:rPr>
        <w:tab/>
        <w:t>Experimentalphysik, HPF E 11</w:t>
      </w:r>
    </w:p>
    <w:p w14:paraId="566F0D97" w14:textId="77777777" w:rsidR="002837A1" w:rsidRPr="000E5579" w:rsidRDefault="002837A1" w:rsidP="00063884">
      <w:pPr>
        <w:pStyle w:val="Textkrper22"/>
        <w:spacing w:line="240" w:lineRule="auto"/>
        <w:jc w:val="both"/>
        <w:rPr>
          <w:rFonts w:ascii="Calibri" w:hAnsi="Calibri" w:cs="Calibri"/>
        </w:rPr>
      </w:pPr>
      <w:r w:rsidRPr="000E5579">
        <w:rPr>
          <w:rFonts w:ascii="Calibri" w:hAnsi="Calibri" w:cs="Calibri"/>
        </w:rPr>
        <w:tab/>
      </w:r>
      <w:r w:rsidRPr="000E5579">
        <w:rPr>
          <w:rFonts w:ascii="Calibri" w:hAnsi="Calibri" w:cs="Calibri"/>
        </w:rPr>
        <w:tab/>
      </w:r>
      <w:r w:rsidRPr="000E5579">
        <w:rPr>
          <w:rFonts w:ascii="Calibri" w:hAnsi="Calibri" w:cs="Calibri"/>
        </w:rPr>
        <w:tab/>
      </w:r>
      <w:r w:rsidRPr="000E5579">
        <w:rPr>
          <w:rFonts w:ascii="Calibri" w:hAnsi="Calibri" w:cs="Calibri"/>
        </w:rPr>
        <w:tab/>
        <w:t>044/ 633 23 30</w:t>
      </w:r>
      <w:r w:rsidRPr="000E5579">
        <w:rPr>
          <w:rFonts w:ascii="Calibri" w:hAnsi="Calibri" w:cs="Calibri"/>
        </w:rPr>
        <w:tab/>
      </w:r>
      <w:hyperlink r:id="rId22" w:history="1">
        <w:r w:rsidRPr="000E5579">
          <w:rPr>
            <w:rStyle w:val="Hyperlink"/>
            <w:rFonts w:ascii="Calibri" w:hAnsi="Calibri" w:cs="Calibri"/>
            <w:color w:val="auto"/>
          </w:rPr>
          <w:t>cgold@phys.ethz.ch</w:t>
        </w:r>
      </w:hyperlink>
    </w:p>
    <w:p w14:paraId="7D6937AA" w14:textId="77777777" w:rsidR="002837A1" w:rsidRPr="000E5579" w:rsidRDefault="002837A1" w:rsidP="00063884">
      <w:pPr>
        <w:pStyle w:val="Textkrper22"/>
        <w:spacing w:line="240" w:lineRule="auto"/>
        <w:jc w:val="both"/>
        <w:rPr>
          <w:rFonts w:ascii="Calibri" w:hAnsi="Calibri" w:cs="Calibri"/>
        </w:rPr>
      </w:pPr>
      <w:r w:rsidRPr="000E5579">
        <w:rPr>
          <w:rFonts w:ascii="Calibri" w:hAnsi="Calibri" w:cs="Calibri"/>
        </w:rPr>
        <w:t>Hordijk Iris</w:t>
      </w:r>
      <w:r w:rsidRPr="000E5579">
        <w:rPr>
          <w:rFonts w:ascii="Calibri" w:hAnsi="Calibri" w:cs="Calibri"/>
        </w:rPr>
        <w:tab/>
      </w:r>
      <w:r w:rsidRPr="000E5579">
        <w:rPr>
          <w:rFonts w:ascii="Calibri" w:hAnsi="Calibri" w:cs="Calibri"/>
        </w:rPr>
        <w:tab/>
      </w:r>
      <w:r w:rsidRPr="000E5579">
        <w:rPr>
          <w:rFonts w:ascii="Calibri" w:hAnsi="Calibri" w:cs="Calibri"/>
        </w:rPr>
        <w:tab/>
        <w:t>Globale Ökosystemeökologie, CHN G70.2</w:t>
      </w:r>
    </w:p>
    <w:p w14:paraId="48895E7B" w14:textId="77777777" w:rsidR="002837A1" w:rsidRPr="006F5394" w:rsidRDefault="002837A1" w:rsidP="00063884">
      <w:pPr>
        <w:pStyle w:val="Textkrper22"/>
        <w:spacing w:line="240" w:lineRule="auto"/>
        <w:jc w:val="both"/>
        <w:rPr>
          <w:rFonts w:ascii="Calibri" w:hAnsi="Calibri" w:cs="Calibri"/>
          <w:lang w:val="en-US"/>
        </w:rPr>
      </w:pPr>
      <w:r w:rsidRPr="000E5579">
        <w:rPr>
          <w:rFonts w:ascii="Calibri" w:hAnsi="Calibri" w:cs="Calibri"/>
        </w:rPr>
        <w:tab/>
      </w:r>
      <w:r w:rsidRPr="000E5579">
        <w:rPr>
          <w:rFonts w:ascii="Calibri" w:hAnsi="Calibri" w:cs="Calibri"/>
        </w:rPr>
        <w:tab/>
      </w:r>
      <w:r w:rsidRPr="000E5579">
        <w:rPr>
          <w:rFonts w:ascii="Calibri" w:hAnsi="Calibri" w:cs="Calibri"/>
        </w:rPr>
        <w:tab/>
      </w:r>
      <w:r w:rsidRPr="000E5579">
        <w:rPr>
          <w:rFonts w:ascii="Calibri" w:hAnsi="Calibri" w:cs="Calibri"/>
        </w:rPr>
        <w:tab/>
      </w:r>
      <w:r w:rsidRPr="006F5394">
        <w:rPr>
          <w:rFonts w:ascii="Calibri" w:hAnsi="Calibri" w:cs="Calibri"/>
          <w:lang w:val="en-US"/>
        </w:rPr>
        <w:t>044/ 632 55 22</w:t>
      </w:r>
      <w:r w:rsidRPr="006F5394">
        <w:rPr>
          <w:rFonts w:ascii="Calibri" w:hAnsi="Calibri" w:cs="Calibri"/>
          <w:lang w:val="en-US"/>
        </w:rPr>
        <w:tab/>
      </w:r>
      <w:hyperlink r:id="rId23" w:history="1">
        <w:r w:rsidRPr="006F5394">
          <w:rPr>
            <w:rStyle w:val="Hyperlink"/>
            <w:rFonts w:ascii="Calibri" w:hAnsi="Calibri" w:cs="Calibri"/>
            <w:color w:val="auto"/>
            <w:lang w:val="en-US"/>
          </w:rPr>
          <w:t>iris.hordijk@usys.ethz.ch</w:t>
        </w:r>
      </w:hyperlink>
    </w:p>
    <w:p w14:paraId="58FA79E9" w14:textId="77777777" w:rsidR="002837A1" w:rsidRPr="006F5394" w:rsidRDefault="002837A1" w:rsidP="00063884">
      <w:pPr>
        <w:pStyle w:val="Textkrper23"/>
        <w:spacing w:line="240" w:lineRule="auto"/>
        <w:jc w:val="both"/>
        <w:rPr>
          <w:rFonts w:ascii="Calibri" w:hAnsi="Calibri" w:cs="Calibri"/>
          <w:szCs w:val="24"/>
          <w:lang w:val="en-US"/>
        </w:rPr>
      </w:pPr>
      <w:r w:rsidRPr="006F5394">
        <w:rPr>
          <w:rFonts w:ascii="Calibri" w:hAnsi="Calibri" w:cs="Calibri"/>
          <w:szCs w:val="24"/>
          <w:lang w:val="en-US"/>
        </w:rPr>
        <w:t>Jaydev Shibashish</w:t>
      </w:r>
      <w:r w:rsidRPr="006F5394">
        <w:rPr>
          <w:rFonts w:ascii="Calibri" w:hAnsi="Calibri" w:cs="Calibri"/>
          <w:szCs w:val="24"/>
          <w:lang w:val="en-US"/>
        </w:rPr>
        <w:tab/>
      </w:r>
      <w:r w:rsidRPr="006F5394">
        <w:rPr>
          <w:rFonts w:ascii="Calibri" w:hAnsi="Calibri" w:cs="Calibri"/>
          <w:szCs w:val="24"/>
          <w:lang w:val="en-US"/>
        </w:rPr>
        <w:tab/>
        <w:t>Katalyse-Engineering, HCI E 130</w:t>
      </w:r>
    </w:p>
    <w:p w14:paraId="1C23C8B2" w14:textId="77777777" w:rsidR="002837A1" w:rsidRPr="000E5579" w:rsidRDefault="002837A1" w:rsidP="00063884">
      <w:pPr>
        <w:pStyle w:val="Textkrper23"/>
        <w:spacing w:line="240" w:lineRule="auto"/>
        <w:jc w:val="both"/>
        <w:rPr>
          <w:rFonts w:ascii="Calibri" w:hAnsi="Calibri" w:cs="Calibri"/>
          <w:szCs w:val="24"/>
          <w:lang w:val="de-CH"/>
        </w:rPr>
      </w:pPr>
      <w:r w:rsidRPr="006F5394">
        <w:rPr>
          <w:rFonts w:ascii="Calibri" w:hAnsi="Calibri" w:cs="Calibri"/>
          <w:szCs w:val="24"/>
          <w:lang w:val="en-US"/>
        </w:rPr>
        <w:tab/>
      </w:r>
      <w:r w:rsidRPr="006F5394">
        <w:rPr>
          <w:rFonts w:ascii="Calibri" w:hAnsi="Calibri" w:cs="Calibri"/>
          <w:szCs w:val="24"/>
          <w:lang w:val="en-US"/>
        </w:rPr>
        <w:tab/>
      </w:r>
      <w:r w:rsidRPr="006F5394">
        <w:rPr>
          <w:rFonts w:ascii="Calibri" w:hAnsi="Calibri" w:cs="Calibri"/>
          <w:szCs w:val="24"/>
          <w:lang w:val="en-US"/>
        </w:rPr>
        <w:tab/>
      </w:r>
      <w:r w:rsidRPr="006F5394">
        <w:rPr>
          <w:rFonts w:ascii="Calibri" w:hAnsi="Calibri" w:cs="Calibri"/>
          <w:szCs w:val="24"/>
          <w:lang w:val="en-US"/>
        </w:rPr>
        <w:tab/>
      </w:r>
      <w:r w:rsidRPr="000E5579">
        <w:rPr>
          <w:rFonts w:ascii="Calibri" w:hAnsi="Calibri" w:cs="Calibri"/>
          <w:szCs w:val="24"/>
          <w:lang w:val="de-CH"/>
        </w:rPr>
        <w:t>044/ 633 73 43</w:t>
      </w:r>
      <w:r w:rsidRPr="000E5579">
        <w:rPr>
          <w:rFonts w:ascii="Calibri" w:hAnsi="Calibri" w:cs="Calibri"/>
          <w:szCs w:val="24"/>
          <w:lang w:val="de-CH"/>
        </w:rPr>
        <w:tab/>
      </w:r>
      <w:hyperlink r:id="rId24" w:history="1">
        <w:r w:rsidRPr="000E5579">
          <w:rPr>
            <w:rStyle w:val="Hyperlink"/>
            <w:rFonts w:ascii="Calibri" w:hAnsi="Calibri" w:cs="Calibri"/>
            <w:color w:val="auto"/>
            <w:szCs w:val="24"/>
            <w:lang w:val="de-CH"/>
          </w:rPr>
          <w:t>jaydevs@chem.ethz.ch</w:t>
        </w:r>
      </w:hyperlink>
    </w:p>
    <w:p w14:paraId="23D72178" w14:textId="77777777" w:rsidR="002837A1" w:rsidRPr="000E5579" w:rsidRDefault="002837A1" w:rsidP="00063884">
      <w:pPr>
        <w:pStyle w:val="Textkrper23"/>
        <w:spacing w:line="240" w:lineRule="auto"/>
        <w:jc w:val="both"/>
        <w:rPr>
          <w:rFonts w:ascii="Calibri" w:hAnsi="Calibri" w:cs="Calibri"/>
          <w:szCs w:val="24"/>
          <w:lang w:val="de-CH"/>
        </w:rPr>
      </w:pPr>
      <w:r w:rsidRPr="000E5579">
        <w:rPr>
          <w:rFonts w:ascii="Calibri" w:hAnsi="Calibri" w:cs="Calibri"/>
          <w:szCs w:val="24"/>
          <w:lang w:val="de-CH"/>
        </w:rPr>
        <w:t>Kosciuch Aleksandra</w:t>
      </w:r>
      <w:r w:rsidRPr="000E5579">
        <w:rPr>
          <w:rFonts w:ascii="Calibri" w:hAnsi="Calibri" w:cs="Calibri"/>
          <w:szCs w:val="24"/>
          <w:lang w:val="de-CH"/>
        </w:rPr>
        <w:tab/>
      </w:r>
      <w:r w:rsidRPr="000E5579">
        <w:rPr>
          <w:rFonts w:ascii="Calibri" w:hAnsi="Calibri" w:cs="Calibri"/>
          <w:szCs w:val="24"/>
          <w:lang w:val="de-CH"/>
        </w:rPr>
        <w:tab/>
        <w:t>Multifunktionsmaterialien, HCI F 504</w:t>
      </w:r>
    </w:p>
    <w:p w14:paraId="0F2BB30B" w14:textId="77777777" w:rsidR="002837A1" w:rsidRPr="000E5579" w:rsidRDefault="002837A1" w:rsidP="00063884">
      <w:pPr>
        <w:pStyle w:val="Textkrper23"/>
        <w:spacing w:line="240" w:lineRule="auto"/>
        <w:jc w:val="both"/>
        <w:rPr>
          <w:rFonts w:ascii="Calibri" w:hAnsi="Calibri" w:cs="Calibri"/>
          <w:szCs w:val="24"/>
          <w:lang w:val="de-CH"/>
        </w:rPr>
      </w:pP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t>044/ 633 06 27</w:t>
      </w:r>
      <w:r w:rsidRPr="000E5579">
        <w:rPr>
          <w:rFonts w:ascii="Calibri" w:hAnsi="Calibri" w:cs="Calibri"/>
          <w:szCs w:val="24"/>
          <w:lang w:val="de-CH"/>
        </w:rPr>
        <w:tab/>
      </w:r>
      <w:hyperlink r:id="rId25" w:history="1">
        <w:r w:rsidRPr="000E5579">
          <w:rPr>
            <w:rStyle w:val="Hyperlink"/>
            <w:rFonts w:ascii="Calibri" w:hAnsi="Calibri" w:cs="Calibri"/>
            <w:color w:val="auto"/>
            <w:szCs w:val="24"/>
            <w:lang w:val="de-CH"/>
          </w:rPr>
          <w:t>aleksandra.kosciuch@mat.ethz.ch</w:t>
        </w:r>
      </w:hyperlink>
    </w:p>
    <w:p w14:paraId="1A805430" w14:textId="77777777" w:rsidR="002837A1" w:rsidRPr="000E5579" w:rsidRDefault="002837A1" w:rsidP="00063884">
      <w:pPr>
        <w:pStyle w:val="Textkrper23"/>
        <w:spacing w:line="240" w:lineRule="auto"/>
        <w:jc w:val="both"/>
        <w:rPr>
          <w:rFonts w:ascii="Calibri" w:hAnsi="Calibri" w:cs="Calibri"/>
          <w:szCs w:val="24"/>
          <w:lang w:val="de-CH"/>
        </w:rPr>
      </w:pPr>
      <w:r w:rsidRPr="000E5579">
        <w:rPr>
          <w:rFonts w:ascii="Calibri" w:hAnsi="Calibri" w:cs="Calibri"/>
          <w:szCs w:val="24"/>
          <w:lang w:val="de-CH"/>
        </w:rPr>
        <w:t>Kwasnitschka Daniel</w:t>
      </w:r>
      <w:r w:rsidRPr="000E5579">
        <w:rPr>
          <w:rFonts w:ascii="Calibri" w:hAnsi="Calibri" w:cs="Calibri"/>
          <w:szCs w:val="24"/>
          <w:lang w:val="de-CH"/>
        </w:rPr>
        <w:tab/>
      </w:r>
      <w:r w:rsidRPr="000E5579">
        <w:rPr>
          <w:rFonts w:ascii="Calibri" w:hAnsi="Calibri" w:cs="Calibri"/>
          <w:szCs w:val="24"/>
          <w:lang w:val="de-CH"/>
        </w:rPr>
        <w:tab/>
        <w:t>Prod.- und Operations-management, WEV H 314</w:t>
      </w:r>
    </w:p>
    <w:p w14:paraId="482A68D7" w14:textId="77777777" w:rsidR="002837A1" w:rsidRPr="000E5579" w:rsidRDefault="002837A1" w:rsidP="00063884">
      <w:pPr>
        <w:pStyle w:val="Textkrper23"/>
        <w:spacing w:line="240" w:lineRule="auto"/>
        <w:jc w:val="both"/>
        <w:rPr>
          <w:rFonts w:ascii="Calibri" w:hAnsi="Calibri" w:cs="Calibri"/>
          <w:szCs w:val="24"/>
          <w:lang w:val="de-CH"/>
        </w:rPr>
      </w:pP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t>044/ 632 83 89</w:t>
      </w:r>
      <w:r w:rsidRPr="000E5579">
        <w:rPr>
          <w:rFonts w:ascii="Calibri" w:hAnsi="Calibri" w:cs="Calibri"/>
          <w:szCs w:val="24"/>
          <w:lang w:val="de-CH"/>
        </w:rPr>
        <w:tab/>
      </w:r>
      <w:hyperlink r:id="rId26" w:history="1">
        <w:r w:rsidRPr="000E5579">
          <w:rPr>
            <w:rStyle w:val="Hyperlink"/>
            <w:rFonts w:ascii="Calibri" w:hAnsi="Calibri" w:cs="Calibri"/>
            <w:color w:val="auto"/>
            <w:szCs w:val="24"/>
            <w:lang w:val="de-CH"/>
          </w:rPr>
          <w:t>dKwasnitschka@ethz.ch</w:t>
        </w:r>
      </w:hyperlink>
    </w:p>
    <w:p w14:paraId="1E04CAD0" w14:textId="77777777" w:rsidR="002837A1" w:rsidRPr="000E5579" w:rsidRDefault="002837A1" w:rsidP="00063884">
      <w:pPr>
        <w:pStyle w:val="Textkrper22"/>
        <w:spacing w:line="240" w:lineRule="auto"/>
        <w:jc w:val="both"/>
        <w:rPr>
          <w:rFonts w:ascii="Calibri" w:hAnsi="Calibri" w:cs="Calibri"/>
          <w:szCs w:val="24"/>
        </w:rPr>
      </w:pPr>
      <w:r w:rsidRPr="000E5579">
        <w:rPr>
          <w:rFonts w:ascii="Calibri" w:hAnsi="Calibri" w:cs="Calibri"/>
          <w:szCs w:val="24"/>
        </w:rPr>
        <w:t>Ledoux Charles</w:t>
      </w:r>
      <w:r w:rsidRPr="000E5579">
        <w:rPr>
          <w:rFonts w:ascii="Calibri" w:hAnsi="Calibri" w:cs="Calibri"/>
          <w:szCs w:val="24"/>
        </w:rPr>
        <w:tab/>
      </w:r>
      <w:r w:rsidRPr="000E5579">
        <w:rPr>
          <w:rFonts w:ascii="Calibri" w:hAnsi="Calibri" w:cs="Calibri"/>
          <w:szCs w:val="24"/>
        </w:rPr>
        <w:tab/>
        <w:t>Biomechanik, HCP H 24.1</w:t>
      </w:r>
    </w:p>
    <w:p w14:paraId="38E544B6" w14:textId="77777777" w:rsidR="002837A1" w:rsidRPr="000E5579" w:rsidRDefault="002837A1" w:rsidP="00063884">
      <w:pPr>
        <w:pStyle w:val="Textkrper22"/>
        <w:spacing w:line="240" w:lineRule="auto"/>
        <w:jc w:val="both"/>
        <w:rPr>
          <w:rFonts w:ascii="Calibri" w:hAnsi="Calibri" w:cs="Calibri"/>
          <w:szCs w:val="24"/>
          <w:lang w:val="de-CH"/>
        </w:rPr>
      </w:pPr>
      <w:r w:rsidRPr="000E5579">
        <w:rPr>
          <w:rFonts w:ascii="Calibri" w:hAnsi="Calibri" w:cs="Calibri"/>
          <w:szCs w:val="24"/>
        </w:rPr>
        <w:tab/>
      </w:r>
      <w:r w:rsidRPr="000E5579">
        <w:rPr>
          <w:rFonts w:ascii="Calibri" w:hAnsi="Calibri" w:cs="Calibri"/>
          <w:szCs w:val="24"/>
        </w:rPr>
        <w:tab/>
      </w:r>
      <w:r w:rsidRPr="000E5579">
        <w:rPr>
          <w:rFonts w:ascii="Calibri" w:hAnsi="Calibri" w:cs="Calibri"/>
          <w:szCs w:val="24"/>
        </w:rPr>
        <w:tab/>
      </w:r>
      <w:r w:rsidRPr="000E5579">
        <w:rPr>
          <w:rFonts w:ascii="Calibri" w:hAnsi="Calibri" w:cs="Calibri"/>
          <w:szCs w:val="24"/>
        </w:rPr>
        <w:tab/>
      </w:r>
      <w:r w:rsidRPr="000E5579">
        <w:rPr>
          <w:rFonts w:ascii="Calibri" w:hAnsi="Calibri" w:cs="Calibri"/>
          <w:szCs w:val="24"/>
          <w:lang w:val="de-CH"/>
        </w:rPr>
        <w:t>044/ 633 79 37</w:t>
      </w:r>
      <w:r w:rsidRPr="000E5579">
        <w:rPr>
          <w:rFonts w:ascii="Calibri" w:hAnsi="Calibri" w:cs="Calibri"/>
          <w:szCs w:val="24"/>
          <w:lang w:val="de-CH"/>
        </w:rPr>
        <w:tab/>
      </w:r>
      <w:hyperlink r:id="rId27" w:history="1">
        <w:r w:rsidRPr="000E5579">
          <w:rPr>
            <w:rStyle w:val="Hyperlink"/>
            <w:rFonts w:ascii="Calibri" w:hAnsi="Calibri" w:cs="Calibri"/>
            <w:color w:val="auto"/>
            <w:szCs w:val="24"/>
            <w:lang w:val="de-CH"/>
          </w:rPr>
          <w:t>charles.ledoux@hest.ethz.ch</w:t>
        </w:r>
      </w:hyperlink>
    </w:p>
    <w:p w14:paraId="4E89C7F8" w14:textId="77777777" w:rsidR="002837A1" w:rsidRPr="000E5579" w:rsidRDefault="002837A1" w:rsidP="00063884">
      <w:pPr>
        <w:pStyle w:val="Textkrper22"/>
        <w:spacing w:line="240" w:lineRule="auto"/>
        <w:jc w:val="both"/>
        <w:rPr>
          <w:rFonts w:ascii="Calibri" w:hAnsi="Calibri" w:cs="Calibri"/>
          <w:szCs w:val="24"/>
          <w:lang w:val="de-CH"/>
        </w:rPr>
      </w:pPr>
      <w:r w:rsidRPr="000E5579">
        <w:rPr>
          <w:rFonts w:ascii="Calibri" w:hAnsi="Calibri" w:cs="Calibri"/>
          <w:szCs w:val="24"/>
          <w:lang w:val="de-CH"/>
        </w:rPr>
        <w:t>Li Zimai</w:t>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t>Experimentelle Epidemieologie, CHN K14</w:t>
      </w:r>
    </w:p>
    <w:p w14:paraId="16C9445F" w14:textId="77777777" w:rsidR="002837A1" w:rsidRPr="000E5579" w:rsidRDefault="002837A1" w:rsidP="00063884">
      <w:pPr>
        <w:pStyle w:val="Textkrper22"/>
        <w:spacing w:line="240" w:lineRule="auto"/>
        <w:jc w:val="both"/>
        <w:rPr>
          <w:rFonts w:ascii="Calibri" w:hAnsi="Calibri" w:cs="Calibri"/>
          <w:szCs w:val="24"/>
          <w:lang w:val="de-CH"/>
        </w:rPr>
      </w:pP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t>044/ 632 39 61</w:t>
      </w:r>
      <w:r w:rsidRPr="000E5579">
        <w:rPr>
          <w:rFonts w:ascii="Calibri" w:hAnsi="Calibri" w:cs="Calibri"/>
          <w:szCs w:val="24"/>
          <w:lang w:val="de-CH"/>
        </w:rPr>
        <w:tab/>
      </w:r>
      <w:hyperlink r:id="rId28" w:history="1">
        <w:r w:rsidRPr="000E5579">
          <w:rPr>
            <w:rStyle w:val="Hyperlink"/>
            <w:rFonts w:ascii="Calibri" w:hAnsi="Calibri" w:cs="Calibri"/>
            <w:color w:val="auto"/>
            <w:szCs w:val="24"/>
            <w:lang w:val="de-CH"/>
          </w:rPr>
          <w:t>zimai.li@env.ethz.ch</w:t>
        </w:r>
      </w:hyperlink>
    </w:p>
    <w:p w14:paraId="4250AABB" w14:textId="77777777" w:rsidR="002837A1" w:rsidRPr="000E5579" w:rsidRDefault="002837A1" w:rsidP="00063884">
      <w:pPr>
        <w:pStyle w:val="Textkrper22"/>
        <w:spacing w:line="240" w:lineRule="auto"/>
        <w:jc w:val="both"/>
        <w:rPr>
          <w:rFonts w:ascii="Calibri" w:hAnsi="Calibri" w:cs="Calibri"/>
          <w:szCs w:val="24"/>
          <w:lang w:val="de-CH"/>
        </w:rPr>
      </w:pPr>
      <w:r w:rsidRPr="000E5579">
        <w:rPr>
          <w:rFonts w:ascii="Calibri" w:hAnsi="Calibri" w:cs="Calibri"/>
          <w:szCs w:val="24"/>
          <w:lang w:val="de-CH"/>
        </w:rPr>
        <w:t>Luh Sandro</w:t>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t>Paul Scherrer Institut, 5232 Villingen PSI</w:t>
      </w:r>
    </w:p>
    <w:p w14:paraId="2BB2A6F2" w14:textId="77777777" w:rsidR="002837A1" w:rsidRPr="000E5579" w:rsidRDefault="002837A1" w:rsidP="00063884">
      <w:pPr>
        <w:pStyle w:val="Textkrper22"/>
        <w:spacing w:line="240" w:lineRule="auto"/>
        <w:jc w:val="both"/>
        <w:rPr>
          <w:rFonts w:ascii="Calibri" w:hAnsi="Calibri" w:cs="Calibri"/>
          <w:szCs w:val="24"/>
          <w:lang w:val="de-CH"/>
        </w:rPr>
      </w:pP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t>056/ 310 55 29</w:t>
      </w:r>
      <w:r w:rsidRPr="000E5579">
        <w:rPr>
          <w:rFonts w:ascii="Calibri" w:hAnsi="Calibri" w:cs="Calibri"/>
          <w:szCs w:val="24"/>
          <w:lang w:val="de-CH"/>
        </w:rPr>
        <w:tab/>
      </w:r>
      <w:hyperlink r:id="rId29" w:history="1">
        <w:r w:rsidRPr="000E5579">
          <w:rPr>
            <w:rStyle w:val="Hyperlink"/>
            <w:rFonts w:ascii="Calibri" w:hAnsi="Calibri" w:cs="Calibri"/>
            <w:color w:val="auto"/>
            <w:szCs w:val="24"/>
            <w:lang w:val="de-CH"/>
          </w:rPr>
          <w:t>sandro.luh@psi.ch</w:t>
        </w:r>
      </w:hyperlink>
    </w:p>
    <w:p w14:paraId="7FBB51AD" w14:textId="77777777" w:rsidR="002837A1" w:rsidRPr="000E5579" w:rsidRDefault="002837A1" w:rsidP="00063884">
      <w:pPr>
        <w:pStyle w:val="Textkrper22"/>
        <w:spacing w:line="240" w:lineRule="auto"/>
        <w:jc w:val="both"/>
        <w:rPr>
          <w:rFonts w:ascii="Calibri" w:hAnsi="Calibri" w:cs="Calibri"/>
          <w:szCs w:val="24"/>
          <w:lang w:val="de-CH"/>
        </w:rPr>
      </w:pPr>
      <w:r w:rsidRPr="000E5579">
        <w:rPr>
          <w:rFonts w:ascii="Calibri" w:hAnsi="Calibri" w:cs="Calibri"/>
          <w:szCs w:val="24"/>
          <w:lang w:val="de-CH"/>
        </w:rPr>
        <w:t>Martinez-Pérez Clara</w:t>
      </w:r>
      <w:r w:rsidRPr="000E5579">
        <w:rPr>
          <w:rFonts w:ascii="Calibri" w:hAnsi="Calibri" w:cs="Calibri"/>
          <w:szCs w:val="24"/>
          <w:lang w:val="de-CH"/>
        </w:rPr>
        <w:tab/>
      </w:r>
      <w:r w:rsidRPr="000E5579">
        <w:rPr>
          <w:rFonts w:ascii="Calibri" w:hAnsi="Calibri" w:cs="Calibri"/>
          <w:szCs w:val="24"/>
          <w:lang w:val="de-CH"/>
        </w:rPr>
        <w:tab/>
        <w:t>Grundwasser und Hydromechanik, HIL G 37.2</w:t>
      </w:r>
    </w:p>
    <w:p w14:paraId="503949CA" w14:textId="77777777" w:rsidR="002837A1" w:rsidRPr="000E5579" w:rsidRDefault="002837A1" w:rsidP="00063884">
      <w:pPr>
        <w:pStyle w:val="Textkrper22"/>
        <w:spacing w:line="240" w:lineRule="auto"/>
        <w:jc w:val="both"/>
        <w:rPr>
          <w:rFonts w:ascii="Calibri" w:hAnsi="Calibri" w:cs="Calibri"/>
          <w:szCs w:val="24"/>
          <w:lang w:val="fr-CH"/>
        </w:rPr>
      </w:pP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hyperlink r:id="rId30" w:history="1">
        <w:r w:rsidRPr="000E5579">
          <w:rPr>
            <w:rStyle w:val="Hyperlink"/>
            <w:rFonts w:ascii="Calibri" w:hAnsi="Calibri" w:cs="Calibri"/>
            <w:color w:val="auto"/>
            <w:szCs w:val="24"/>
            <w:lang w:val="fr-CH"/>
          </w:rPr>
          <w:t>martinez@ifu.baug.ethz.ch</w:t>
        </w:r>
      </w:hyperlink>
    </w:p>
    <w:p w14:paraId="40D0B29C" w14:textId="77777777" w:rsidR="002837A1" w:rsidRPr="006F5394" w:rsidRDefault="002837A1" w:rsidP="00063884">
      <w:pPr>
        <w:pStyle w:val="Textkrper22"/>
        <w:spacing w:line="240" w:lineRule="auto"/>
        <w:jc w:val="both"/>
        <w:rPr>
          <w:rFonts w:ascii="Calibri" w:hAnsi="Calibri" w:cs="Calibri"/>
          <w:szCs w:val="24"/>
          <w:lang w:val="it-IT"/>
        </w:rPr>
      </w:pPr>
      <w:r w:rsidRPr="006F5394">
        <w:rPr>
          <w:rFonts w:ascii="Calibri" w:hAnsi="Calibri" w:cs="Calibri"/>
          <w:szCs w:val="24"/>
          <w:lang w:val="it-IT"/>
        </w:rPr>
        <w:t>Szymala Dorota</w:t>
      </w:r>
      <w:r w:rsidRPr="006F5394">
        <w:rPr>
          <w:rFonts w:ascii="Calibri" w:hAnsi="Calibri" w:cs="Calibri"/>
          <w:szCs w:val="24"/>
          <w:lang w:val="it-IT"/>
        </w:rPr>
        <w:tab/>
      </w:r>
      <w:r w:rsidRPr="006F5394">
        <w:rPr>
          <w:rFonts w:ascii="Calibri" w:hAnsi="Calibri" w:cs="Calibri"/>
          <w:szCs w:val="24"/>
          <w:lang w:val="it-IT"/>
        </w:rPr>
        <w:tab/>
        <w:t>Biochemie, HPM G 10.1</w:t>
      </w:r>
    </w:p>
    <w:p w14:paraId="2160D78D" w14:textId="77777777" w:rsidR="002837A1" w:rsidRPr="000E5579" w:rsidRDefault="002837A1" w:rsidP="00063884">
      <w:pPr>
        <w:pStyle w:val="Textkrper22"/>
        <w:spacing w:line="240" w:lineRule="auto"/>
        <w:jc w:val="both"/>
        <w:rPr>
          <w:rFonts w:ascii="Calibri" w:hAnsi="Calibri" w:cs="Calibri"/>
          <w:szCs w:val="24"/>
          <w:lang w:val="fr-CH"/>
        </w:rPr>
      </w:pPr>
      <w:r w:rsidRPr="006F5394">
        <w:rPr>
          <w:rFonts w:ascii="Calibri" w:hAnsi="Calibri" w:cs="Calibri"/>
          <w:szCs w:val="24"/>
          <w:lang w:val="it-IT"/>
        </w:rPr>
        <w:tab/>
      </w:r>
      <w:r w:rsidRPr="006F5394">
        <w:rPr>
          <w:rFonts w:ascii="Calibri" w:hAnsi="Calibri" w:cs="Calibri"/>
          <w:szCs w:val="24"/>
          <w:lang w:val="it-IT"/>
        </w:rPr>
        <w:tab/>
      </w:r>
      <w:r w:rsidRPr="006F5394">
        <w:rPr>
          <w:rFonts w:ascii="Calibri" w:hAnsi="Calibri" w:cs="Calibri"/>
          <w:szCs w:val="24"/>
          <w:lang w:val="it-IT"/>
        </w:rPr>
        <w:tab/>
      </w:r>
      <w:r w:rsidRPr="006F5394">
        <w:rPr>
          <w:rFonts w:ascii="Calibri" w:hAnsi="Calibri" w:cs="Calibri"/>
          <w:szCs w:val="24"/>
          <w:lang w:val="it-IT"/>
        </w:rPr>
        <w:tab/>
      </w:r>
      <w:r w:rsidRPr="006F5394">
        <w:rPr>
          <w:rFonts w:ascii="Calibri" w:hAnsi="Calibri" w:cs="Calibri"/>
          <w:szCs w:val="24"/>
          <w:lang w:val="it-IT"/>
        </w:rPr>
        <w:tab/>
      </w:r>
      <w:r w:rsidRPr="006F5394">
        <w:rPr>
          <w:rFonts w:ascii="Calibri" w:hAnsi="Calibri" w:cs="Calibri"/>
          <w:szCs w:val="24"/>
          <w:lang w:val="it-IT"/>
        </w:rPr>
        <w:tab/>
      </w:r>
      <w:r w:rsidRPr="006F5394">
        <w:rPr>
          <w:rFonts w:ascii="Calibri" w:hAnsi="Calibri" w:cs="Calibri"/>
          <w:szCs w:val="24"/>
          <w:lang w:val="it-IT"/>
        </w:rPr>
        <w:tab/>
      </w:r>
      <w:hyperlink r:id="rId31" w:history="1">
        <w:r w:rsidRPr="000E5579">
          <w:rPr>
            <w:rStyle w:val="Hyperlink"/>
            <w:rFonts w:ascii="Calibri" w:hAnsi="Calibri" w:cs="Calibri"/>
            <w:color w:val="auto"/>
            <w:szCs w:val="24"/>
            <w:lang w:val="fr-CH"/>
          </w:rPr>
          <w:t>dorotamaria.szymala@bc.biol.ethz.ch</w:t>
        </w:r>
      </w:hyperlink>
    </w:p>
    <w:p w14:paraId="1B39FDA3" w14:textId="77777777" w:rsidR="002837A1" w:rsidRPr="000E5579" w:rsidRDefault="002837A1" w:rsidP="00063884">
      <w:pPr>
        <w:pStyle w:val="Textkrper22"/>
        <w:spacing w:line="240" w:lineRule="auto"/>
        <w:jc w:val="both"/>
        <w:rPr>
          <w:rFonts w:ascii="Calibri" w:hAnsi="Calibri" w:cs="Calibri"/>
          <w:szCs w:val="24"/>
          <w:lang w:val="de-CH"/>
        </w:rPr>
      </w:pPr>
      <w:r w:rsidRPr="000E5579">
        <w:rPr>
          <w:rFonts w:ascii="Calibri" w:hAnsi="Calibri" w:cs="Calibri"/>
          <w:szCs w:val="24"/>
          <w:lang w:val="de-CH"/>
        </w:rPr>
        <w:t>Tsalicoglou, Christina</w:t>
      </w:r>
      <w:r w:rsidRPr="000E5579">
        <w:rPr>
          <w:rFonts w:ascii="Calibri" w:hAnsi="Calibri" w:cs="Calibri"/>
          <w:szCs w:val="24"/>
          <w:lang w:val="de-CH"/>
        </w:rPr>
        <w:tab/>
      </w:r>
      <w:r w:rsidRPr="000E5579">
        <w:rPr>
          <w:rFonts w:ascii="Calibri" w:hAnsi="Calibri" w:cs="Calibri"/>
          <w:szCs w:val="24"/>
          <w:lang w:val="de-CH"/>
        </w:rPr>
        <w:tab/>
        <w:t>Institut für Fluiddynamik, ML F 51.2</w:t>
      </w:r>
    </w:p>
    <w:p w14:paraId="1AC41FA6" w14:textId="77777777" w:rsidR="002837A1" w:rsidRPr="000E5579" w:rsidRDefault="002837A1" w:rsidP="00063884">
      <w:pPr>
        <w:pStyle w:val="Textkrper22"/>
        <w:spacing w:line="240" w:lineRule="auto"/>
        <w:jc w:val="both"/>
        <w:rPr>
          <w:rFonts w:ascii="Calibri" w:hAnsi="Calibri" w:cs="Calibri"/>
          <w:szCs w:val="24"/>
          <w:lang w:val="de-CH"/>
        </w:rPr>
      </w:pP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t>044/ 632 98 79</w:t>
      </w:r>
      <w:r w:rsidRPr="000E5579">
        <w:rPr>
          <w:rFonts w:ascii="Calibri" w:hAnsi="Calibri" w:cs="Calibri"/>
          <w:szCs w:val="24"/>
          <w:lang w:val="de-CH"/>
        </w:rPr>
        <w:tab/>
      </w:r>
      <w:hyperlink r:id="rId32" w:history="1">
        <w:r w:rsidRPr="000E5579">
          <w:rPr>
            <w:rStyle w:val="Hyperlink"/>
            <w:rFonts w:ascii="Calibri" w:hAnsi="Calibri" w:cs="Calibri"/>
            <w:color w:val="auto"/>
            <w:szCs w:val="24"/>
            <w:lang w:val="de-CH"/>
          </w:rPr>
          <w:t>ctsalico@ethz.ch</w:t>
        </w:r>
      </w:hyperlink>
    </w:p>
    <w:p w14:paraId="70FED714" w14:textId="77777777" w:rsidR="002837A1" w:rsidRPr="000E5579" w:rsidRDefault="002837A1" w:rsidP="00063884">
      <w:pPr>
        <w:pStyle w:val="Textkrper22"/>
        <w:spacing w:line="240" w:lineRule="auto"/>
        <w:jc w:val="both"/>
        <w:rPr>
          <w:rFonts w:ascii="Calibri" w:hAnsi="Calibri" w:cs="Calibri"/>
          <w:szCs w:val="24"/>
          <w:lang w:val="de-CH"/>
        </w:rPr>
      </w:pPr>
      <w:r w:rsidRPr="000E5579">
        <w:rPr>
          <w:rFonts w:ascii="Calibri" w:hAnsi="Calibri" w:cs="Calibri"/>
          <w:szCs w:val="24"/>
          <w:lang w:val="de-CH"/>
        </w:rPr>
        <w:t>Visscher Rosa</w:t>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t>Bewegungsbiomechanik, HCP H16.1</w:t>
      </w:r>
    </w:p>
    <w:p w14:paraId="7B8E07CF" w14:textId="77777777" w:rsidR="002837A1" w:rsidRPr="000E5579" w:rsidRDefault="002837A1" w:rsidP="00063884">
      <w:pPr>
        <w:pStyle w:val="Textkrper22"/>
        <w:spacing w:line="240" w:lineRule="auto"/>
        <w:jc w:val="both"/>
        <w:rPr>
          <w:rFonts w:ascii="Calibri" w:hAnsi="Calibri" w:cs="Calibri"/>
          <w:szCs w:val="24"/>
          <w:lang w:val="de-CH"/>
        </w:rPr>
      </w:pP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t>044/ 633 26 82</w:t>
      </w:r>
      <w:r w:rsidRPr="000E5579">
        <w:rPr>
          <w:rFonts w:ascii="Calibri" w:hAnsi="Calibri" w:cs="Calibri"/>
          <w:szCs w:val="24"/>
          <w:lang w:val="de-CH"/>
        </w:rPr>
        <w:tab/>
      </w:r>
      <w:hyperlink r:id="rId33" w:history="1">
        <w:r w:rsidRPr="000E5579">
          <w:rPr>
            <w:rStyle w:val="Hyperlink"/>
            <w:rFonts w:ascii="Calibri" w:hAnsi="Calibri" w:cs="Calibri"/>
            <w:color w:val="auto"/>
            <w:szCs w:val="24"/>
            <w:lang w:val="de-CH"/>
          </w:rPr>
          <w:t>rosa.visscher@hest.ethz.ch</w:t>
        </w:r>
      </w:hyperlink>
    </w:p>
    <w:p w14:paraId="12CE7F9F" w14:textId="77777777" w:rsidR="002837A1" w:rsidRPr="000E5579" w:rsidRDefault="002837A1" w:rsidP="00063884">
      <w:pPr>
        <w:pStyle w:val="Textkrper22"/>
        <w:spacing w:line="240" w:lineRule="auto"/>
        <w:jc w:val="both"/>
        <w:rPr>
          <w:rFonts w:ascii="Calibri" w:hAnsi="Calibri" w:cs="Calibri"/>
          <w:bCs/>
          <w:szCs w:val="24"/>
          <w:lang w:val="de-CH"/>
        </w:rPr>
      </w:pPr>
      <w:r w:rsidRPr="000E5579">
        <w:rPr>
          <w:rFonts w:ascii="Calibri" w:hAnsi="Calibri" w:cs="Calibri"/>
          <w:bCs/>
          <w:szCs w:val="24"/>
          <w:lang w:val="de-CH"/>
        </w:rPr>
        <w:t>Vorobyeva, Evgeniya</w:t>
      </w:r>
      <w:r w:rsidRPr="000E5579">
        <w:rPr>
          <w:rFonts w:ascii="Calibri" w:hAnsi="Calibri" w:cs="Calibri"/>
          <w:bCs/>
          <w:szCs w:val="24"/>
          <w:lang w:val="de-CH"/>
        </w:rPr>
        <w:tab/>
      </w:r>
      <w:r w:rsidRPr="000E5579">
        <w:rPr>
          <w:rFonts w:ascii="Calibri" w:hAnsi="Calibri" w:cs="Calibri"/>
          <w:bCs/>
          <w:szCs w:val="24"/>
          <w:lang w:val="de-CH"/>
        </w:rPr>
        <w:tab/>
        <w:t>Dep. Maschinenbau und Verfahrenstechnik, ML L22</w:t>
      </w:r>
    </w:p>
    <w:p w14:paraId="1702AE23" w14:textId="77777777" w:rsidR="002837A1" w:rsidRPr="000E5579" w:rsidRDefault="002837A1" w:rsidP="00063884">
      <w:pPr>
        <w:pStyle w:val="Textkrper22"/>
        <w:spacing w:line="240" w:lineRule="auto"/>
        <w:jc w:val="both"/>
        <w:rPr>
          <w:rFonts w:ascii="Calibri" w:hAnsi="Calibri" w:cs="Calibri"/>
          <w:bCs/>
          <w:szCs w:val="24"/>
          <w:lang w:val="de-CH"/>
        </w:rPr>
      </w:pPr>
      <w:r w:rsidRPr="000E5579">
        <w:rPr>
          <w:rFonts w:ascii="Calibri" w:hAnsi="Calibri" w:cs="Calibri"/>
          <w:bCs/>
          <w:szCs w:val="24"/>
          <w:lang w:val="de-CH"/>
        </w:rPr>
        <w:tab/>
      </w:r>
      <w:r w:rsidRPr="000E5579">
        <w:rPr>
          <w:rFonts w:ascii="Calibri" w:hAnsi="Calibri" w:cs="Calibri"/>
          <w:bCs/>
          <w:szCs w:val="24"/>
          <w:lang w:val="de-CH"/>
        </w:rPr>
        <w:tab/>
      </w:r>
      <w:r w:rsidRPr="000E5579">
        <w:rPr>
          <w:rFonts w:ascii="Calibri" w:hAnsi="Calibri" w:cs="Calibri"/>
          <w:bCs/>
          <w:szCs w:val="24"/>
          <w:lang w:val="de-CH"/>
        </w:rPr>
        <w:tab/>
      </w:r>
      <w:r w:rsidRPr="000E5579">
        <w:rPr>
          <w:rFonts w:ascii="Calibri" w:hAnsi="Calibri" w:cs="Calibri"/>
          <w:bCs/>
          <w:szCs w:val="24"/>
          <w:lang w:val="de-CH"/>
        </w:rPr>
        <w:tab/>
        <w:t>044/ 633 88 78</w:t>
      </w:r>
      <w:r w:rsidRPr="000E5579">
        <w:rPr>
          <w:rFonts w:ascii="Calibri" w:hAnsi="Calibri" w:cs="Calibri"/>
          <w:bCs/>
          <w:szCs w:val="24"/>
          <w:lang w:val="de-CH"/>
        </w:rPr>
        <w:tab/>
      </w:r>
      <w:hyperlink r:id="rId34" w:history="1">
        <w:r w:rsidRPr="000E5579">
          <w:rPr>
            <w:rStyle w:val="Hyperlink"/>
            <w:rFonts w:ascii="Calibri" w:hAnsi="Calibri" w:cs="Calibri"/>
            <w:bCs/>
            <w:color w:val="auto"/>
            <w:szCs w:val="24"/>
            <w:lang w:val="de-CH"/>
          </w:rPr>
          <w:t>evorobye@ethz.ch</w:t>
        </w:r>
      </w:hyperlink>
    </w:p>
    <w:p w14:paraId="5CDF311B" w14:textId="77777777" w:rsidR="002837A1" w:rsidRPr="000E5579" w:rsidRDefault="002837A1" w:rsidP="00063884">
      <w:pPr>
        <w:pStyle w:val="Textkrper23"/>
        <w:spacing w:line="240" w:lineRule="auto"/>
        <w:jc w:val="both"/>
        <w:rPr>
          <w:rFonts w:ascii="Calibri" w:hAnsi="Calibri" w:cs="Calibri"/>
          <w:szCs w:val="24"/>
          <w:lang w:val="de-CH"/>
        </w:rPr>
      </w:pPr>
      <w:r w:rsidRPr="000E5579">
        <w:rPr>
          <w:rFonts w:ascii="Calibri" w:hAnsi="Calibri" w:cs="Calibri"/>
          <w:szCs w:val="24"/>
          <w:lang w:val="de-CH"/>
        </w:rPr>
        <w:t>Wehner Linda</w:t>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t>Multifunktionsmaterialien, HCI F 504</w:t>
      </w:r>
    </w:p>
    <w:p w14:paraId="796BC214" w14:textId="77777777" w:rsidR="002837A1" w:rsidRPr="000E5579" w:rsidRDefault="002837A1" w:rsidP="00063884">
      <w:pPr>
        <w:pStyle w:val="Textkrper22"/>
        <w:spacing w:line="240" w:lineRule="auto"/>
        <w:jc w:val="both"/>
        <w:rPr>
          <w:rFonts w:ascii="Calibri" w:hAnsi="Calibri" w:cs="Calibri"/>
          <w:szCs w:val="24"/>
          <w:lang w:val="en-GB"/>
        </w:rPr>
      </w:pP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en-GB"/>
        </w:rPr>
        <w:t>044/ 633 21 59</w:t>
      </w:r>
      <w:r w:rsidRPr="000E5579">
        <w:rPr>
          <w:rFonts w:ascii="Calibri" w:hAnsi="Calibri" w:cs="Calibri"/>
          <w:szCs w:val="24"/>
          <w:lang w:val="en-GB"/>
        </w:rPr>
        <w:tab/>
      </w:r>
      <w:hyperlink r:id="rId35" w:history="1">
        <w:r w:rsidRPr="000E5579">
          <w:rPr>
            <w:rStyle w:val="Hyperlink"/>
            <w:rFonts w:ascii="Calibri" w:hAnsi="Calibri" w:cs="Calibri"/>
            <w:color w:val="auto"/>
            <w:szCs w:val="24"/>
            <w:lang w:val="en-GB"/>
          </w:rPr>
          <w:t>linda.wehner@mat.ethz.ch</w:t>
        </w:r>
      </w:hyperlink>
    </w:p>
    <w:p w14:paraId="36018156" w14:textId="77777777" w:rsidR="002837A1" w:rsidRPr="000E5579" w:rsidRDefault="002837A1" w:rsidP="00063884">
      <w:pPr>
        <w:pStyle w:val="Textkrper22"/>
        <w:spacing w:line="240" w:lineRule="auto"/>
        <w:jc w:val="both"/>
        <w:rPr>
          <w:rFonts w:ascii="Calibri" w:hAnsi="Calibri" w:cs="Calibri"/>
          <w:szCs w:val="24"/>
          <w:lang w:val="en-GB"/>
        </w:rPr>
      </w:pPr>
      <w:r w:rsidRPr="000E5579">
        <w:rPr>
          <w:rFonts w:ascii="Calibri" w:hAnsi="Calibri" w:cs="Calibri"/>
          <w:szCs w:val="24"/>
          <w:lang w:val="en-GB"/>
        </w:rPr>
        <w:lastRenderedPageBreak/>
        <w:t>Zbytniewska Monika</w:t>
      </w:r>
      <w:r w:rsidRPr="000E5579">
        <w:rPr>
          <w:rFonts w:ascii="Calibri" w:hAnsi="Calibri" w:cs="Calibri"/>
          <w:szCs w:val="24"/>
          <w:lang w:val="en-GB"/>
        </w:rPr>
        <w:tab/>
      </w:r>
      <w:r w:rsidRPr="000E5579">
        <w:rPr>
          <w:rFonts w:ascii="Calibri" w:hAnsi="Calibri" w:cs="Calibri"/>
          <w:szCs w:val="24"/>
          <w:lang w:val="en-GB"/>
        </w:rPr>
        <w:tab/>
        <w:t>Rehabilitation Engineering Lab, BAA C 307.1</w:t>
      </w:r>
    </w:p>
    <w:p w14:paraId="72CB94AF" w14:textId="77777777" w:rsidR="002837A1" w:rsidRPr="000E5579" w:rsidRDefault="002837A1" w:rsidP="00063884">
      <w:pPr>
        <w:pStyle w:val="Textkrper22"/>
        <w:spacing w:line="240" w:lineRule="auto"/>
        <w:jc w:val="both"/>
        <w:rPr>
          <w:rFonts w:ascii="Calibri" w:hAnsi="Calibri" w:cs="Calibri"/>
          <w:szCs w:val="24"/>
          <w:lang w:val="de-CH"/>
        </w:rPr>
      </w:pPr>
      <w:r w:rsidRPr="000E5579">
        <w:rPr>
          <w:rFonts w:ascii="Calibri" w:hAnsi="Calibri" w:cs="Calibri"/>
          <w:szCs w:val="24"/>
          <w:lang w:val="en-GB"/>
        </w:rPr>
        <w:tab/>
      </w:r>
      <w:r w:rsidRPr="000E5579">
        <w:rPr>
          <w:rFonts w:ascii="Calibri" w:hAnsi="Calibri" w:cs="Calibri"/>
          <w:szCs w:val="24"/>
          <w:lang w:val="en-GB"/>
        </w:rPr>
        <w:tab/>
      </w:r>
      <w:r w:rsidRPr="000E5579">
        <w:rPr>
          <w:rFonts w:ascii="Calibri" w:hAnsi="Calibri" w:cs="Calibri"/>
          <w:szCs w:val="24"/>
          <w:lang w:val="en-GB"/>
        </w:rPr>
        <w:tab/>
      </w:r>
      <w:r w:rsidRPr="000E5579">
        <w:rPr>
          <w:rFonts w:ascii="Calibri" w:hAnsi="Calibri" w:cs="Calibri"/>
          <w:szCs w:val="24"/>
          <w:lang w:val="en-GB"/>
        </w:rPr>
        <w:tab/>
      </w:r>
      <w:r w:rsidRPr="000E5579">
        <w:rPr>
          <w:rFonts w:ascii="Calibri" w:hAnsi="Calibri" w:cs="Calibri"/>
          <w:szCs w:val="24"/>
          <w:lang w:val="en-GB"/>
        </w:rPr>
        <w:tab/>
      </w:r>
      <w:r w:rsidRPr="000E5579">
        <w:rPr>
          <w:rFonts w:ascii="Calibri" w:hAnsi="Calibri" w:cs="Calibri"/>
          <w:szCs w:val="24"/>
          <w:lang w:val="en-GB"/>
        </w:rPr>
        <w:tab/>
      </w:r>
      <w:r w:rsidRPr="000E5579">
        <w:rPr>
          <w:rFonts w:ascii="Calibri" w:hAnsi="Calibri" w:cs="Calibri"/>
          <w:szCs w:val="24"/>
          <w:lang w:val="en-GB"/>
        </w:rPr>
        <w:tab/>
      </w:r>
      <w:hyperlink r:id="rId36" w:history="1">
        <w:r w:rsidRPr="000E5579">
          <w:rPr>
            <w:rStyle w:val="Hyperlink"/>
            <w:rFonts w:ascii="Calibri" w:hAnsi="Calibri" w:cs="Calibri"/>
            <w:color w:val="auto"/>
            <w:szCs w:val="24"/>
            <w:lang w:val="de-CH"/>
          </w:rPr>
          <w:t>monika.zbytniewska@hest.ethz.ch</w:t>
        </w:r>
      </w:hyperlink>
    </w:p>
    <w:p w14:paraId="0713F29E" w14:textId="77777777" w:rsidR="002837A1" w:rsidRPr="000E5579" w:rsidRDefault="002837A1" w:rsidP="00063884">
      <w:pPr>
        <w:pStyle w:val="Textkrper22"/>
        <w:spacing w:line="240" w:lineRule="auto"/>
        <w:jc w:val="both"/>
        <w:rPr>
          <w:rFonts w:ascii="Calibri" w:hAnsi="Calibri" w:cs="Calibri"/>
          <w:b/>
          <w:szCs w:val="24"/>
          <w:lang w:val="de-CH"/>
        </w:rPr>
      </w:pPr>
    </w:p>
    <w:p w14:paraId="234F4063" w14:textId="77777777" w:rsidR="002837A1" w:rsidRPr="000E5579" w:rsidRDefault="002837A1" w:rsidP="00063884">
      <w:pPr>
        <w:pStyle w:val="Textkrper22"/>
        <w:spacing w:line="240" w:lineRule="auto"/>
        <w:jc w:val="both"/>
        <w:rPr>
          <w:rFonts w:ascii="Calibri" w:hAnsi="Calibri" w:cs="Calibri"/>
          <w:b/>
          <w:szCs w:val="24"/>
          <w:lang w:val="de-CH"/>
        </w:rPr>
      </w:pPr>
      <w:r w:rsidRPr="000E5579">
        <w:rPr>
          <w:rFonts w:ascii="Calibri" w:hAnsi="Calibri" w:cs="Calibri"/>
          <w:b/>
          <w:szCs w:val="24"/>
          <w:lang w:val="de-CH"/>
        </w:rPr>
        <w:t>A.5. Leiter der ständigen Arbeitsgruppen:</w:t>
      </w:r>
    </w:p>
    <w:p w14:paraId="3265D727" w14:textId="77777777" w:rsidR="002837A1" w:rsidRPr="000E5579" w:rsidRDefault="002837A1" w:rsidP="00063884">
      <w:pPr>
        <w:pStyle w:val="Textkrper22"/>
        <w:spacing w:line="240" w:lineRule="auto"/>
        <w:ind w:left="2120" w:hanging="2120"/>
        <w:jc w:val="both"/>
        <w:rPr>
          <w:rFonts w:ascii="Calibri" w:hAnsi="Calibri"/>
          <w:lang w:val="de-CH"/>
        </w:rPr>
      </w:pPr>
      <w:r w:rsidRPr="000E5579">
        <w:rPr>
          <w:rFonts w:ascii="Calibri" w:hAnsi="Calibri"/>
          <w:lang w:val="de-CH"/>
        </w:rPr>
        <w:t>Politics:</w:t>
      </w:r>
      <w:r w:rsidRPr="000E5579">
        <w:rPr>
          <w:rFonts w:ascii="Calibri" w:hAnsi="Calibri"/>
          <w:lang w:val="de-CH"/>
        </w:rPr>
        <w:tab/>
        <w:t>Coordinator</w:t>
      </w:r>
      <w:r w:rsidRPr="000E5579">
        <w:rPr>
          <w:rFonts w:ascii="Calibri" w:hAnsi="Calibri"/>
          <w:lang w:val="de-CH"/>
        </w:rPr>
        <w:tab/>
      </w:r>
      <w:r w:rsidRPr="000E5579">
        <w:rPr>
          <w:rFonts w:ascii="Calibri" w:hAnsi="Calibri"/>
          <w:lang w:val="de-CH"/>
        </w:rPr>
        <w:tab/>
        <w:t>Viktoria Gerken</w:t>
      </w:r>
    </w:p>
    <w:p w14:paraId="07FBCE0F" w14:textId="77777777" w:rsidR="002837A1" w:rsidRPr="000E5579" w:rsidRDefault="002837A1" w:rsidP="00063884">
      <w:pPr>
        <w:pStyle w:val="Textkrper22"/>
        <w:spacing w:line="240" w:lineRule="auto"/>
        <w:ind w:left="2120"/>
        <w:jc w:val="both"/>
        <w:rPr>
          <w:rFonts w:ascii="Calibri" w:hAnsi="Calibri"/>
          <w:lang w:val="de-CH"/>
        </w:rPr>
      </w:pPr>
      <w:r w:rsidRPr="000E5579">
        <w:rPr>
          <w:rFonts w:ascii="Calibri" w:hAnsi="Calibri"/>
          <w:lang w:val="de-CH"/>
        </w:rPr>
        <w:t>Stellvertretung</w:t>
      </w:r>
      <w:r w:rsidRPr="000E5579">
        <w:rPr>
          <w:rFonts w:ascii="Calibri" w:hAnsi="Calibri"/>
          <w:lang w:val="de-CH"/>
        </w:rPr>
        <w:tab/>
        <w:t xml:space="preserve">Andreas Dounas </w:t>
      </w:r>
    </w:p>
    <w:p w14:paraId="621CD596" w14:textId="77777777" w:rsidR="002837A1" w:rsidRPr="006F5394" w:rsidRDefault="002837A1" w:rsidP="00063884">
      <w:pPr>
        <w:pStyle w:val="Textkrper22"/>
        <w:spacing w:line="240" w:lineRule="auto"/>
        <w:jc w:val="both"/>
        <w:rPr>
          <w:rFonts w:ascii="Calibri" w:hAnsi="Calibri"/>
          <w:lang w:val="de-CH"/>
        </w:rPr>
      </w:pPr>
      <w:r w:rsidRPr="006F5394">
        <w:rPr>
          <w:rFonts w:ascii="Calibri" w:hAnsi="Calibri"/>
          <w:lang w:val="de-CH"/>
        </w:rPr>
        <w:t>Events:</w:t>
      </w:r>
      <w:r w:rsidRPr="006F5394">
        <w:rPr>
          <w:rFonts w:ascii="Calibri" w:hAnsi="Calibri"/>
          <w:lang w:val="de-CH"/>
        </w:rPr>
        <w:tab/>
      </w:r>
      <w:r w:rsidRPr="006F5394">
        <w:rPr>
          <w:rFonts w:ascii="Calibri" w:hAnsi="Calibri"/>
          <w:lang w:val="de-CH"/>
        </w:rPr>
        <w:tab/>
        <w:t>Coordinator</w:t>
      </w:r>
      <w:r w:rsidRPr="006F5394">
        <w:rPr>
          <w:rFonts w:ascii="Calibri" w:hAnsi="Calibri"/>
          <w:lang w:val="de-CH"/>
        </w:rPr>
        <w:tab/>
      </w:r>
      <w:r w:rsidRPr="006F5394">
        <w:rPr>
          <w:rFonts w:ascii="Calibri" w:hAnsi="Calibri"/>
          <w:lang w:val="de-CH"/>
        </w:rPr>
        <w:tab/>
        <w:t>Monika Zbytniewska</w:t>
      </w:r>
    </w:p>
    <w:p w14:paraId="073AC7EB" w14:textId="77777777" w:rsidR="002837A1" w:rsidRPr="006F5394" w:rsidRDefault="002837A1" w:rsidP="00063884">
      <w:pPr>
        <w:pStyle w:val="Textkrper22"/>
        <w:spacing w:line="240" w:lineRule="auto"/>
        <w:jc w:val="both"/>
        <w:rPr>
          <w:rFonts w:ascii="Calibri" w:hAnsi="Calibri"/>
          <w:lang w:val="de-CH"/>
        </w:rPr>
      </w:pPr>
      <w:r w:rsidRPr="006F5394">
        <w:rPr>
          <w:rFonts w:ascii="Calibri" w:hAnsi="Calibri"/>
          <w:lang w:val="de-CH"/>
        </w:rPr>
        <w:tab/>
      </w:r>
      <w:r w:rsidRPr="006F5394">
        <w:rPr>
          <w:rFonts w:ascii="Calibri" w:hAnsi="Calibri"/>
          <w:lang w:val="de-CH"/>
        </w:rPr>
        <w:tab/>
      </w:r>
      <w:r w:rsidRPr="006F5394">
        <w:rPr>
          <w:rFonts w:ascii="Calibri" w:hAnsi="Calibri"/>
          <w:lang w:val="de-CH"/>
        </w:rPr>
        <w:tab/>
        <w:t>Stellvertretung</w:t>
      </w:r>
      <w:r w:rsidRPr="006F5394">
        <w:rPr>
          <w:rFonts w:ascii="Calibri" w:hAnsi="Calibri"/>
          <w:lang w:val="de-CH"/>
        </w:rPr>
        <w:tab/>
        <w:t>Anca-Denise Ciuta</w:t>
      </w:r>
    </w:p>
    <w:p w14:paraId="75142F7A" w14:textId="77777777" w:rsidR="002837A1" w:rsidRPr="006F5394" w:rsidRDefault="002837A1" w:rsidP="00063884">
      <w:pPr>
        <w:pStyle w:val="Textkrper22"/>
        <w:spacing w:line="240" w:lineRule="auto"/>
        <w:jc w:val="both"/>
        <w:rPr>
          <w:rFonts w:ascii="Calibri" w:hAnsi="Calibri"/>
          <w:lang w:val="de-CH"/>
        </w:rPr>
      </w:pPr>
      <w:r w:rsidRPr="006F5394">
        <w:rPr>
          <w:rFonts w:ascii="Calibri" w:hAnsi="Calibri"/>
          <w:lang w:val="de-CH"/>
        </w:rPr>
        <w:t>PostDoc+:</w:t>
      </w:r>
      <w:r w:rsidRPr="006F5394">
        <w:rPr>
          <w:rFonts w:ascii="Calibri" w:hAnsi="Calibri"/>
          <w:lang w:val="de-CH"/>
        </w:rPr>
        <w:tab/>
      </w:r>
      <w:r w:rsidRPr="006F5394">
        <w:rPr>
          <w:rFonts w:ascii="Calibri" w:hAnsi="Calibri"/>
          <w:lang w:val="de-CH"/>
        </w:rPr>
        <w:tab/>
        <w:t>Coordinator</w:t>
      </w:r>
      <w:r w:rsidRPr="006F5394">
        <w:rPr>
          <w:rFonts w:ascii="Calibri" w:hAnsi="Calibri"/>
          <w:lang w:val="de-CH"/>
        </w:rPr>
        <w:tab/>
      </w:r>
      <w:r w:rsidRPr="006F5394">
        <w:rPr>
          <w:rFonts w:ascii="Calibri" w:hAnsi="Calibri"/>
          <w:lang w:val="de-CH"/>
        </w:rPr>
        <w:tab/>
        <w:t>Evgeniya Vorobyeva</w:t>
      </w:r>
    </w:p>
    <w:p w14:paraId="226E4280" w14:textId="77777777" w:rsidR="002837A1" w:rsidRPr="006F5394" w:rsidRDefault="002837A1" w:rsidP="00063884">
      <w:pPr>
        <w:pStyle w:val="Textkrper22"/>
        <w:spacing w:line="240" w:lineRule="auto"/>
        <w:jc w:val="both"/>
        <w:rPr>
          <w:rFonts w:ascii="Calibri" w:hAnsi="Calibri"/>
          <w:lang w:val="de-CH"/>
        </w:rPr>
      </w:pPr>
      <w:r w:rsidRPr="006F5394">
        <w:rPr>
          <w:rFonts w:ascii="Calibri" w:hAnsi="Calibri"/>
          <w:lang w:val="de-CH"/>
        </w:rPr>
        <w:tab/>
      </w:r>
      <w:r w:rsidRPr="006F5394">
        <w:rPr>
          <w:rFonts w:ascii="Calibri" w:hAnsi="Calibri"/>
          <w:lang w:val="de-CH"/>
        </w:rPr>
        <w:tab/>
      </w:r>
      <w:r w:rsidRPr="006F5394">
        <w:rPr>
          <w:rFonts w:ascii="Calibri" w:hAnsi="Calibri"/>
          <w:lang w:val="de-CH"/>
        </w:rPr>
        <w:tab/>
        <w:t>Stellvertretung</w:t>
      </w:r>
      <w:r w:rsidRPr="006F5394">
        <w:rPr>
          <w:rFonts w:ascii="Calibri" w:hAnsi="Calibri"/>
          <w:lang w:val="de-CH"/>
        </w:rPr>
        <w:tab/>
        <w:t>vakant</w:t>
      </w:r>
      <w:r w:rsidRPr="006F5394">
        <w:rPr>
          <w:rFonts w:ascii="Calibri" w:hAnsi="Calibri"/>
          <w:lang w:val="de-CH"/>
        </w:rPr>
        <w:tab/>
      </w:r>
    </w:p>
    <w:p w14:paraId="7AF9E09E" w14:textId="77777777" w:rsidR="002837A1" w:rsidRPr="006F5394" w:rsidRDefault="002837A1" w:rsidP="00063884">
      <w:pPr>
        <w:pStyle w:val="Textkrper22"/>
        <w:spacing w:line="240" w:lineRule="auto"/>
        <w:jc w:val="both"/>
        <w:rPr>
          <w:rFonts w:ascii="Calibri" w:hAnsi="Calibri"/>
          <w:lang w:val="fr-CH"/>
        </w:rPr>
      </w:pPr>
      <w:r w:rsidRPr="006F5394">
        <w:rPr>
          <w:rFonts w:ascii="Calibri" w:hAnsi="Calibri"/>
          <w:lang w:val="fr-CH"/>
        </w:rPr>
        <w:t>Communication:</w:t>
      </w:r>
      <w:r w:rsidRPr="006F5394">
        <w:rPr>
          <w:rFonts w:ascii="Calibri" w:hAnsi="Calibri"/>
          <w:lang w:val="fr-CH"/>
        </w:rPr>
        <w:tab/>
        <w:t>Coordinator</w:t>
      </w:r>
      <w:r w:rsidRPr="006F5394">
        <w:rPr>
          <w:rFonts w:ascii="Calibri" w:hAnsi="Calibri"/>
          <w:lang w:val="fr-CH"/>
        </w:rPr>
        <w:tab/>
      </w:r>
      <w:r w:rsidRPr="006F5394">
        <w:rPr>
          <w:rFonts w:ascii="Calibri" w:hAnsi="Calibri"/>
          <w:lang w:val="fr-CH"/>
        </w:rPr>
        <w:tab/>
        <w:t>Charles Ledoux</w:t>
      </w:r>
    </w:p>
    <w:p w14:paraId="5F2B0F79" w14:textId="77777777" w:rsidR="002837A1" w:rsidRPr="006F5394" w:rsidRDefault="002837A1" w:rsidP="00063884">
      <w:pPr>
        <w:pStyle w:val="Textkrper22"/>
        <w:spacing w:line="240" w:lineRule="auto"/>
        <w:ind w:left="1416" w:firstLine="708"/>
        <w:jc w:val="both"/>
        <w:rPr>
          <w:rFonts w:ascii="Calibri" w:hAnsi="Calibri"/>
          <w:lang w:val="fr-CH"/>
        </w:rPr>
      </w:pPr>
      <w:r w:rsidRPr="006F5394">
        <w:rPr>
          <w:rFonts w:ascii="Calibri" w:hAnsi="Calibri"/>
          <w:lang w:val="fr-CH"/>
        </w:rPr>
        <w:t>Stellvertretung</w:t>
      </w:r>
      <w:r w:rsidRPr="006F5394">
        <w:rPr>
          <w:rFonts w:ascii="Calibri" w:hAnsi="Calibri"/>
          <w:lang w:val="fr-CH"/>
        </w:rPr>
        <w:tab/>
        <w:t>Clara Martinez-Pérez</w:t>
      </w:r>
    </w:p>
    <w:p w14:paraId="11FD7B63" w14:textId="77777777" w:rsidR="002837A1" w:rsidRPr="006F5394" w:rsidRDefault="002837A1" w:rsidP="00063884">
      <w:pPr>
        <w:pStyle w:val="Textkrper22"/>
        <w:spacing w:line="240" w:lineRule="auto"/>
        <w:jc w:val="both"/>
        <w:rPr>
          <w:rFonts w:ascii="Calibri" w:hAnsi="Calibri"/>
          <w:lang w:val="en-US"/>
        </w:rPr>
      </w:pPr>
      <w:r w:rsidRPr="006F5394">
        <w:rPr>
          <w:rFonts w:ascii="Calibri" w:hAnsi="Calibri"/>
          <w:lang w:val="en-US"/>
        </w:rPr>
        <w:t>Counselling:</w:t>
      </w:r>
      <w:r w:rsidRPr="006F5394">
        <w:rPr>
          <w:rFonts w:ascii="Calibri" w:hAnsi="Calibri"/>
          <w:lang w:val="en-US"/>
        </w:rPr>
        <w:tab/>
      </w:r>
      <w:r w:rsidRPr="006F5394">
        <w:rPr>
          <w:rFonts w:ascii="Calibri" w:hAnsi="Calibri"/>
          <w:lang w:val="en-US"/>
        </w:rPr>
        <w:tab/>
        <w:t>Coordinator</w:t>
      </w:r>
      <w:r w:rsidRPr="006F5394">
        <w:rPr>
          <w:rFonts w:ascii="Calibri" w:hAnsi="Calibri"/>
          <w:lang w:val="en-US"/>
        </w:rPr>
        <w:tab/>
      </w:r>
      <w:r w:rsidRPr="006F5394">
        <w:rPr>
          <w:rFonts w:ascii="Calibri" w:hAnsi="Calibri"/>
          <w:lang w:val="en-US"/>
        </w:rPr>
        <w:tab/>
        <w:t xml:space="preserve">Shibashish Jaydev </w:t>
      </w:r>
    </w:p>
    <w:p w14:paraId="4473440E" w14:textId="77777777" w:rsidR="002837A1" w:rsidRPr="006F5394" w:rsidRDefault="002837A1" w:rsidP="00063884">
      <w:pPr>
        <w:pStyle w:val="Textkrper22"/>
        <w:spacing w:line="240" w:lineRule="auto"/>
        <w:ind w:left="1416" w:firstLine="708"/>
        <w:jc w:val="both"/>
        <w:rPr>
          <w:rFonts w:ascii="Calibri" w:hAnsi="Calibri"/>
          <w:lang w:val="en-US"/>
        </w:rPr>
      </w:pPr>
      <w:r w:rsidRPr="006F5394">
        <w:rPr>
          <w:rFonts w:ascii="Calibri" w:hAnsi="Calibri"/>
          <w:lang w:val="en-US"/>
        </w:rPr>
        <w:t>Stellvertretung</w:t>
      </w:r>
      <w:r w:rsidRPr="006F5394">
        <w:rPr>
          <w:rFonts w:ascii="Calibri" w:hAnsi="Calibri"/>
          <w:lang w:val="en-US"/>
        </w:rPr>
        <w:tab/>
        <w:t xml:space="preserve">Carolin Gold </w:t>
      </w:r>
    </w:p>
    <w:p w14:paraId="1506A4AE" w14:textId="77777777" w:rsidR="002837A1" w:rsidRPr="006F5394" w:rsidRDefault="002837A1" w:rsidP="00063884">
      <w:pPr>
        <w:pStyle w:val="Textkrper22"/>
        <w:spacing w:line="240" w:lineRule="auto"/>
        <w:jc w:val="both"/>
        <w:rPr>
          <w:rFonts w:ascii="Calibri" w:hAnsi="Calibri" w:cs="Calibri"/>
          <w:szCs w:val="24"/>
          <w:lang w:val="de-CH"/>
        </w:rPr>
      </w:pPr>
      <w:r w:rsidRPr="006F5394">
        <w:rPr>
          <w:rFonts w:ascii="Calibri" w:hAnsi="Calibri" w:cs="Calibri"/>
          <w:szCs w:val="24"/>
          <w:lang w:val="de-CH"/>
        </w:rPr>
        <w:t>Diversity:</w:t>
      </w:r>
      <w:r w:rsidRPr="006F5394">
        <w:rPr>
          <w:rFonts w:ascii="Calibri" w:hAnsi="Calibri" w:cs="Calibri"/>
          <w:szCs w:val="24"/>
          <w:lang w:val="de-CH"/>
        </w:rPr>
        <w:tab/>
      </w:r>
      <w:r w:rsidRPr="006F5394">
        <w:rPr>
          <w:rFonts w:ascii="Calibri" w:hAnsi="Calibri" w:cs="Calibri"/>
          <w:szCs w:val="24"/>
          <w:lang w:val="de-CH"/>
        </w:rPr>
        <w:tab/>
        <w:t>Coordinator</w:t>
      </w:r>
      <w:r w:rsidRPr="006F5394">
        <w:rPr>
          <w:rFonts w:ascii="Calibri" w:hAnsi="Calibri" w:cs="Calibri"/>
          <w:szCs w:val="24"/>
          <w:lang w:val="de-CH"/>
        </w:rPr>
        <w:tab/>
      </w:r>
      <w:r w:rsidRPr="006F5394">
        <w:rPr>
          <w:rFonts w:ascii="Calibri" w:hAnsi="Calibri" w:cs="Calibri"/>
          <w:szCs w:val="24"/>
          <w:lang w:val="de-CH"/>
        </w:rPr>
        <w:tab/>
        <w:t xml:space="preserve">Iris Hordijk </w:t>
      </w:r>
    </w:p>
    <w:p w14:paraId="3AE867A6" w14:textId="77777777" w:rsidR="002837A1" w:rsidRPr="000E5579" w:rsidRDefault="002837A1" w:rsidP="00063884">
      <w:pPr>
        <w:pStyle w:val="Textkrper22"/>
        <w:spacing w:line="240" w:lineRule="auto"/>
        <w:ind w:left="1416" w:firstLine="708"/>
        <w:jc w:val="both"/>
        <w:rPr>
          <w:rFonts w:ascii="Calibri" w:hAnsi="Calibri" w:cs="Calibri"/>
          <w:szCs w:val="24"/>
        </w:rPr>
      </w:pPr>
      <w:r w:rsidRPr="000E5579">
        <w:rPr>
          <w:rFonts w:ascii="Calibri" w:hAnsi="Calibri" w:cs="Calibri"/>
          <w:szCs w:val="24"/>
        </w:rPr>
        <w:t>Stellvertretung</w:t>
      </w:r>
      <w:r w:rsidRPr="000E5579">
        <w:rPr>
          <w:rFonts w:ascii="Calibri" w:hAnsi="Calibri" w:cs="Calibri"/>
          <w:szCs w:val="24"/>
        </w:rPr>
        <w:tab/>
        <w:t>Mark Anthony (</w:t>
      </w:r>
      <w:r w:rsidRPr="000E5579">
        <w:rPr>
          <w:rFonts w:ascii="Calibri" w:hAnsi="Calibri"/>
          <w:lang w:val="de-CH"/>
        </w:rPr>
        <w:t>aktives Vereinsmitglied</w:t>
      </w:r>
      <w:r w:rsidRPr="000E5579">
        <w:rPr>
          <w:rFonts w:ascii="Calibri" w:hAnsi="Calibri" w:cs="Calibri"/>
          <w:szCs w:val="24"/>
        </w:rPr>
        <w:t>)</w:t>
      </w:r>
    </w:p>
    <w:p w14:paraId="00DD2D3D" w14:textId="77777777" w:rsidR="002837A1" w:rsidRPr="000E5579" w:rsidRDefault="002837A1" w:rsidP="00063884">
      <w:pPr>
        <w:pStyle w:val="Textkrper22"/>
        <w:spacing w:line="240" w:lineRule="auto"/>
        <w:jc w:val="both"/>
        <w:rPr>
          <w:rFonts w:ascii="Calibri" w:hAnsi="Calibri" w:cs="Calibri"/>
          <w:szCs w:val="24"/>
          <w:lang w:val="de-CH"/>
        </w:rPr>
      </w:pPr>
    </w:p>
    <w:p w14:paraId="401D4025" w14:textId="77777777" w:rsidR="002837A1" w:rsidRPr="000E5579" w:rsidRDefault="002837A1" w:rsidP="00063884">
      <w:pPr>
        <w:pStyle w:val="Textkrper22"/>
        <w:spacing w:line="240" w:lineRule="auto"/>
        <w:jc w:val="both"/>
        <w:rPr>
          <w:rFonts w:ascii="Calibri" w:hAnsi="Calibri" w:cs="Calibri"/>
          <w:b/>
          <w:szCs w:val="24"/>
          <w:lang w:val="de-CH"/>
        </w:rPr>
      </w:pPr>
      <w:r w:rsidRPr="000E5579">
        <w:rPr>
          <w:rFonts w:ascii="Calibri" w:hAnsi="Calibri" w:cs="Calibri"/>
          <w:b/>
          <w:szCs w:val="24"/>
          <w:lang w:val="de-CH"/>
        </w:rPr>
        <w:t>A.6. AVETH Vorstand/ Geschäftsleitung Telejob</w:t>
      </w:r>
    </w:p>
    <w:p w14:paraId="3D32B41E" w14:textId="77777777" w:rsidR="002837A1" w:rsidRPr="000E5579" w:rsidRDefault="002837A1" w:rsidP="00063884">
      <w:pPr>
        <w:pStyle w:val="Textkrper22"/>
        <w:spacing w:line="240" w:lineRule="auto"/>
        <w:jc w:val="both"/>
        <w:rPr>
          <w:rFonts w:ascii="Calibri" w:hAnsi="Calibri" w:cs="Calibri"/>
          <w:b/>
          <w:lang w:val="de-CH"/>
        </w:rPr>
      </w:pPr>
      <w:r w:rsidRPr="000E5579">
        <w:rPr>
          <w:rFonts w:ascii="Calibri" w:hAnsi="Calibri" w:cs="Calibri"/>
          <w:b/>
          <w:lang w:val="de-CH"/>
        </w:rPr>
        <w:t>Vorsitzender:</w:t>
      </w:r>
    </w:p>
    <w:p w14:paraId="5D34BEAF" w14:textId="77777777" w:rsidR="002837A1" w:rsidRPr="000E5579" w:rsidRDefault="002837A1" w:rsidP="00063884">
      <w:pPr>
        <w:pStyle w:val="Textkrper22"/>
        <w:spacing w:line="240" w:lineRule="auto"/>
        <w:jc w:val="both"/>
        <w:rPr>
          <w:rFonts w:ascii="Calibri" w:hAnsi="Calibri" w:cs="Calibri"/>
          <w:lang w:val="de-CH"/>
        </w:rPr>
      </w:pPr>
      <w:r w:rsidRPr="000E5579">
        <w:rPr>
          <w:rFonts w:ascii="Calibri" w:hAnsi="Calibri" w:cs="Calibri"/>
          <w:lang w:val="de-CH"/>
        </w:rPr>
        <w:t>Gajendra Niroshan</w:t>
      </w:r>
      <w:r w:rsidRPr="000E5579">
        <w:rPr>
          <w:rFonts w:ascii="Calibri" w:hAnsi="Calibri" w:cs="Calibri"/>
          <w:lang w:val="de-CH"/>
        </w:rPr>
        <w:tab/>
      </w:r>
      <w:r w:rsidRPr="000E5579">
        <w:rPr>
          <w:rFonts w:ascii="Calibri" w:hAnsi="Calibri" w:cs="Calibri"/>
          <w:lang w:val="de-CH"/>
        </w:rPr>
        <w:tab/>
        <w:t>Umweltmikrobiologie, CHN G 16</w:t>
      </w:r>
    </w:p>
    <w:p w14:paraId="4B842CF8" w14:textId="77777777" w:rsidR="002837A1" w:rsidRPr="000E5579" w:rsidRDefault="002837A1" w:rsidP="00063884">
      <w:pPr>
        <w:pStyle w:val="Textkrper22"/>
        <w:spacing w:line="240" w:lineRule="auto"/>
        <w:jc w:val="both"/>
        <w:rPr>
          <w:rFonts w:ascii="Calibri" w:hAnsi="Calibri" w:cs="Calibri"/>
          <w:lang w:val="de-CH"/>
        </w:rPr>
      </w:pPr>
      <w:r w:rsidRPr="000E5579">
        <w:rPr>
          <w:rFonts w:ascii="Calibri" w:hAnsi="Calibri" w:cs="Calibri"/>
          <w:lang w:val="de-CH"/>
        </w:rPr>
        <w:tab/>
      </w:r>
      <w:r w:rsidRPr="000E5579">
        <w:rPr>
          <w:rFonts w:ascii="Calibri" w:hAnsi="Calibri" w:cs="Calibri"/>
          <w:lang w:val="de-CH"/>
        </w:rPr>
        <w:tab/>
      </w:r>
      <w:r w:rsidRPr="000E5579">
        <w:rPr>
          <w:rFonts w:ascii="Calibri" w:hAnsi="Calibri" w:cs="Calibri"/>
          <w:lang w:val="de-CH"/>
        </w:rPr>
        <w:tab/>
      </w:r>
      <w:r w:rsidRPr="000E5579">
        <w:rPr>
          <w:rFonts w:ascii="Calibri" w:hAnsi="Calibri" w:cs="Calibri"/>
          <w:lang w:val="de-CH"/>
        </w:rPr>
        <w:tab/>
        <w:t>044/ 632 34 83</w:t>
      </w:r>
      <w:r w:rsidRPr="000E5579">
        <w:rPr>
          <w:rFonts w:ascii="Calibri" w:hAnsi="Calibri" w:cs="Calibri"/>
          <w:lang w:val="de-CH"/>
        </w:rPr>
        <w:tab/>
      </w:r>
      <w:hyperlink r:id="rId37" w:history="1">
        <w:r w:rsidRPr="000E5579">
          <w:rPr>
            <w:rStyle w:val="Hyperlink"/>
            <w:rFonts w:ascii="Calibri" w:hAnsi="Calibri" w:cs="Calibri"/>
            <w:color w:val="auto"/>
            <w:lang w:val="de-CH"/>
          </w:rPr>
          <w:t>niroshan.gajendra@usys.ethz.ch</w:t>
        </w:r>
      </w:hyperlink>
    </w:p>
    <w:p w14:paraId="28BE076D" w14:textId="77777777" w:rsidR="002837A1" w:rsidRPr="000E5579" w:rsidRDefault="002837A1" w:rsidP="00063884">
      <w:pPr>
        <w:pStyle w:val="Textkrper22"/>
        <w:spacing w:line="240" w:lineRule="auto"/>
        <w:jc w:val="both"/>
        <w:rPr>
          <w:rFonts w:ascii="Calibri" w:hAnsi="Calibri" w:cs="Calibri"/>
          <w:b/>
          <w:lang w:val="de-CH"/>
        </w:rPr>
      </w:pPr>
      <w:r w:rsidRPr="000E5579">
        <w:rPr>
          <w:rFonts w:ascii="Calibri" w:hAnsi="Calibri" w:cs="Calibri"/>
          <w:b/>
          <w:lang w:val="de-CH"/>
        </w:rPr>
        <w:t>Vize-Vorsitzende:</w:t>
      </w:r>
    </w:p>
    <w:p w14:paraId="1D2FB891" w14:textId="77777777" w:rsidR="002837A1" w:rsidRPr="000E5579" w:rsidRDefault="002837A1" w:rsidP="00063884">
      <w:pPr>
        <w:pStyle w:val="Textkrper22"/>
        <w:spacing w:line="240" w:lineRule="auto"/>
        <w:jc w:val="both"/>
        <w:rPr>
          <w:rFonts w:ascii="Calibri" w:hAnsi="Calibri" w:cs="Calibri"/>
          <w:lang w:val="de-CH"/>
        </w:rPr>
      </w:pPr>
      <w:r w:rsidRPr="000E5579">
        <w:rPr>
          <w:rFonts w:ascii="Calibri" w:hAnsi="Calibri" w:cs="Calibri"/>
          <w:lang w:val="de-CH"/>
        </w:rPr>
        <w:t>Michail Sofia</w:t>
      </w:r>
      <w:r w:rsidRPr="000E5579">
        <w:rPr>
          <w:rFonts w:ascii="Calibri" w:hAnsi="Calibri" w:cs="Calibri"/>
          <w:lang w:val="de-CH"/>
        </w:rPr>
        <w:tab/>
      </w:r>
      <w:r w:rsidRPr="000E5579">
        <w:rPr>
          <w:rFonts w:ascii="Calibri" w:hAnsi="Calibri" w:cs="Calibri"/>
          <w:lang w:val="de-CH"/>
        </w:rPr>
        <w:tab/>
      </w:r>
      <w:r w:rsidRPr="000E5579">
        <w:rPr>
          <w:rFonts w:ascii="Calibri" w:hAnsi="Calibri" w:cs="Calibri"/>
          <w:lang w:val="de-CH"/>
        </w:rPr>
        <w:tab/>
        <w:t>Schweizerischer Erdbebendienst, NO F 55</w:t>
      </w:r>
    </w:p>
    <w:p w14:paraId="4AC84F98" w14:textId="77777777" w:rsidR="002837A1" w:rsidRPr="000E5579" w:rsidRDefault="002837A1" w:rsidP="00063884">
      <w:pPr>
        <w:pStyle w:val="Textkrper22"/>
        <w:spacing w:line="240" w:lineRule="auto"/>
        <w:jc w:val="both"/>
        <w:rPr>
          <w:rFonts w:ascii="Calibri" w:hAnsi="Calibri" w:cs="Calibri"/>
          <w:lang w:val="de-CH"/>
        </w:rPr>
      </w:pPr>
      <w:r w:rsidRPr="000E5579">
        <w:rPr>
          <w:rFonts w:ascii="Calibri" w:hAnsi="Calibri" w:cs="Calibri"/>
          <w:lang w:val="de-CH"/>
        </w:rPr>
        <w:tab/>
      </w:r>
      <w:r w:rsidRPr="000E5579">
        <w:rPr>
          <w:rFonts w:ascii="Calibri" w:hAnsi="Calibri" w:cs="Calibri"/>
          <w:lang w:val="de-CH"/>
        </w:rPr>
        <w:tab/>
      </w:r>
      <w:r w:rsidRPr="000E5579">
        <w:rPr>
          <w:rFonts w:ascii="Calibri" w:hAnsi="Calibri" w:cs="Calibri"/>
          <w:lang w:val="de-CH"/>
        </w:rPr>
        <w:tab/>
      </w:r>
      <w:r w:rsidRPr="000E5579">
        <w:rPr>
          <w:rFonts w:ascii="Calibri" w:hAnsi="Calibri" w:cs="Calibri"/>
          <w:lang w:val="de-CH"/>
        </w:rPr>
        <w:tab/>
        <w:t>044/ 632 39 66</w:t>
      </w:r>
      <w:r w:rsidRPr="000E5579">
        <w:rPr>
          <w:rFonts w:ascii="Calibri" w:hAnsi="Calibri" w:cs="Calibri"/>
          <w:lang w:val="de-CH"/>
        </w:rPr>
        <w:tab/>
      </w:r>
      <w:hyperlink r:id="rId38" w:history="1">
        <w:r w:rsidRPr="000E5579">
          <w:rPr>
            <w:rStyle w:val="Hyperlink"/>
            <w:rFonts w:ascii="Calibri" w:hAnsi="Calibri" w:cs="Calibri"/>
            <w:color w:val="auto"/>
            <w:lang w:val="de-CH"/>
          </w:rPr>
          <w:t>sofia.michail@sed.ethz.ch</w:t>
        </w:r>
      </w:hyperlink>
    </w:p>
    <w:p w14:paraId="01A2478D" w14:textId="77777777" w:rsidR="002837A1" w:rsidRPr="000E5579" w:rsidRDefault="002837A1" w:rsidP="00063884">
      <w:pPr>
        <w:pStyle w:val="Textkrper22"/>
        <w:spacing w:line="240" w:lineRule="auto"/>
        <w:jc w:val="both"/>
        <w:rPr>
          <w:rFonts w:ascii="Calibri" w:hAnsi="Calibri" w:cs="Calibri"/>
          <w:b/>
          <w:szCs w:val="24"/>
          <w:lang w:val="de-CH"/>
        </w:rPr>
      </w:pPr>
      <w:r w:rsidRPr="000E5579">
        <w:rPr>
          <w:rFonts w:ascii="Calibri" w:hAnsi="Calibri" w:cs="Calibri"/>
          <w:b/>
          <w:szCs w:val="24"/>
          <w:lang w:val="de-CH"/>
        </w:rPr>
        <w:t>Quästor:</w:t>
      </w:r>
    </w:p>
    <w:p w14:paraId="499F8AB8" w14:textId="77777777" w:rsidR="002837A1" w:rsidRPr="000E5579" w:rsidRDefault="002837A1" w:rsidP="00063884">
      <w:pPr>
        <w:pStyle w:val="Textkrper23"/>
        <w:spacing w:line="240" w:lineRule="auto"/>
        <w:jc w:val="both"/>
        <w:rPr>
          <w:rFonts w:ascii="Calibri" w:hAnsi="Calibri" w:cs="Calibri"/>
          <w:szCs w:val="24"/>
          <w:lang w:val="de-CH"/>
        </w:rPr>
      </w:pPr>
      <w:r w:rsidRPr="000E5579">
        <w:rPr>
          <w:rFonts w:ascii="Calibri" w:hAnsi="Calibri" w:cs="Calibri"/>
          <w:szCs w:val="24"/>
          <w:lang w:val="de-CH"/>
        </w:rPr>
        <w:t>Casselman Jake</w:t>
      </w:r>
      <w:r w:rsidRPr="000E5579">
        <w:rPr>
          <w:rFonts w:ascii="Calibri" w:hAnsi="Calibri" w:cs="Calibri"/>
          <w:szCs w:val="24"/>
          <w:lang w:val="de-CH"/>
        </w:rPr>
        <w:tab/>
      </w:r>
      <w:r w:rsidRPr="000E5579">
        <w:rPr>
          <w:rFonts w:ascii="Calibri" w:hAnsi="Calibri" w:cs="Calibri"/>
          <w:szCs w:val="24"/>
          <w:lang w:val="de-CH"/>
        </w:rPr>
        <w:tab/>
        <w:t>Institut für Atmosphäre und Klima, CHN P 15.1</w:t>
      </w:r>
    </w:p>
    <w:p w14:paraId="08998BEA" w14:textId="77777777" w:rsidR="002837A1" w:rsidRPr="000E5579" w:rsidRDefault="002837A1" w:rsidP="00063884">
      <w:pPr>
        <w:pStyle w:val="Textkrper23"/>
        <w:spacing w:line="240" w:lineRule="auto"/>
        <w:jc w:val="both"/>
        <w:rPr>
          <w:rFonts w:ascii="Calibri" w:hAnsi="Calibri" w:cs="Calibri"/>
          <w:szCs w:val="24"/>
          <w:lang w:val="de-CH"/>
        </w:rPr>
      </w:pP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t>044/ 633 27 46</w:t>
      </w:r>
      <w:r w:rsidRPr="000E5579">
        <w:rPr>
          <w:rFonts w:ascii="Calibri" w:hAnsi="Calibri" w:cs="Calibri"/>
          <w:szCs w:val="24"/>
          <w:lang w:val="de-CH"/>
        </w:rPr>
        <w:tab/>
      </w:r>
      <w:hyperlink r:id="rId39" w:history="1">
        <w:r w:rsidRPr="000E5579">
          <w:rPr>
            <w:rStyle w:val="Hyperlink"/>
            <w:rFonts w:ascii="Calibri" w:hAnsi="Calibri" w:cs="Calibri"/>
            <w:color w:val="auto"/>
            <w:szCs w:val="24"/>
            <w:lang w:val="de-CH"/>
          </w:rPr>
          <w:t>jake.casselman@env.ethz.ch</w:t>
        </w:r>
      </w:hyperlink>
    </w:p>
    <w:p w14:paraId="05995180" w14:textId="77777777" w:rsidR="002837A1" w:rsidRPr="000E5579" w:rsidRDefault="002837A1" w:rsidP="00063884">
      <w:pPr>
        <w:pStyle w:val="Textkrper22"/>
        <w:spacing w:line="240" w:lineRule="auto"/>
        <w:jc w:val="both"/>
        <w:rPr>
          <w:rFonts w:ascii="Calibri" w:hAnsi="Calibri" w:cs="Calibri"/>
          <w:b/>
          <w:sz w:val="28"/>
          <w:szCs w:val="28"/>
          <w:lang w:val="de-CH"/>
        </w:rPr>
      </w:pPr>
    </w:p>
    <w:p w14:paraId="65D84588" w14:textId="77777777" w:rsidR="002837A1" w:rsidRPr="000E5579" w:rsidRDefault="002837A1" w:rsidP="00063884">
      <w:pPr>
        <w:pStyle w:val="Textkrper22"/>
        <w:spacing w:line="240" w:lineRule="auto"/>
        <w:jc w:val="both"/>
        <w:rPr>
          <w:rFonts w:ascii="Calibri" w:hAnsi="Calibri" w:cs="Calibri"/>
          <w:b/>
          <w:sz w:val="28"/>
          <w:szCs w:val="28"/>
          <w:lang w:val="de-CH"/>
        </w:rPr>
      </w:pPr>
      <w:r w:rsidRPr="000E5579">
        <w:rPr>
          <w:rFonts w:ascii="Calibri" w:hAnsi="Calibri" w:cs="Calibri"/>
          <w:b/>
          <w:sz w:val="28"/>
          <w:szCs w:val="28"/>
          <w:lang w:val="de-CH"/>
        </w:rPr>
        <w:t>B. ETH Kommissionen:</w:t>
      </w:r>
    </w:p>
    <w:p w14:paraId="34F06ECA" w14:textId="77777777" w:rsidR="002837A1" w:rsidRPr="000E5579" w:rsidRDefault="002837A1" w:rsidP="00063884">
      <w:pPr>
        <w:pStyle w:val="Textkrper22"/>
        <w:spacing w:line="240" w:lineRule="auto"/>
        <w:jc w:val="both"/>
        <w:rPr>
          <w:rFonts w:ascii="Calibri" w:hAnsi="Calibri" w:cs="Calibri"/>
          <w:b/>
          <w:szCs w:val="24"/>
          <w:lang w:val="de-CH"/>
        </w:rPr>
      </w:pPr>
      <w:r w:rsidRPr="000E5579">
        <w:rPr>
          <w:rFonts w:ascii="Calibri" w:hAnsi="Calibri" w:cs="Calibri"/>
          <w:b/>
          <w:szCs w:val="24"/>
          <w:lang w:val="de-CH"/>
        </w:rPr>
        <w:t>B.1. Hochschulversammlung:</w:t>
      </w:r>
    </w:p>
    <w:p w14:paraId="06D702F1" w14:textId="77777777" w:rsidR="002837A1" w:rsidRPr="006F5394" w:rsidRDefault="002837A1" w:rsidP="00063884">
      <w:pPr>
        <w:pStyle w:val="Textkrper22"/>
        <w:spacing w:line="240" w:lineRule="auto"/>
        <w:jc w:val="both"/>
        <w:rPr>
          <w:rFonts w:ascii="Calibri" w:hAnsi="Calibri"/>
          <w:lang w:val="de-CH"/>
        </w:rPr>
      </w:pPr>
      <w:r w:rsidRPr="000E5579">
        <w:rPr>
          <w:rFonts w:ascii="Calibri" w:hAnsi="Calibri" w:cs="Calibri"/>
          <w:bCs/>
          <w:szCs w:val="24"/>
          <w:lang w:val="de-CH"/>
        </w:rPr>
        <w:t xml:space="preserve">Bleuler </w:t>
      </w:r>
      <w:r w:rsidRPr="006F5394">
        <w:rPr>
          <w:rFonts w:ascii="Calibri" w:hAnsi="Calibri"/>
          <w:lang w:val="de-CH"/>
        </w:rPr>
        <w:t xml:space="preserve">Pascal </w:t>
      </w:r>
      <w:r w:rsidRPr="006F5394">
        <w:rPr>
          <w:rFonts w:ascii="Calibri" w:hAnsi="Calibri"/>
          <w:lang w:val="de-CH"/>
        </w:rPr>
        <w:tab/>
      </w:r>
      <w:r w:rsidRPr="006F5394">
        <w:rPr>
          <w:rFonts w:ascii="Calibri" w:hAnsi="Calibri"/>
          <w:lang w:val="de-CH"/>
        </w:rPr>
        <w:tab/>
      </w:r>
      <w:r w:rsidRPr="006F5394">
        <w:rPr>
          <w:rFonts w:ascii="Calibri" w:hAnsi="Calibri"/>
          <w:lang w:val="de-CH"/>
        </w:rPr>
        <w:tab/>
        <w:t>Institut für Hochspannungstechnik, ETL H 31.1</w:t>
      </w:r>
    </w:p>
    <w:p w14:paraId="01989CF0" w14:textId="77777777" w:rsidR="002837A1" w:rsidRPr="006F5394" w:rsidRDefault="002837A1" w:rsidP="00063884">
      <w:pPr>
        <w:pStyle w:val="Textkrper22"/>
        <w:spacing w:line="240" w:lineRule="auto"/>
        <w:jc w:val="both"/>
        <w:rPr>
          <w:rFonts w:ascii="Calibri" w:hAnsi="Calibri"/>
          <w:lang w:val="de-CH"/>
        </w:rPr>
      </w:pPr>
      <w:r w:rsidRPr="006F5394">
        <w:rPr>
          <w:rFonts w:ascii="Calibri" w:hAnsi="Calibri"/>
          <w:lang w:val="de-CH"/>
        </w:rPr>
        <w:tab/>
      </w:r>
      <w:r w:rsidRPr="006F5394">
        <w:rPr>
          <w:rFonts w:ascii="Calibri" w:hAnsi="Calibri"/>
          <w:lang w:val="de-CH"/>
        </w:rPr>
        <w:tab/>
      </w:r>
      <w:r w:rsidRPr="006F5394">
        <w:rPr>
          <w:rFonts w:ascii="Calibri" w:hAnsi="Calibri"/>
          <w:lang w:val="de-CH"/>
        </w:rPr>
        <w:tab/>
      </w:r>
      <w:r w:rsidRPr="006F5394">
        <w:rPr>
          <w:rFonts w:ascii="Calibri" w:hAnsi="Calibri"/>
          <w:lang w:val="de-CH"/>
        </w:rPr>
        <w:tab/>
        <w:t>044/ 632 32 67</w:t>
      </w:r>
      <w:r w:rsidRPr="006F5394">
        <w:rPr>
          <w:rFonts w:ascii="Calibri" w:hAnsi="Calibri"/>
          <w:lang w:val="de-CH"/>
        </w:rPr>
        <w:tab/>
      </w:r>
      <w:hyperlink r:id="rId40" w:history="1">
        <w:r w:rsidRPr="006F5394">
          <w:rPr>
            <w:rStyle w:val="Hyperlink"/>
            <w:rFonts w:ascii="Calibri" w:hAnsi="Calibri"/>
            <w:color w:val="auto"/>
            <w:lang w:val="de-CH"/>
          </w:rPr>
          <w:t>bleulerp@eeh.ee.ethz.ch</w:t>
        </w:r>
      </w:hyperlink>
    </w:p>
    <w:p w14:paraId="56C95E4E" w14:textId="77777777" w:rsidR="002837A1" w:rsidRPr="000E5579" w:rsidRDefault="002837A1" w:rsidP="00063884">
      <w:pPr>
        <w:pStyle w:val="Textkrper23"/>
        <w:spacing w:line="240" w:lineRule="auto"/>
        <w:jc w:val="both"/>
        <w:rPr>
          <w:rFonts w:ascii="Calibri" w:hAnsi="Calibri" w:cs="Calibri"/>
          <w:szCs w:val="24"/>
          <w:lang w:val="de-CH"/>
        </w:rPr>
      </w:pPr>
      <w:r w:rsidRPr="000E5579">
        <w:rPr>
          <w:rFonts w:ascii="Calibri" w:hAnsi="Calibri" w:cs="Calibri"/>
          <w:szCs w:val="24"/>
          <w:lang w:val="de-CH"/>
        </w:rPr>
        <w:t>Dounas Andreas</w:t>
      </w:r>
      <w:r w:rsidRPr="000E5579">
        <w:rPr>
          <w:rFonts w:ascii="Calibri" w:hAnsi="Calibri" w:cs="Calibri"/>
          <w:szCs w:val="24"/>
          <w:lang w:val="de-CH"/>
        </w:rPr>
        <w:tab/>
      </w:r>
      <w:r w:rsidRPr="000E5579">
        <w:rPr>
          <w:rFonts w:ascii="Calibri" w:hAnsi="Calibri" w:cs="Calibri"/>
          <w:szCs w:val="24"/>
          <w:lang w:val="de-CH"/>
        </w:rPr>
        <w:tab/>
        <w:t>Institut für Biomedizinische Technik, ETZ F 71</w:t>
      </w:r>
    </w:p>
    <w:p w14:paraId="0633BC3E" w14:textId="77777777" w:rsidR="002837A1" w:rsidRPr="006F5394" w:rsidRDefault="002837A1" w:rsidP="00063884">
      <w:pPr>
        <w:pStyle w:val="Textkrper22"/>
        <w:spacing w:line="240" w:lineRule="auto"/>
        <w:jc w:val="both"/>
        <w:rPr>
          <w:rFonts w:ascii="Calibri" w:hAnsi="Calibri"/>
          <w:lang w:val="de-CH"/>
        </w:rPr>
      </w:pPr>
      <w:r w:rsidRPr="000E5579">
        <w:rPr>
          <w:rFonts w:ascii="Calibri" w:hAnsi="Calibri" w:cs="Calibri"/>
          <w:szCs w:val="24"/>
          <w:lang w:val="de-CH"/>
        </w:rPr>
        <w:lastRenderedPageBreak/>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t>044/ 632 77 07</w:t>
      </w:r>
      <w:r w:rsidRPr="000E5579">
        <w:rPr>
          <w:rFonts w:ascii="Calibri" w:hAnsi="Calibri" w:cs="Calibri"/>
          <w:szCs w:val="24"/>
          <w:lang w:val="de-CH"/>
        </w:rPr>
        <w:tab/>
      </w:r>
      <w:hyperlink r:id="rId41" w:history="1">
        <w:r w:rsidRPr="000E5579">
          <w:rPr>
            <w:rStyle w:val="Hyperlink"/>
            <w:rFonts w:ascii="Calibri" w:hAnsi="Calibri" w:cs="Calibri"/>
            <w:color w:val="auto"/>
            <w:szCs w:val="24"/>
            <w:lang w:val="de-CH"/>
          </w:rPr>
          <w:t>adounas@biomed.ee.ethz.ch</w:t>
        </w:r>
      </w:hyperlink>
    </w:p>
    <w:p w14:paraId="09C956AA" w14:textId="77777777" w:rsidR="002837A1" w:rsidRPr="006F5394" w:rsidRDefault="002837A1" w:rsidP="00063884">
      <w:pPr>
        <w:pStyle w:val="Textkrper22"/>
        <w:spacing w:line="240" w:lineRule="auto"/>
        <w:jc w:val="both"/>
        <w:rPr>
          <w:rFonts w:ascii="Calibri" w:hAnsi="Calibri"/>
          <w:lang w:val="de-CH"/>
        </w:rPr>
      </w:pPr>
      <w:r w:rsidRPr="006F5394">
        <w:rPr>
          <w:rFonts w:ascii="Calibri" w:hAnsi="Calibri"/>
          <w:lang w:val="de-CH"/>
        </w:rPr>
        <w:t>Förster Julian</w:t>
      </w:r>
      <w:r w:rsidRPr="006F5394">
        <w:rPr>
          <w:rFonts w:ascii="Calibri" w:hAnsi="Calibri"/>
          <w:lang w:val="de-CH"/>
        </w:rPr>
        <w:tab/>
      </w:r>
      <w:r w:rsidRPr="006F5394">
        <w:rPr>
          <w:rFonts w:ascii="Calibri" w:hAnsi="Calibri"/>
          <w:lang w:val="de-CH"/>
        </w:rPr>
        <w:tab/>
      </w:r>
      <w:r w:rsidRPr="006F5394">
        <w:rPr>
          <w:rFonts w:ascii="Calibri" w:hAnsi="Calibri"/>
          <w:lang w:val="de-CH"/>
        </w:rPr>
        <w:tab/>
        <w:t>Institut für Robotik und Intelligente Systeme, LEE J 201</w:t>
      </w:r>
    </w:p>
    <w:p w14:paraId="0C0E7DD2" w14:textId="77777777" w:rsidR="002837A1" w:rsidRPr="006F5394" w:rsidRDefault="002837A1" w:rsidP="00063884">
      <w:pPr>
        <w:pStyle w:val="Textkrper22"/>
        <w:spacing w:line="240" w:lineRule="auto"/>
        <w:jc w:val="both"/>
        <w:rPr>
          <w:rFonts w:ascii="Calibri" w:hAnsi="Calibri"/>
          <w:lang w:val="de-CH"/>
        </w:rPr>
      </w:pPr>
      <w:r w:rsidRPr="006F5394">
        <w:rPr>
          <w:rFonts w:ascii="Calibri" w:hAnsi="Calibri"/>
          <w:lang w:val="de-CH"/>
        </w:rPr>
        <w:tab/>
      </w:r>
      <w:r w:rsidRPr="006F5394">
        <w:rPr>
          <w:rFonts w:ascii="Calibri" w:hAnsi="Calibri"/>
          <w:lang w:val="de-CH"/>
        </w:rPr>
        <w:tab/>
      </w:r>
      <w:r w:rsidRPr="006F5394">
        <w:rPr>
          <w:rFonts w:ascii="Calibri" w:hAnsi="Calibri"/>
          <w:lang w:val="de-CH"/>
        </w:rPr>
        <w:tab/>
      </w:r>
      <w:r w:rsidRPr="006F5394">
        <w:rPr>
          <w:rFonts w:ascii="Calibri" w:hAnsi="Calibri"/>
          <w:lang w:val="de-CH"/>
        </w:rPr>
        <w:tab/>
        <w:t>044/ 632 46 37</w:t>
      </w:r>
      <w:r w:rsidRPr="006F5394">
        <w:rPr>
          <w:rFonts w:ascii="Calibri" w:hAnsi="Calibri"/>
          <w:lang w:val="de-CH"/>
        </w:rPr>
        <w:tab/>
      </w:r>
      <w:hyperlink r:id="rId42" w:history="1">
        <w:r w:rsidRPr="006F5394">
          <w:rPr>
            <w:rStyle w:val="Hyperlink"/>
            <w:rFonts w:ascii="Calibri" w:hAnsi="Calibri"/>
            <w:color w:val="auto"/>
            <w:lang w:val="de-CH"/>
          </w:rPr>
          <w:t>julian.foerster@mavt.ethz.ch</w:t>
        </w:r>
      </w:hyperlink>
    </w:p>
    <w:p w14:paraId="22FD8E66" w14:textId="77777777" w:rsidR="002837A1" w:rsidRPr="006F5394" w:rsidRDefault="002837A1" w:rsidP="00063884">
      <w:pPr>
        <w:pStyle w:val="Textkrper22"/>
        <w:spacing w:line="240" w:lineRule="auto"/>
        <w:jc w:val="both"/>
        <w:rPr>
          <w:rFonts w:ascii="Calibri" w:hAnsi="Calibri"/>
          <w:lang w:val="de-CH"/>
        </w:rPr>
      </w:pPr>
      <w:r w:rsidRPr="006F5394">
        <w:rPr>
          <w:rFonts w:ascii="Calibri" w:hAnsi="Calibri"/>
          <w:lang w:val="de-CH"/>
        </w:rPr>
        <w:t>Gerken Viktoria</w:t>
      </w:r>
      <w:r w:rsidRPr="006F5394">
        <w:rPr>
          <w:rFonts w:ascii="Calibri" w:hAnsi="Calibri"/>
          <w:lang w:val="de-CH"/>
        </w:rPr>
        <w:tab/>
      </w:r>
      <w:r w:rsidRPr="006F5394">
        <w:rPr>
          <w:rFonts w:ascii="Calibri" w:hAnsi="Calibri"/>
          <w:lang w:val="de-CH"/>
        </w:rPr>
        <w:tab/>
        <w:t>Organische Chemie, HCI G336</w:t>
      </w:r>
    </w:p>
    <w:p w14:paraId="744C9FDD" w14:textId="77777777" w:rsidR="002837A1" w:rsidRPr="006F5394" w:rsidRDefault="002837A1" w:rsidP="00063884">
      <w:pPr>
        <w:pStyle w:val="Textkrper22"/>
        <w:spacing w:line="240" w:lineRule="auto"/>
        <w:jc w:val="both"/>
        <w:rPr>
          <w:rFonts w:ascii="Calibri" w:hAnsi="Calibri"/>
          <w:lang w:val="de-CH"/>
        </w:rPr>
      </w:pPr>
      <w:r w:rsidRPr="006F5394">
        <w:rPr>
          <w:rFonts w:ascii="Calibri" w:hAnsi="Calibri"/>
          <w:lang w:val="de-CH"/>
        </w:rPr>
        <w:tab/>
      </w:r>
      <w:r w:rsidRPr="006F5394">
        <w:rPr>
          <w:rFonts w:ascii="Calibri" w:hAnsi="Calibri"/>
          <w:lang w:val="de-CH"/>
        </w:rPr>
        <w:tab/>
      </w:r>
      <w:r w:rsidRPr="006F5394">
        <w:rPr>
          <w:rFonts w:ascii="Calibri" w:hAnsi="Calibri"/>
          <w:lang w:val="de-CH"/>
        </w:rPr>
        <w:tab/>
      </w:r>
      <w:r w:rsidRPr="006F5394">
        <w:rPr>
          <w:rFonts w:ascii="Calibri" w:hAnsi="Calibri"/>
          <w:lang w:val="de-CH"/>
        </w:rPr>
        <w:tab/>
        <w:t>044/ 632 29 60</w:t>
      </w:r>
      <w:r w:rsidRPr="006F5394">
        <w:rPr>
          <w:rFonts w:ascii="Calibri" w:hAnsi="Calibri"/>
          <w:lang w:val="de-CH"/>
        </w:rPr>
        <w:tab/>
      </w:r>
      <w:hyperlink r:id="rId43" w:history="1">
        <w:r w:rsidRPr="006F5394">
          <w:rPr>
            <w:rStyle w:val="Hyperlink"/>
            <w:rFonts w:ascii="Calibri" w:hAnsi="Calibri"/>
            <w:color w:val="auto"/>
            <w:lang w:val="de-CH"/>
          </w:rPr>
          <w:t>viktoria.gerken@org.chem.ethz.ch</w:t>
        </w:r>
      </w:hyperlink>
    </w:p>
    <w:p w14:paraId="3A9DE60F" w14:textId="77777777" w:rsidR="002837A1" w:rsidRPr="000E5579" w:rsidRDefault="002837A1" w:rsidP="00063884">
      <w:pPr>
        <w:pStyle w:val="Textkrper22"/>
        <w:spacing w:line="240" w:lineRule="auto"/>
        <w:jc w:val="both"/>
        <w:rPr>
          <w:rFonts w:ascii="Calibri" w:hAnsi="Calibri" w:cs="Calibri"/>
          <w:szCs w:val="24"/>
          <w:lang w:val="de-CH"/>
        </w:rPr>
      </w:pPr>
      <w:r w:rsidRPr="000E5579">
        <w:rPr>
          <w:rFonts w:ascii="Calibri" w:hAnsi="Calibri" w:cs="Calibri"/>
          <w:szCs w:val="24"/>
          <w:lang w:val="de-CH"/>
        </w:rPr>
        <w:t>Maschler Julia</w:t>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t>Globale Ökosystemökologie, CHN G 70.2</w:t>
      </w:r>
    </w:p>
    <w:p w14:paraId="568FA231" w14:textId="77777777" w:rsidR="002837A1" w:rsidRPr="000E5579" w:rsidRDefault="002837A1" w:rsidP="00063884">
      <w:pPr>
        <w:pStyle w:val="Textkrper22"/>
        <w:spacing w:line="240" w:lineRule="auto"/>
        <w:jc w:val="both"/>
        <w:rPr>
          <w:rFonts w:ascii="Calibri" w:hAnsi="Calibri" w:cs="Calibri"/>
          <w:szCs w:val="24"/>
          <w:lang w:val="de-CH"/>
        </w:rPr>
      </w:pP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t>044/ 632 32 53</w:t>
      </w:r>
      <w:r w:rsidRPr="000E5579">
        <w:rPr>
          <w:rFonts w:ascii="Calibri" w:hAnsi="Calibri" w:cs="Calibri"/>
          <w:szCs w:val="24"/>
          <w:lang w:val="de-CH"/>
        </w:rPr>
        <w:tab/>
      </w:r>
      <w:hyperlink r:id="rId44" w:history="1">
        <w:r w:rsidRPr="000E5579">
          <w:rPr>
            <w:rStyle w:val="Hyperlink"/>
            <w:rFonts w:ascii="Calibri" w:hAnsi="Calibri" w:cs="Calibri"/>
            <w:color w:val="auto"/>
            <w:szCs w:val="24"/>
            <w:lang w:val="de-CH"/>
          </w:rPr>
          <w:t>julia.maschler@usys.ethz.ch</w:t>
        </w:r>
      </w:hyperlink>
    </w:p>
    <w:p w14:paraId="5F4E1C59" w14:textId="77777777" w:rsidR="002837A1" w:rsidRPr="000E5579" w:rsidRDefault="002837A1" w:rsidP="00063884">
      <w:pPr>
        <w:pStyle w:val="Textkrper22"/>
        <w:spacing w:line="240" w:lineRule="auto"/>
        <w:jc w:val="both"/>
        <w:rPr>
          <w:rFonts w:ascii="Calibri" w:hAnsi="Calibri" w:cs="Calibri"/>
          <w:b/>
          <w:szCs w:val="24"/>
          <w:lang w:val="de-CH"/>
        </w:rPr>
      </w:pPr>
      <w:r w:rsidRPr="000E5579">
        <w:rPr>
          <w:rFonts w:ascii="Calibri" w:hAnsi="Calibri" w:cs="Calibri"/>
          <w:b/>
          <w:szCs w:val="24"/>
          <w:lang w:val="de-CH"/>
        </w:rPr>
        <w:t>Stellvertretung:</w:t>
      </w:r>
    </w:p>
    <w:p w14:paraId="52A26769" w14:textId="77777777" w:rsidR="002837A1" w:rsidRPr="006F5394" w:rsidRDefault="002837A1" w:rsidP="00063884">
      <w:pPr>
        <w:pStyle w:val="Textkrper22"/>
        <w:spacing w:line="240" w:lineRule="auto"/>
        <w:jc w:val="both"/>
        <w:rPr>
          <w:rFonts w:ascii="Calibri" w:hAnsi="Calibri"/>
          <w:lang w:val="de-CH"/>
        </w:rPr>
      </w:pPr>
      <w:r w:rsidRPr="006F5394">
        <w:rPr>
          <w:rFonts w:ascii="Calibri" w:hAnsi="Calibri"/>
          <w:lang w:val="de-CH"/>
        </w:rPr>
        <w:t>Elvarsson Arnór</w:t>
      </w:r>
      <w:r w:rsidRPr="006F5394">
        <w:rPr>
          <w:rFonts w:ascii="Calibri" w:hAnsi="Calibri"/>
          <w:lang w:val="de-CH"/>
        </w:rPr>
        <w:tab/>
      </w:r>
      <w:r w:rsidRPr="006F5394">
        <w:rPr>
          <w:rFonts w:ascii="Calibri" w:hAnsi="Calibri"/>
          <w:lang w:val="de-CH"/>
        </w:rPr>
        <w:tab/>
        <w:t>Infrastrukturmanagement, HIL F 22.3</w:t>
      </w:r>
    </w:p>
    <w:p w14:paraId="3B660242" w14:textId="77777777" w:rsidR="002837A1" w:rsidRPr="000E5579" w:rsidRDefault="002837A1" w:rsidP="00063884">
      <w:pPr>
        <w:pStyle w:val="Textkrper22"/>
        <w:spacing w:line="240" w:lineRule="auto"/>
        <w:jc w:val="both"/>
        <w:rPr>
          <w:rFonts w:ascii="Calibri" w:hAnsi="Calibri"/>
          <w:lang w:val="it-IT"/>
        </w:rPr>
      </w:pPr>
      <w:r w:rsidRPr="006F5394">
        <w:rPr>
          <w:rFonts w:ascii="Calibri" w:hAnsi="Calibri"/>
          <w:lang w:val="de-CH"/>
        </w:rPr>
        <w:tab/>
      </w:r>
      <w:r w:rsidRPr="006F5394">
        <w:rPr>
          <w:rFonts w:ascii="Calibri" w:hAnsi="Calibri"/>
          <w:lang w:val="de-CH"/>
        </w:rPr>
        <w:tab/>
      </w:r>
      <w:r w:rsidRPr="006F5394">
        <w:rPr>
          <w:rFonts w:ascii="Calibri" w:hAnsi="Calibri"/>
          <w:lang w:val="de-CH"/>
        </w:rPr>
        <w:tab/>
      </w:r>
      <w:r w:rsidRPr="006F5394">
        <w:rPr>
          <w:rFonts w:ascii="Calibri" w:hAnsi="Calibri"/>
          <w:lang w:val="de-CH"/>
        </w:rPr>
        <w:tab/>
      </w:r>
      <w:r w:rsidRPr="006F5394">
        <w:rPr>
          <w:rFonts w:ascii="Calibri" w:hAnsi="Calibri"/>
          <w:lang w:val="de-CH"/>
        </w:rPr>
        <w:tab/>
      </w:r>
      <w:r w:rsidRPr="006F5394">
        <w:rPr>
          <w:rFonts w:ascii="Calibri" w:hAnsi="Calibri"/>
          <w:lang w:val="de-CH"/>
        </w:rPr>
        <w:tab/>
      </w:r>
      <w:r w:rsidRPr="006F5394">
        <w:rPr>
          <w:rFonts w:ascii="Calibri" w:hAnsi="Calibri"/>
          <w:lang w:val="de-CH"/>
        </w:rPr>
        <w:tab/>
      </w:r>
      <w:hyperlink r:id="rId45" w:history="1">
        <w:r w:rsidRPr="000E5579">
          <w:rPr>
            <w:rStyle w:val="Hyperlink"/>
            <w:rFonts w:ascii="Calibri" w:hAnsi="Calibri"/>
            <w:color w:val="auto"/>
            <w:lang w:val="it-IT"/>
          </w:rPr>
          <w:t>elvarsson@ibi.baug.ethz.ch</w:t>
        </w:r>
      </w:hyperlink>
    </w:p>
    <w:p w14:paraId="53717305" w14:textId="77777777" w:rsidR="002837A1" w:rsidRPr="006F5394" w:rsidRDefault="002837A1" w:rsidP="00063884">
      <w:pPr>
        <w:pStyle w:val="Textkrper22"/>
        <w:spacing w:line="240" w:lineRule="auto"/>
        <w:jc w:val="both"/>
        <w:rPr>
          <w:rFonts w:ascii="Calibri" w:hAnsi="Calibri" w:cs="Calibri"/>
          <w:bCs/>
          <w:szCs w:val="24"/>
          <w:lang w:val="it-IT"/>
        </w:rPr>
      </w:pPr>
      <w:r w:rsidRPr="006F5394">
        <w:rPr>
          <w:rFonts w:ascii="Calibri" w:hAnsi="Calibri" w:cs="Calibri"/>
          <w:bCs/>
          <w:szCs w:val="24"/>
          <w:lang w:val="it-IT"/>
        </w:rPr>
        <w:t>Neef Tobias</w:t>
      </w:r>
      <w:r w:rsidRPr="006F5394">
        <w:rPr>
          <w:rFonts w:ascii="Calibri" w:hAnsi="Calibri" w:cs="Calibri"/>
          <w:bCs/>
          <w:szCs w:val="24"/>
          <w:lang w:val="it-IT"/>
        </w:rPr>
        <w:tab/>
      </w:r>
      <w:r w:rsidRPr="006F5394">
        <w:rPr>
          <w:rFonts w:ascii="Calibri" w:hAnsi="Calibri" w:cs="Calibri"/>
          <w:bCs/>
          <w:szCs w:val="24"/>
          <w:lang w:val="it-IT"/>
        </w:rPr>
        <w:tab/>
      </w:r>
      <w:r w:rsidRPr="006F5394">
        <w:rPr>
          <w:rFonts w:ascii="Calibri" w:hAnsi="Calibri" w:cs="Calibri"/>
          <w:bCs/>
          <w:szCs w:val="24"/>
          <w:lang w:val="it-IT"/>
        </w:rPr>
        <w:tab/>
        <w:t>Mehrphasen-Thermofluidik, ML J 41.1</w:t>
      </w:r>
    </w:p>
    <w:p w14:paraId="425666E0" w14:textId="77777777" w:rsidR="002837A1" w:rsidRPr="006F5394" w:rsidRDefault="002837A1" w:rsidP="00063884">
      <w:pPr>
        <w:pStyle w:val="Textkrper22"/>
        <w:spacing w:line="240" w:lineRule="auto"/>
        <w:jc w:val="both"/>
        <w:rPr>
          <w:rFonts w:ascii="Calibri" w:hAnsi="Calibri" w:cs="Calibri"/>
          <w:bCs/>
          <w:szCs w:val="24"/>
          <w:lang w:val="it-IT"/>
        </w:rPr>
      </w:pPr>
      <w:r w:rsidRPr="006F5394">
        <w:rPr>
          <w:rFonts w:ascii="Calibri" w:hAnsi="Calibri" w:cs="Calibri"/>
          <w:bCs/>
          <w:szCs w:val="24"/>
          <w:lang w:val="it-IT"/>
        </w:rPr>
        <w:tab/>
      </w:r>
      <w:r w:rsidRPr="006F5394">
        <w:rPr>
          <w:rFonts w:ascii="Calibri" w:hAnsi="Calibri" w:cs="Calibri"/>
          <w:bCs/>
          <w:szCs w:val="24"/>
          <w:lang w:val="it-IT"/>
        </w:rPr>
        <w:tab/>
      </w:r>
      <w:r w:rsidRPr="006F5394">
        <w:rPr>
          <w:rFonts w:ascii="Calibri" w:hAnsi="Calibri" w:cs="Calibri"/>
          <w:bCs/>
          <w:szCs w:val="24"/>
          <w:lang w:val="it-IT"/>
        </w:rPr>
        <w:tab/>
      </w:r>
      <w:r w:rsidRPr="006F5394">
        <w:rPr>
          <w:rFonts w:ascii="Calibri" w:hAnsi="Calibri" w:cs="Calibri"/>
          <w:bCs/>
          <w:szCs w:val="24"/>
          <w:lang w:val="it-IT"/>
        </w:rPr>
        <w:tab/>
        <w:t>044/ 632 07 85</w:t>
      </w:r>
      <w:r w:rsidRPr="006F5394">
        <w:rPr>
          <w:rFonts w:ascii="Calibri" w:hAnsi="Calibri" w:cs="Calibri"/>
          <w:bCs/>
          <w:szCs w:val="24"/>
          <w:lang w:val="it-IT"/>
        </w:rPr>
        <w:tab/>
      </w:r>
      <w:hyperlink r:id="rId46" w:history="1">
        <w:r w:rsidRPr="006F5394">
          <w:rPr>
            <w:rStyle w:val="Hyperlink"/>
            <w:rFonts w:ascii="Calibri" w:hAnsi="Calibri" w:cs="Calibri"/>
            <w:bCs/>
            <w:color w:val="auto"/>
            <w:szCs w:val="24"/>
            <w:lang w:val="it-IT"/>
          </w:rPr>
          <w:t>toneef@ethz.ch</w:t>
        </w:r>
      </w:hyperlink>
      <w:r w:rsidRPr="006F5394">
        <w:rPr>
          <w:rFonts w:ascii="Calibri" w:eastAsia="DengXian" w:hAnsi="Calibri" w:cs="Times New Roman"/>
          <w:szCs w:val="22"/>
          <w:lang w:val="it-IT"/>
        </w:rPr>
        <w:tab/>
      </w:r>
      <w:r w:rsidRPr="006F5394">
        <w:rPr>
          <w:rFonts w:ascii="Calibri" w:eastAsia="DengXian" w:hAnsi="Calibri" w:cs="Times New Roman"/>
          <w:szCs w:val="22"/>
          <w:lang w:val="it-IT"/>
        </w:rPr>
        <w:tab/>
      </w:r>
      <w:r w:rsidRPr="006F5394">
        <w:rPr>
          <w:rFonts w:ascii="Calibri" w:eastAsia="DengXian" w:hAnsi="Calibri" w:cs="Times New Roman"/>
          <w:szCs w:val="22"/>
          <w:lang w:val="it-IT"/>
        </w:rPr>
        <w:tab/>
      </w:r>
    </w:p>
    <w:p w14:paraId="07B573F9" w14:textId="77777777" w:rsidR="002837A1" w:rsidRPr="006F5394" w:rsidRDefault="002837A1" w:rsidP="00063884">
      <w:pPr>
        <w:jc w:val="both"/>
        <w:rPr>
          <w:rFonts w:ascii="Calibri" w:eastAsia="DengXian" w:hAnsi="Calibri" w:cs="Times New Roman"/>
          <w:szCs w:val="22"/>
          <w:lang w:val="it-IT"/>
        </w:rPr>
      </w:pPr>
    </w:p>
    <w:p w14:paraId="572ECDB4" w14:textId="77777777" w:rsidR="002837A1" w:rsidRPr="006F5394" w:rsidRDefault="002837A1" w:rsidP="00063884">
      <w:pPr>
        <w:pStyle w:val="Textkrper22"/>
        <w:spacing w:line="240" w:lineRule="auto"/>
        <w:jc w:val="both"/>
        <w:rPr>
          <w:rFonts w:ascii="Calibri" w:hAnsi="Calibri" w:cs="Calibri"/>
          <w:b/>
          <w:szCs w:val="24"/>
          <w:lang w:val="it-IT"/>
        </w:rPr>
      </w:pPr>
      <w:r w:rsidRPr="006F5394">
        <w:rPr>
          <w:rFonts w:ascii="Calibri" w:hAnsi="Calibri" w:cs="Calibri"/>
          <w:b/>
          <w:szCs w:val="24"/>
          <w:lang w:val="it-IT"/>
        </w:rPr>
        <w:t>B.2. Strategiekommission:</w:t>
      </w:r>
    </w:p>
    <w:p w14:paraId="39965FB6" w14:textId="77777777" w:rsidR="002837A1" w:rsidRPr="000E5579" w:rsidRDefault="002837A1" w:rsidP="00063884">
      <w:pPr>
        <w:pStyle w:val="Textkrper23"/>
        <w:spacing w:line="240" w:lineRule="auto"/>
        <w:jc w:val="both"/>
        <w:rPr>
          <w:rFonts w:ascii="Calibri" w:hAnsi="Calibri" w:cs="Calibri"/>
          <w:szCs w:val="24"/>
          <w:lang w:val="de-CH"/>
        </w:rPr>
      </w:pPr>
      <w:r w:rsidRPr="000E5579">
        <w:rPr>
          <w:rFonts w:ascii="Calibri" w:hAnsi="Calibri" w:cs="Calibri"/>
          <w:szCs w:val="24"/>
          <w:lang w:val="de-CH"/>
        </w:rPr>
        <w:t>Kwasnitschka Daniel</w:t>
      </w:r>
      <w:r w:rsidRPr="000E5579">
        <w:rPr>
          <w:rFonts w:ascii="Calibri" w:hAnsi="Calibri" w:cs="Calibri"/>
          <w:szCs w:val="24"/>
          <w:lang w:val="de-CH"/>
        </w:rPr>
        <w:tab/>
      </w:r>
      <w:r w:rsidRPr="000E5579">
        <w:rPr>
          <w:rFonts w:ascii="Calibri" w:hAnsi="Calibri" w:cs="Calibri"/>
          <w:szCs w:val="24"/>
          <w:lang w:val="de-CH"/>
        </w:rPr>
        <w:tab/>
        <w:t>Prod.- und Operations-management, WEV H 314</w:t>
      </w:r>
    </w:p>
    <w:p w14:paraId="58E2A37B" w14:textId="77777777" w:rsidR="002837A1" w:rsidRPr="000E5579" w:rsidRDefault="002837A1" w:rsidP="00063884">
      <w:pPr>
        <w:pStyle w:val="Textkrper23"/>
        <w:spacing w:line="240" w:lineRule="auto"/>
        <w:jc w:val="both"/>
        <w:rPr>
          <w:rFonts w:ascii="Calibri" w:hAnsi="Calibri" w:cs="Calibri"/>
          <w:szCs w:val="24"/>
          <w:lang w:val="de-CH"/>
        </w:rPr>
      </w:pP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t>044/ 632 83 89</w:t>
      </w:r>
      <w:r w:rsidRPr="000E5579">
        <w:rPr>
          <w:rFonts w:ascii="Calibri" w:hAnsi="Calibri" w:cs="Calibri"/>
          <w:szCs w:val="24"/>
          <w:lang w:val="de-CH"/>
        </w:rPr>
        <w:tab/>
      </w:r>
      <w:hyperlink r:id="rId47" w:history="1">
        <w:r w:rsidRPr="000E5579">
          <w:rPr>
            <w:rStyle w:val="Hyperlink"/>
            <w:rFonts w:ascii="Calibri" w:hAnsi="Calibri" w:cs="Calibri"/>
            <w:color w:val="auto"/>
            <w:szCs w:val="24"/>
            <w:lang w:val="de-CH"/>
          </w:rPr>
          <w:t>dKwasnitschka@ethz.ch</w:t>
        </w:r>
      </w:hyperlink>
    </w:p>
    <w:p w14:paraId="09A681C6" w14:textId="77777777" w:rsidR="002837A1" w:rsidRPr="000E5579" w:rsidRDefault="002837A1" w:rsidP="00063884">
      <w:pPr>
        <w:pStyle w:val="Textkrper22"/>
        <w:spacing w:line="240" w:lineRule="auto"/>
        <w:jc w:val="both"/>
        <w:rPr>
          <w:rFonts w:ascii="Calibri" w:hAnsi="Calibri" w:cs="Calibri"/>
          <w:b/>
          <w:szCs w:val="24"/>
          <w:lang w:val="de-CH"/>
        </w:rPr>
      </w:pPr>
    </w:p>
    <w:p w14:paraId="53CD4579" w14:textId="77777777" w:rsidR="002837A1" w:rsidRPr="000E5579" w:rsidRDefault="002837A1" w:rsidP="00063884">
      <w:pPr>
        <w:pStyle w:val="Textkrper22"/>
        <w:spacing w:line="240" w:lineRule="auto"/>
        <w:jc w:val="both"/>
        <w:rPr>
          <w:rFonts w:ascii="Calibri" w:hAnsi="Calibri" w:cs="Calibri"/>
          <w:b/>
          <w:szCs w:val="24"/>
          <w:lang w:val="de-CH"/>
        </w:rPr>
      </w:pPr>
      <w:r w:rsidRPr="000E5579">
        <w:rPr>
          <w:rFonts w:ascii="Calibri" w:hAnsi="Calibri" w:cs="Calibri"/>
          <w:b/>
          <w:szCs w:val="24"/>
          <w:lang w:val="de-CH"/>
        </w:rPr>
        <w:t>B.3. Lehrkommission:</w:t>
      </w:r>
    </w:p>
    <w:p w14:paraId="04EF03CF" w14:textId="77777777" w:rsidR="002837A1" w:rsidRPr="000E5579" w:rsidRDefault="002837A1" w:rsidP="00063884">
      <w:pPr>
        <w:pStyle w:val="Textkrper22"/>
        <w:spacing w:line="240" w:lineRule="auto"/>
        <w:jc w:val="both"/>
        <w:rPr>
          <w:rFonts w:ascii="Calibri" w:hAnsi="Calibri" w:cs="Calibri"/>
          <w:szCs w:val="24"/>
          <w:lang w:val="de-CH"/>
        </w:rPr>
      </w:pPr>
      <w:r w:rsidRPr="000E5579">
        <w:rPr>
          <w:rFonts w:ascii="Calibri" w:hAnsi="Calibri" w:cs="Calibri"/>
          <w:szCs w:val="24"/>
          <w:lang w:val="de-CH"/>
        </w:rPr>
        <w:t>Winterer Dominik</w:t>
      </w:r>
      <w:r w:rsidRPr="000E5579">
        <w:rPr>
          <w:rFonts w:ascii="Calibri" w:hAnsi="Calibri" w:cs="Calibri"/>
          <w:szCs w:val="24"/>
          <w:lang w:val="de-CH"/>
        </w:rPr>
        <w:tab/>
      </w:r>
      <w:r w:rsidRPr="000E5579">
        <w:rPr>
          <w:rFonts w:ascii="Calibri" w:hAnsi="Calibri" w:cs="Calibri"/>
          <w:szCs w:val="24"/>
          <w:lang w:val="de-CH"/>
        </w:rPr>
        <w:tab/>
        <w:t>Informatik, CNB H 103.2</w:t>
      </w:r>
    </w:p>
    <w:p w14:paraId="6071CF4C" w14:textId="77777777" w:rsidR="002837A1" w:rsidRPr="000E5579" w:rsidRDefault="002837A1" w:rsidP="00063884">
      <w:pPr>
        <w:pStyle w:val="Textkrper22"/>
        <w:spacing w:line="240" w:lineRule="auto"/>
        <w:jc w:val="both"/>
        <w:rPr>
          <w:rFonts w:ascii="Calibri" w:hAnsi="Calibri" w:cs="Calibri"/>
          <w:szCs w:val="24"/>
          <w:lang w:val="de-CH"/>
        </w:rPr>
      </w:pP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t>044/ 633 82 16</w:t>
      </w:r>
      <w:r w:rsidRPr="000E5579">
        <w:rPr>
          <w:rFonts w:ascii="Calibri" w:hAnsi="Calibri" w:cs="Calibri"/>
          <w:szCs w:val="24"/>
          <w:lang w:val="de-CH"/>
        </w:rPr>
        <w:tab/>
      </w:r>
      <w:hyperlink r:id="rId48" w:history="1">
        <w:r w:rsidRPr="000E5579">
          <w:rPr>
            <w:rStyle w:val="Hyperlink"/>
            <w:rFonts w:ascii="Calibri" w:hAnsi="Calibri" w:cs="Calibri"/>
            <w:color w:val="auto"/>
            <w:szCs w:val="24"/>
            <w:lang w:val="de-CH"/>
          </w:rPr>
          <w:t>dominik.winterer@inf.ethz.ch</w:t>
        </w:r>
      </w:hyperlink>
    </w:p>
    <w:p w14:paraId="092A922B" w14:textId="77777777" w:rsidR="002837A1" w:rsidRPr="000E5579" w:rsidRDefault="002837A1" w:rsidP="00063884">
      <w:pPr>
        <w:pStyle w:val="Textkrper22"/>
        <w:spacing w:line="240" w:lineRule="auto"/>
        <w:jc w:val="both"/>
        <w:rPr>
          <w:rFonts w:ascii="Calibri" w:hAnsi="Calibri" w:cs="Calibri"/>
          <w:b/>
          <w:szCs w:val="24"/>
          <w:lang w:val="de-CH"/>
        </w:rPr>
      </w:pPr>
    </w:p>
    <w:p w14:paraId="41364341" w14:textId="77777777" w:rsidR="002837A1" w:rsidRPr="000E5579" w:rsidRDefault="002837A1" w:rsidP="00063884">
      <w:pPr>
        <w:pStyle w:val="Textkrper22"/>
        <w:spacing w:line="240" w:lineRule="auto"/>
        <w:jc w:val="both"/>
        <w:rPr>
          <w:rFonts w:ascii="Calibri" w:hAnsi="Calibri" w:cs="Calibri"/>
          <w:b/>
          <w:szCs w:val="24"/>
          <w:lang w:val="de-CH"/>
        </w:rPr>
      </w:pPr>
      <w:r w:rsidRPr="000E5579">
        <w:rPr>
          <w:rFonts w:ascii="Calibri" w:hAnsi="Calibri" w:cs="Calibri"/>
          <w:b/>
          <w:szCs w:val="24"/>
          <w:lang w:val="de-CH"/>
        </w:rPr>
        <w:t>B.4. Disziplinarausschuss:</w:t>
      </w:r>
    </w:p>
    <w:p w14:paraId="59BEE0F7" w14:textId="77777777" w:rsidR="002837A1" w:rsidRPr="000E5579" w:rsidRDefault="002837A1" w:rsidP="00063884">
      <w:pPr>
        <w:pStyle w:val="Textkrper23"/>
        <w:spacing w:line="240" w:lineRule="auto"/>
        <w:jc w:val="both"/>
        <w:rPr>
          <w:rFonts w:ascii="Calibri" w:hAnsi="Calibri" w:cs="Calibri"/>
          <w:szCs w:val="24"/>
          <w:lang w:val="de-CH"/>
        </w:rPr>
      </w:pPr>
      <w:r w:rsidRPr="000E5579">
        <w:rPr>
          <w:rFonts w:ascii="Calibri" w:hAnsi="Calibri" w:cs="Calibri"/>
          <w:szCs w:val="24"/>
          <w:lang w:val="de-CH"/>
        </w:rPr>
        <w:t>Jaydev Shibashish</w:t>
      </w:r>
      <w:r w:rsidRPr="000E5579">
        <w:rPr>
          <w:rFonts w:ascii="Calibri" w:hAnsi="Calibri" w:cs="Calibri"/>
          <w:szCs w:val="24"/>
          <w:lang w:val="de-CH"/>
        </w:rPr>
        <w:tab/>
      </w:r>
      <w:r w:rsidRPr="000E5579">
        <w:rPr>
          <w:rFonts w:ascii="Calibri" w:hAnsi="Calibri" w:cs="Calibri"/>
          <w:szCs w:val="24"/>
          <w:lang w:val="de-CH"/>
        </w:rPr>
        <w:tab/>
        <w:t>Katalyse-Engineering, HCI E 130</w:t>
      </w:r>
    </w:p>
    <w:p w14:paraId="0AC94118" w14:textId="77777777" w:rsidR="002837A1" w:rsidRPr="000E5579" w:rsidRDefault="002837A1" w:rsidP="00063884">
      <w:pPr>
        <w:pStyle w:val="Textkrper23"/>
        <w:spacing w:line="240" w:lineRule="auto"/>
        <w:jc w:val="both"/>
        <w:rPr>
          <w:rFonts w:ascii="Calibri" w:hAnsi="Calibri" w:cs="Calibri"/>
          <w:szCs w:val="24"/>
          <w:lang w:val="de-CH"/>
        </w:rPr>
      </w:pP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t>044/ 633 73 43</w:t>
      </w:r>
      <w:r w:rsidRPr="000E5579">
        <w:rPr>
          <w:rFonts w:ascii="Calibri" w:hAnsi="Calibri" w:cs="Calibri"/>
          <w:szCs w:val="24"/>
          <w:lang w:val="de-CH"/>
        </w:rPr>
        <w:tab/>
      </w:r>
      <w:hyperlink r:id="rId49" w:history="1">
        <w:r w:rsidRPr="000E5579">
          <w:rPr>
            <w:rStyle w:val="Hyperlink"/>
            <w:rFonts w:ascii="Calibri" w:hAnsi="Calibri" w:cs="Calibri"/>
            <w:color w:val="auto"/>
            <w:szCs w:val="24"/>
            <w:lang w:val="de-CH"/>
          </w:rPr>
          <w:t>jaydevs@chem.ethz.ch</w:t>
        </w:r>
      </w:hyperlink>
    </w:p>
    <w:p w14:paraId="65D2F5A1" w14:textId="77777777" w:rsidR="002837A1" w:rsidRPr="000E5579" w:rsidRDefault="002837A1" w:rsidP="00063884">
      <w:pPr>
        <w:pStyle w:val="Textkrper22"/>
        <w:spacing w:line="240" w:lineRule="auto"/>
        <w:jc w:val="both"/>
        <w:rPr>
          <w:rFonts w:ascii="Calibri" w:hAnsi="Calibri" w:cs="Calibri"/>
          <w:b/>
          <w:szCs w:val="24"/>
          <w:lang w:val="de-CH"/>
        </w:rPr>
      </w:pPr>
      <w:r w:rsidRPr="000E5579">
        <w:rPr>
          <w:rFonts w:ascii="Calibri" w:hAnsi="Calibri" w:cs="Calibri"/>
          <w:b/>
          <w:szCs w:val="24"/>
          <w:lang w:val="de-CH"/>
        </w:rPr>
        <w:t>Stellvertretung:</w:t>
      </w:r>
    </w:p>
    <w:p w14:paraId="69261F5E" w14:textId="77777777" w:rsidR="002837A1" w:rsidRPr="000E5579" w:rsidRDefault="002837A1" w:rsidP="00063884">
      <w:pPr>
        <w:pStyle w:val="Textkrper23"/>
        <w:spacing w:line="240" w:lineRule="auto"/>
        <w:jc w:val="both"/>
        <w:rPr>
          <w:rFonts w:ascii="Calibri" w:hAnsi="Calibri" w:cs="Calibri"/>
          <w:szCs w:val="24"/>
          <w:lang w:val="de-CH"/>
        </w:rPr>
      </w:pPr>
      <w:r w:rsidRPr="000E5579">
        <w:rPr>
          <w:rFonts w:ascii="Calibri" w:hAnsi="Calibri" w:cs="Calibri"/>
          <w:szCs w:val="24"/>
          <w:lang w:val="de-CH"/>
        </w:rPr>
        <w:t>Bracey Edward</w:t>
      </w:r>
      <w:r w:rsidRPr="000E5579">
        <w:rPr>
          <w:rFonts w:ascii="Calibri" w:hAnsi="Calibri" w:cs="Calibri"/>
          <w:szCs w:val="24"/>
          <w:lang w:val="de-CH"/>
        </w:rPr>
        <w:tab/>
      </w:r>
      <w:r w:rsidRPr="000E5579">
        <w:rPr>
          <w:rFonts w:ascii="Calibri" w:hAnsi="Calibri" w:cs="Calibri"/>
          <w:szCs w:val="24"/>
          <w:lang w:val="de-CH"/>
        </w:rPr>
        <w:tab/>
        <w:t>Institut für Neruowissenschaften, SLA B 16</w:t>
      </w:r>
    </w:p>
    <w:p w14:paraId="768E38FB" w14:textId="77777777" w:rsidR="002837A1" w:rsidRPr="000E5579" w:rsidRDefault="002837A1" w:rsidP="00063884">
      <w:pPr>
        <w:pStyle w:val="Textkrper23"/>
        <w:spacing w:line="240" w:lineRule="auto"/>
        <w:jc w:val="both"/>
        <w:rPr>
          <w:rFonts w:ascii="Calibri" w:hAnsi="Calibri" w:cs="Calibri"/>
          <w:szCs w:val="24"/>
          <w:lang w:val="de-CH"/>
        </w:rPr>
      </w:pP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t>044/ 655 74 58</w:t>
      </w:r>
      <w:r w:rsidRPr="000E5579">
        <w:rPr>
          <w:rFonts w:ascii="Calibri" w:hAnsi="Calibri" w:cs="Calibri"/>
          <w:szCs w:val="24"/>
          <w:lang w:val="de-CH"/>
        </w:rPr>
        <w:tab/>
      </w:r>
      <w:hyperlink r:id="rId50" w:history="1">
        <w:r w:rsidRPr="000E5579">
          <w:rPr>
            <w:rStyle w:val="Hyperlink"/>
            <w:rFonts w:ascii="Calibri" w:hAnsi="Calibri" w:cs="Calibri"/>
            <w:color w:val="auto"/>
            <w:szCs w:val="24"/>
            <w:lang w:val="de-CH"/>
          </w:rPr>
          <w:t>edward.bracey@hest.ethz.ch</w:t>
        </w:r>
      </w:hyperlink>
    </w:p>
    <w:p w14:paraId="492CDB3C" w14:textId="77777777" w:rsidR="002837A1" w:rsidRPr="000E5579" w:rsidRDefault="002837A1" w:rsidP="00063884">
      <w:pPr>
        <w:pStyle w:val="Textkrper22"/>
        <w:spacing w:line="240" w:lineRule="auto"/>
        <w:jc w:val="both"/>
        <w:rPr>
          <w:rFonts w:ascii="Calibri" w:hAnsi="Calibri" w:cs="Calibri"/>
          <w:b/>
          <w:szCs w:val="24"/>
          <w:lang w:val="de-CH"/>
        </w:rPr>
      </w:pPr>
    </w:p>
    <w:p w14:paraId="58E375EC" w14:textId="77777777" w:rsidR="002837A1" w:rsidRPr="000E5579" w:rsidRDefault="002837A1" w:rsidP="00063884">
      <w:pPr>
        <w:pStyle w:val="Textkrper22"/>
        <w:spacing w:line="240" w:lineRule="auto"/>
        <w:jc w:val="both"/>
        <w:rPr>
          <w:rFonts w:ascii="Calibri" w:hAnsi="Calibri" w:cs="Calibri"/>
          <w:b/>
          <w:szCs w:val="24"/>
          <w:lang w:val="de-CH"/>
        </w:rPr>
      </w:pPr>
      <w:r w:rsidRPr="000E5579">
        <w:rPr>
          <w:rFonts w:ascii="Calibri" w:hAnsi="Calibri" w:cs="Calibri"/>
          <w:b/>
          <w:szCs w:val="24"/>
          <w:lang w:val="de-CH"/>
        </w:rPr>
        <w:t>B.5. Gastronomiekommission:</w:t>
      </w:r>
    </w:p>
    <w:p w14:paraId="292FB282" w14:textId="77777777" w:rsidR="002837A1" w:rsidRPr="006F5394" w:rsidRDefault="002837A1" w:rsidP="00063884">
      <w:pPr>
        <w:pStyle w:val="Textkrper22"/>
        <w:spacing w:line="240" w:lineRule="auto"/>
        <w:jc w:val="both"/>
        <w:rPr>
          <w:rFonts w:ascii="Calibri" w:hAnsi="Calibri"/>
          <w:lang w:val="de-CH"/>
        </w:rPr>
      </w:pPr>
      <w:r w:rsidRPr="006F5394">
        <w:rPr>
          <w:rFonts w:ascii="Calibri" w:hAnsi="Calibri"/>
          <w:lang w:val="de-CH"/>
        </w:rPr>
        <w:t>Niepel Timo</w:t>
      </w:r>
      <w:r w:rsidRPr="006F5394">
        <w:rPr>
          <w:rFonts w:ascii="Calibri" w:hAnsi="Calibri"/>
          <w:lang w:val="de-CH"/>
        </w:rPr>
        <w:tab/>
      </w:r>
      <w:r w:rsidRPr="006F5394">
        <w:rPr>
          <w:rFonts w:ascii="Calibri" w:hAnsi="Calibri"/>
          <w:lang w:val="de-CH"/>
        </w:rPr>
        <w:tab/>
      </w:r>
      <w:r w:rsidRPr="006F5394">
        <w:rPr>
          <w:rFonts w:ascii="Calibri" w:hAnsi="Calibri"/>
          <w:lang w:val="de-CH"/>
        </w:rPr>
        <w:tab/>
        <w:t>Analytische Chemie, HCI D 325</w:t>
      </w:r>
    </w:p>
    <w:p w14:paraId="25DFDB8D" w14:textId="77777777" w:rsidR="002837A1" w:rsidRPr="000E5579" w:rsidRDefault="002837A1" w:rsidP="00063884">
      <w:pPr>
        <w:pStyle w:val="Textkrper22"/>
        <w:spacing w:line="240" w:lineRule="auto"/>
        <w:jc w:val="both"/>
        <w:rPr>
          <w:rFonts w:ascii="Calibri" w:hAnsi="Calibri" w:cs="Calibri"/>
          <w:b/>
          <w:szCs w:val="24"/>
          <w:lang w:val="de-CH"/>
        </w:rPr>
      </w:pPr>
      <w:r w:rsidRPr="006F5394">
        <w:rPr>
          <w:rFonts w:ascii="Calibri" w:hAnsi="Calibri"/>
          <w:lang w:val="de-CH"/>
        </w:rPr>
        <w:tab/>
      </w:r>
      <w:r w:rsidRPr="006F5394">
        <w:rPr>
          <w:rFonts w:ascii="Calibri" w:hAnsi="Calibri"/>
          <w:lang w:val="de-CH"/>
        </w:rPr>
        <w:tab/>
      </w:r>
      <w:r w:rsidRPr="006F5394">
        <w:rPr>
          <w:rFonts w:ascii="Calibri" w:hAnsi="Calibri"/>
          <w:lang w:val="de-CH"/>
        </w:rPr>
        <w:tab/>
      </w:r>
      <w:r w:rsidRPr="006F5394">
        <w:rPr>
          <w:rFonts w:ascii="Calibri" w:hAnsi="Calibri"/>
          <w:lang w:val="de-CH"/>
        </w:rPr>
        <w:tab/>
        <w:t>044/ 633 48 34</w:t>
      </w:r>
      <w:r w:rsidRPr="006F5394">
        <w:rPr>
          <w:rFonts w:ascii="Calibri" w:hAnsi="Calibri"/>
          <w:lang w:val="de-CH"/>
        </w:rPr>
        <w:tab/>
      </w:r>
      <w:hyperlink r:id="rId51" w:history="1">
        <w:r w:rsidRPr="006F5394">
          <w:rPr>
            <w:rStyle w:val="Hyperlink"/>
            <w:rFonts w:ascii="Calibri" w:hAnsi="Calibri"/>
            <w:color w:val="auto"/>
            <w:lang w:val="de-CH"/>
          </w:rPr>
          <w:t>timo.niepel@org.chem.ethz.ch</w:t>
        </w:r>
      </w:hyperlink>
      <w:r w:rsidRPr="000E5579">
        <w:rPr>
          <w:rFonts w:ascii="Calibri" w:hAnsi="Calibri" w:cs="Calibri"/>
          <w:b/>
          <w:szCs w:val="24"/>
          <w:lang w:val="de-CH"/>
        </w:rPr>
        <w:tab/>
      </w:r>
    </w:p>
    <w:p w14:paraId="17F67E27" w14:textId="77777777" w:rsidR="002837A1" w:rsidRPr="000E5579" w:rsidRDefault="002837A1" w:rsidP="00063884">
      <w:pPr>
        <w:pStyle w:val="Textkrper22"/>
        <w:spacing w:line="240" w:lineRule="auto"/>
        <w:jc w:val="both"/>
        <w:rPr>
          <w:rFonts w:ascii="Calibri" w:hAnsi="Calibri" w:cs="Calibri"/>
          <w:b/>
          <w:szCs w:val="24"/>
          <w:lang w:val="de-CH"/>
        </w:rPr>
      </w:pPr>
      <w:r w:rsidRPr="000E5579">
        <w:rPr>
          <w:rFonts w:ascii="Calibri" w:hAnsi="Calibri" w:cs="Calibri"/>
          <w:b/>
          <w:szCs w:val="24"/>
          <w:lang w:val="de-CH"/>
        </w:rPr>
        <w:t>Stellvertretung:</w:t>
      </w:r>
    </w:p>
    <w:p w14:paraId="66524E0C" w14:textId="77777777" w:rsidR="002837A1" w:rsidRPr="000E5579" w:rsidRDefault="002837A1" w:rsidP="00063884">
      <w:pPr>
        <w:pStyle w:val="Textkrper22"/>
        <w:spacing w:line="240" w:lineRule="auto"/>
        <w:jc w:val="both"/>
        <w:rPr>
          <w:rFonts w:ascii="Calibri" w:hAnsi="Calibri" w:cs="Calibri"/>
          <w:szCs w:val="24"/>
          <w:lang w:val="de-CH"/>
        </w:rPr>
      </w:pPr>
      <w:r w:rsidRPr="000E5579">
        <w:rPr>
          <w:rFonts w:ascii="Calibri" w:hAnsi="Calibri" w:cs="Calibri"/>
          <w:szCs w:val="24"/>
          <w:lang w:val="de-CH"/>
        </w:rPr>
        <w:t>Scheuermann Jörg</w:t>
      </w:r>
      <w:r w:rsidRPr="000E5579">
        <w:rPr>
          <w:rFonts w:ascii="Calibri" w:hAnsi="Calibri" w:cs="Calibri"/>
          <w:szCs w:val="24"/>
          <w:lang w:val="de-CH"/>
        </w:rPr>
        <w:tab/>
      </w:r>
      <w:r w:rsidRPr="000E5579">
        <w:rPr>
          <w:rFonts w:ascii="Calibri" w:hAnsi="Calibri" w:cs="Calibri"/>
          <w:szCs w:val="24"/>
          <w:lang w:val="de-CH"/>
        </w:rPr>
        <w:tab/>
        <w:t>Institut für Pharmazeutische Wissenschaften, HCI G296.4</w:t>
      </w:r>
    </w:p>
    <w:p w14:paraId="7E88FED1" w14:textId="77777777" w:rsidR="002837A1" w:rsidRPr="000E5579" w:rsidRDefault="002837A1" w:rsidP="00063884">
      <w:pPr>
        <w:pStyle w:val="Textkrper22"/>
        <w:spacing w:line="240" w:lineRule="auto"/>
        <w:jc w:val="both"/>
        <w:rPr>
          <w:rFonts w:ascii="Calibri" w:hAnsi="Calibri" w:cs="Calibri"/>
          <w:szCs w:val="24"/>
          <w:lang w:val="de-CH"/>
        </w:rPr>
      </w:pPr>
      <w:r w:rsidRPr="000E5579">
        <w:rPr>
          <w:rFonts w:ascii="Calibri" w:hAnsi="Calibri" w:cs="Calibri"/>
          <w:szCs w:val="24"/>
          <w:lang w:val="de-CH"/>
        </w:rPr>
        <w:lastRenderedPageBreak/>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t xml:space="preserve">044/633 77 74      </w:t>
      </w:r>
      <w:r w:rsidRPr="000E5579">
        <w:rPr>
          <w:rFonts w:ascii="Calibri" w:hAnsi="Calibri" w:cs="Calibri"/>
          <w:szCs w:val="24"/>
          <w:lang w:val="de-CH"/>
        </w:rPr>
        <w:tab/>
      </w:r>
      <w:hyperlink r:id="rId52" w:history="1">
        <w:r w:rsidRPr="000E5579">
          <w:rPr>
            <w:rStyle w:val="Hyperlink"/>
            <w:rFonts w:ascii="Calibri" w:hAnsi="Calibri" w:cs="Calibri"/>
            <w:color w:val="auto"/>
          </w:rPr>
          <w:t>joerg.scheuermann@pharma.ethz.ch</w:t>
        </w:r>
      </w:hyperlink>
    </w:p>
    <w:p w14:paraId="68A49DAC" w14:textId="77777777" w:rsidR="002837A1" w:rsidRPr="000E5579" w:rsidRDefault="002837A1" w:rsidP="00063884">
      <w:pPr>
        <w:pStyle w:val="Textkrper22"/>
        <w:spacing w:line="240" w:lineRule="auto"/>
        <w:jc w:val="both"/>
        <w:rPr>
          <w:rFonts w:ascii="Calibri" w:hAnsi="Calibri" w:cs="Calibri"/>
          <w:b/>
          <w:szCs w:val="24"/>
          <w:lang w:val="de-CH"/>
        </w:rPr>
      </w:pPr>
      <w:r w:rsidRPr="000E5579">
        <w:rPr>
          <w:rFonts w:ascii="Calibri" w:hAnsi="Calibri" w:cs="Calibri"/>
          <w:b/>
          <w:szCs w:val="24"/>
          <w:lang w:val="de-CH"/>
        </w:rPr>
        <w:t>B.6. ASVZ:</w:t>
      </w:r>
    </w:p>
    <w:p w14:paraId="0E41B22B" w14:textId="77777777" w:rsidR="002837A1" w:rsidRPr="000E5579" w:rsidRDefault="002837A1" w:rsidP="00063884">
      <w:pPr>
        <w:pStyle w:val="Textkrper22"/>
        <w:spacing w:line="240" w:lineRule="auto"/>
        <w:jc w:val="both"/>
        <w:rPr>
          <w:rFonts w:ascii="Calibri" w:hAnsi="Calibri" w:cs="Calibri"/>
          <w:szCs w:val="24"/>
          <w:lang w:val="de-CH"/>
        </w:rPr>
      </w:pPr>
      <w:r w:rsidRPr="000E5579">
        <w:rPr>
          <w:rFonts w:ascii="Calibri" w:hAnsi="Calibri" w:cs="Calibri"/>
          <w:szCs w:val="24"/>
          <w:lang w:val="de-CH"/>
        </w:rPr>
        <w:t>Esswein Tobias</w:t>
      </w:r>
      <w:r w:rsidRPr="000E5579">
        <w:rPr>
          <w:rFonts w:ascii="Calibri" w:hAnsi="Calibri" w:cs="Calibri"/>
          <w:szCs w:val="24"/>
          <w:lang w:val="de-CH"/>
        </w:rPr>
        <w:tab/>
      </w:r>
      <w:r w:rsidRPr="000E5579">
        <w:rPr>
          <w:rFonts w:ascii="Calibri" w:hAnsi="Calibri" w:cs="Calibri"/>
          <w:szCs w:val="24"/>
          <w:lang w:val="de-CH"/>
        </w:rPr>
        <w:tab/>
        <w:t>Materialtheorie, HIT G41.5</w:t>
      </w:r>
    </w:p>
    <w:p w14:paraId="095CD791" w14:textId="77777777" w:rsidR="002837A1" w:rsidRPr="000E5579" w:rsidRDefault="002837A1" w:rsidP="00063884">
      <w:pPr>
        <w:pStyle w:val="Textkrper22"/>
        <w:spacing w:line="240" w:lineRule="auto"/>
        <w:jc w:val="both"/>
        <w:rPr>
          <w:rFonts w:ascii="Calibri" w:hAnsi="Calibri" w:cs="Calibri"/>
          <w:szCs w:val="24"/>
          <w:lang w:val="de-CH"/>
        </w:rPr>
      </w:pP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t>044/ 633 61 90</w:t>
      </w:r>
      <w:r w:rsidRPr="000E5579">
        <w:rPr>
          <w:rFonts w:ascii="Calibri" w:hAnsi="Calibri" w:cs="Calibri"/>
          <w:szCs w:val="24"/>
          <w:lang w:val="de-CH"/>
        </w:rPr>
        <w:tab/>
      </w:r>
      <w:hyperlink r:id="rId53" w:history="1">
        <w:r w:rsidRPr="000E5579">
          <w:rPr>
            <w:rStyle w:val="Hyperlink"/>
            <w:rFonts w:ascii="Calibri" w:hAnsi="Calibri" w:cs="Calibri"/>
            <w:color w:val="auto"/>
            <w:szCs w:val="24"/>
            <w:lang w:val="de-CH"/>
          </w:rPr>
          <w:t>tobias.esswein@mat.ethz.ch</w:t>
        </w:r>
      </w:hyperlink>
    </w:p>
    <w:p w14:paraId="49C69524" w14:textId="77777777" w:rsidR="002837A1" w:rsidRPr="000E5579" w:rsidRDefault="002837A1" w:rsidP="00063884">
      <w:pPr>
        <w:pStyle w:val="Textkrper22"/>
        <w:spacing w:line="240" w:lineRule="auto"/>
        <w:jc w:val="both"/>
        <w:rPr>
          <w:rFonts w:ascii="Calibri" w:hAnsi="Calibri" w:cs="Calibri"/>
          <w:b/>
          <w:szCs w:val="24"/>
          <w:lang w:val="de-CH"/>
        </w:rPr>
      </w:pPr>
      <w:r w:rsidRPr="000E5579">
        <w:rPr>
          <w:rFonts w:ascii="Calibri" w:hAnsi="Calibri" w:cs="Calibri"/>
          <w:b/>
          <w:szCs w:val="24"/>
          <w:lang w:val="de-CH"/>
        </w:rPr>
        <w:t>Stellvertretung:</w:t>
      </w:r>
    </w:p>
    <w:p w14:paraId="62545A25" w14:textId="77777777" w:rsidR="002837A1" w:rsidRPr="000E5579" w:rsidRDefault="002837A1" w:rsidP="00063884">
      <w:pPr>
        <w:pStyle w:val="Textkrper23"/>
        <w:spacing w:line="240" w:lineRule="auto"/>
        <w:jc w:val="both"/>
        <w:rPr>
          <w:rFonts w:ascii="Calibri" w:hAnsi="Calibri" w:cs="Calibri"/>
          <w:szCs w:val="24"/>
          <w:lang w:val="de-CH"/>
        </w:rPr>
      </w:pPr>
      <w:r w:rsidRPr="000E5579">
        <w:rPr>
          <w:rFonts w:ascii="Calibri" w:hAnsi="Calibri" w:cs="Calibri"/>
          <w:szCs w:val="24"/>
          <w:lang w:val="de-CH"/>
        </w:rPr>
        <w:t>Burkhalter Marcel</w:t>
      </w:r>
      <w:r w:rsidRPr="000E5579">
        <w:rPr>
          <w:rFonts w:ascii="Calibri" w:hAnsi="Calibri" w:cs="Calibri"/>
          <w:szCs w:val="24"/>
          <w:lang w:val="de-CH"/>
        </w:rPr>
        <w:tab/>
      </w:r>
      <w:r w:rsidRPr="000E5579">
        <w:rPr>
          <w:rFonts w:ascii="Calibri" w:hAnsi="Calibri" w:cs="Calibri"/>
          <w:szCs w:val="24"/>
          <w:lang w:val="de-CH"/>
        </w:rPr>
        <w:tab/>
        <w:t>Infrastrukturmanagement, HIL F 24.1</w:t>
      </w:r>
    </w:p>
    <w:p w14:paraId="59133600" w14:textId="77777777" w:rsidR="002837A1" w:rsidRPr="000E5579" w:rsidRDefault="002837A1" w:rsidP="00063884">
      <w:pPr>
        <w:pStyle w:val="Textkrper23"/>
        <w:spacing w:line="240" w:lineRule="auto"/>
        <w:jc w:val="both"/>
        <w:rPr>
          <w:rFonts w:ascii="Calibri" w:hAnsi="Calibri" w:cs="Calibri"/>
          <w:szCs w:val="24"/>
          <w:lang w:val="de-CH"/>
        </w:rPr>
      </w:pP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t>044/ 633 36 29</w:t>
      </w:r>
      <w:r w:rsidRPr="000E5579">
        <w:rPr>
          <w:rFonts w:ascii="Calibri" w:hAnsi="Calibri" w:cs="Calibri"/>
          <w:szCs w:val="24"/>
          <w:lang w:val="de-CH"/>
        </w:rPr>
        <w:tab/>
      </w:r>
      <w:hyperlink r:id="rId54" w:history="1">
        <w:r w:rsidRPr="000E5579">
          <w:rPr>
            <w:rStyle w:val="Hyperlink"/>
            <w:rFonts w:ascii="Calibri" w:hAnsi="Calibri" w:cs="Calibri"/>
            <w:color w:val="auto"/>
            <w:szCs w:val="24"/>
            <w:lang w:val="de-CH"/>
          </w:rPr>
          <w:t>burkhalter@ibi.baug.ethz.ch</w:t>
        </w:r>
      </w:hyperlink>
    </w:p>
    <w:p w14:paraId="510B81CE" w14:textId="77777777" w:rsidR="002837A1" w:rsidRPr="000E5579" w:rsidRDefault="002837A1" w:rsidP="00063884">
      <w:pPr>
        <w:pStyle w:val="Textkrper22"/>
        <w:spacing w:line="240" w:lineRule="auto"/>
        <w:jc w:val="both"/>
        <w:rPr>
          <w:rFonts w:ascii="Calibri" w:hAnsi="Calibri" w:cs="Calibri"/>
          <w:szCs w:val="24"/>
          <w:lang w:val="de-CH"/>
        </w:rPr>
      </w:pPr>
    </w:p>
    <w:p w14:paraId="417F9394" w14:textId="77777777" w:rsidR="002837A1" w:rsidRPr="000E5579" w:rsidRDefault="002837A1" w:rsidP="00063884">
      <w:pPr>
        <w:pStyle w:val="Textkrper22"/>
        <w:spacing w:line="240" w:lineRule="auto"/>
        <w:jc w:val="both"/>
        <w:rPr>
          <w:rFonts w:ascii="Calibri" w:hAnsi="Calibri" w:cs="Calibri"/>
          <w:b/>
          <w:szCs w:val="24"/>
          <w:lang w:val="de-CH"/>
        </w:rPr>
      </w:pPr>
      <w:r w:rsidRPr="000E5579">
        <w:rPr>
          <w:rFonts w:ascii="Calibri" w:hAnsi="Calibri" w:cs="Calibri"/>
          <w:b/>
          <w:szCs w:val="24"/>
          <w:lang w:val="de-CH"/>
        </w:rPr>
        <w:t>B.7. Psychologische Beratungsstelle für Studierende beider Hochschulen:</w:t>
      </w:r>
    </w:p>
    <w:p w14:paraId="564D6324" w14:textId="77777777" w:rsidR="002837A1" w:rsidRPr="000E5579" w:rsidRDefault="002837A1" w:rsidP="00063884">
      <w:pPr>
        <w:pStyle w:val="Textkrper23"/>
        <w:spacing w:line="240" w:lineRule="auto"/>
        <w:jc w:val="both"/>
        <w:rPr>
          <w:rFonts w:ascii="Calibri" w:hAnsi="Calibri" w:cs="Calibri"/>
          <w:szCs w:val="24"/>
          <w:lang w:val="de-CH"/>
        </w:rPr>
      </w:pPr>
      <w:r w:rsidRPr="000E5579">
        <w:rPr>
          <w:rFonts w:ascii="Calibri" w:hAnsi="Calibri" w:cs="Calibri"/>
        </w:rPr>
        <w:t xml:space="preserve"> </w:t>
      </w:r>
      <w:r w:rsidRPr="000E5579">
        <w:rPr>
          <w:rFonts w:ascii="Calibri" w:hAnsi="Calibri" w:cs="Calibri"/>
          <w:szCs w:val="24"/>
          <w:lang w:val="de-CH"/>
        </w:rPr>
        <w:t>Bracey Edward</w:t>
      </w:r>
      <w:r w:rsidRPr="000E5579">
        <w:rPr>
          <w:rFonts w:ascii="Calibri" w:hAnsi="Calibri" w:cs="Calibri"/>
          <w:szCs w:val="24"/>
          <w:lang w:val="de-CH"/>
        </w:rPr>
        <w:tab/>
      </w:r>
      <w:r w:rsidRPr="000E5579">
        <w:rPr>
          <w:rFonts w:ascii="Calibri" w:hAnsi="Calibri" w:cs="Calibri"/>
          <w:szCs w:val="24"/>
          <w:lang w:val="de-CH"/>
        </w:rPr>
        <w:tab/>
        <w:t>Institut für Neruowissenschaften, SLA B 16</w:t>
      </w:r>
    </w:p>
    <w:p w14:paraId="71E135C4" w14:textId="77777777" w:rsidR="002837A1" w:rsidRPr="000E5579" w:rsidRDefault="002837A1" w:rsidP="00063884">
      <w:pPr>
        <w:pStyle w:val="Textkrper23"/>
        <w:spacing w:line="240" w:lineRule="auto"/>
        <w:jc w:val="both"/>
        <w:rPr>
          <w:rFonts w:ascii="Calibri" w:hAnsi="Calibri" w:cs="Calibri"/>
          <w:szCs w:val="24"/>
          <w:lang w:val="de-CH"/>
        </w:rPr>
      </w:pP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t>044/ 655 74 58</w:t>
      </w:r>
      <w:r w:rsidRPr="000E5579">
        <w:rPr>
          <w:rFonts w:ascii="Calibri" w:hAnsi="Calibri" w:cs="Calibri"/>
          <w:szCs w:val="24"/>
          <w:lang w:val="de-CH"/>
        </w:rPr>
        <w:tab/>
      </w:r>
      <w:hyperlink r:id="rId55" w:history="1">
        <w:r w:rsidRPr="000E5579">
          <w:rPr>
            <w:rStyle w:val="Hyperlink"/>
            <w:rFonts w:ascii="Calibri" w:hAnsi="Calibri" w:cs="Calibri"/>
            <w:color w:val="auto"/>
            <w:szCs w:val="24"/>
            <w:lang w:val="de-CH"/>
          </w:rPr>
          <w:t>edward.bracey@hest.ethz.ch</w:t>
        </w:r>
      </w:hyperlink>
    </w:p>
    <w:p w14:paraId="67D88A4D" w14:textId="77777777" w:rsidR="002837A1" w:rsidRPr="000E5579" w:rsidRDefault="002837A1" w:rsidP="00063884">
      <w:pPr>
        <w:pStyle w:val="Textkrper22"/>
        <w:spacing w:line="240" w:lineRule="auto"/>
        <w:jc w:val="both"/>
        <w:rPr>
          <w:rFonts w:ascii="Calibri" w:hAnsi="Calibri" w:cs="Calibri"/>
          <w:b/>
          <w:szCs w:val="24"/>
        </w:rPr>
      </w:pPr>
      <w:r w:rsidRPr="000E5579">
        <w:rPr>
          <w:rFonts w:ascii="Calibri" w:hAnsi="Calibri" w:cs="Calibri"/>
          <w:b/>
          <w:szCs w:val="24"/>
        </w:rPr>
        <w:t>Stellvertretung:</w:t>
      </w:r>
    </w:p>
    <w:p w14:paraId="793E8D9A" w14:textId="77777777" w:rsidR="002837A1" w:rsidRPr="000E5579" w:rsidRDefault="002837A1" w:rsidP="00063884">
      <w:pPr>
        <w:pStyle w:val="Textkrper22"/>
        <w:spacing w:line="240" w:lineRule="auto"/>
        <w:jc w:val="both"/>
        <w:rPr>
          <w:rFonts w:ascii="Calibri" w:hAnsi="Calibri" w:cs="Calibri"/>
          <w:szCs w:val="24"/>
          <w:lang w:val="de-CH"/>
        </w:rPr>
      </w:pPr>
      <w:r w:rsidRPr="000E5579">
        <w:rPr>
          <w:rFonts w:ascii="Calibri" w:hAnsi="Calibri" w:cs="Calibri"/>
          <w:szCs w:val="24"/>
          <w:lang w:val="de-CH"/>
        </w:rPr>
        <w:t>Maschler Julia</w:t>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t>Globale Ökosystemökologie, CHN G 70.2</w:t>
      </w:r>
    </w:p>
    <w:p w14:paraId="6FCB40C8" w14:textId="77777777" w:rsidR="002837A1" w:rsidRPr="000E5579" w:rsidRDefault="002837A1" w:rsidP="00063884">
      <w:pPr>
        <w:pStyle w:val="Textkrper22"/>
        <w:spacing w:line="240" w:lineRule="auto"/>
        <w:jc w:val="both"/>
        <w:rPr>
          <w:rStyle w:val="Hyperlink"/>
          <w:rFonts w:ascii="Calibri" w:hAnsi="Calibri" w:cs="Calibri"/>
          <w:color w:val="auto"/>
          <w:szCs w:val="24"/>
          <w:lang w:val="de-CH"/>
        </w:rPr>
      </w:pP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t>044/ 632 32 53</w:t>
      </w:r>
      <w:r w:rsidRPr="000E5579">
        <w:rPr>
          <w:rFonts w:ascii="Calibri" w:hAnsi="Calibri" w:cs="Calibri"/>
          <w:szCs w:val="24"/>
          <w:lang w:val="de-CH"/>
        </w:rPr>
        <w:tab/>
      </w:r>
      <w:hyperlink r:id="rId56" w:history="1">
        <w:r w:rsidRPr="000E5579">
          <w:rPr>
            <w:rStyle w:val="Hyperlink"/>
            <w:rFonts w:ascii="Calibri" w:hAnsi="Calibri" w:cs="Calibri"/>
            <w:color w:val="auto"/>
            <w:szCs w:val="24"/>
            <w:lang w:val="de-CH"/>
          </w:rPr>
          <w:t>julia.maschler@usys.ethz.ch</w:t>
        </w:r>
      </w:hyperlink>
    </w:p>
    <w:p w14:paraId="638131F7" w14:textId="77777777" w:rsidR="002837A1" w:rsidRPr="000E5579" w:rsidRDefault="002837A1" w:rsidP="00063884">
      <w:pPr>
        <w:pStyle w:val="Textkrper22"/>
        <w:spacing w:line="240" w:lineRule="auto"/>
        <w:jc w:val="both"/>
        <w:rPr>
          <w:rFonts w:ascii="Calibri" w:hAnsi="Calibri" w:cs="Calibri"/>
          <w:b/>
          <w:szCs w:val="24"/>
          <w:lang w:val="de-CH"/>
        </w:rPr>
      </w:pPr>
    </w:p>
    <w:p w14:paraId="6E66AD90" w14:textId="77777777" w:rsidR="002837A1" w:rsidRPr="000E5579" w:rsidRDefault="002837A1" w:rsidP="00063884">
      <w:pPr>
        <w:pStyle w:val="Textkrper22"/>
        <w:spacing w:line="240" w:lineRule="auto"/>
        <w:jc w:val="both"/>
        <w:rPr>
          <w:rFonts w:ascii="Calibri" w:hAnsi="Calibri" w:cs="Calibri"/>
          <w:b/>
          <w:szCs w:val="24"/>
          <w:lang w:val="de-CH"/>
        </w:rPr>
      </w:pPr>
      <w:r w:rsidRPr="000E5579">
        <w:rPr>
          <w:rFonts w:ascii="Calibri" w:hAnsi="Calibri" w:cs="Calibri"/>
          <w:b/>
          <w:szCs w:val="24"/>
          <w:lang w:val="de-CH"/>
        </w:rPr>
        <w:t>B.8. Unterrichtskommission Didaktische Ausbildung:</w:t>
      </w:r>
    </w:p>
    <w:p w14:paraId="741D6F89" w14:textId="77777777" w:rsidR="002837A1" w:rsidRPr="000E5579" w:rsidRDefault="002837A1" w:rsidP="00063884">
      <w:pPr>
        <w:pStyle w:val="Textkrper22"/>
        <w:spacing w:line="240" w:lineRule="auto"/>
        <w:jc w:val="both"/>
        <w:rPr>
          <w:rFonts w:ascii="Calibri" w:hAnsi="Calibri" w:cs="Calibri"/>
          <w:szCs w:val="24"/>
          <w:lang w:val="de-CH"/>
        </w:rPr>
      </w:pPr>
      <w:r w:rsidRPr="000E5579">
        <w:rPr>
          <w:rFonts w:ascii="Calibri" w:hAnsi="Calibri" w:cs="Calibri"/>
          <w:szCs w:val="24"/>
          <w:lang w:val="de-CH"/>
        </w:rPr>
        <w:t>Komm Dennis</w:t>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t>Inst. f. Informationstechnologie und Ausbildung, CAB F 13.1</w:t>
      </w:r>
    </w:p>
    <w:p w14:paraId="284CCF49" w14:textId="77777777" w:rsidR="002837A1" w:rsidRPr="006F5394" w:rsidRDefault="002837A1" w:rsidP="00063884">
      <w:pPr>
        <w:pStyle w:val="Textkrper22"/>
        <w:spacing w:line="240" w:lineRule="auto"/>
        <w:jc w:val="both"/>
        <w:rPr>
          <w:rFonts w:ascii="Calibri" w:hAnsi="Calibri"/>
          <w:lang w:val="de-CH"/>
        </w:rPr>
      </w:pP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6F5394">
        <w:rPr>
          <w:rFonts w:ascii="Calibri" w:hAnsi="Calibri"/>
          <w:lang w:val="de-CH"/>
        </w:rPr>
        <w:t>044/ 632 82 23</w:t>
      </w:r>
      <w:r w:rsidRPr="006F5394">
        <w:rPr>
          <w:rFonts w:ascii="Calibri" w:hAnsi="Calibri"/>
          <w:lang w:val="de-CH"/>
        </w:rPr>
        <w:tab/>
      </w:r>
      <w:hyperlink r:id="rId57" w:history="1">
        <w:r w:rsidRPr="006F5394">
          <w:rPr>
            <w:rStyle w:val="Hyperlink"/>
            <w:rFonts w:ascii="Calibri" w:hAnsi="Calibri"/>
            <w:color w:val="auto"/>
            <w:lang w:val="de-CH"/>
          </w:rPr>
          <w:t>dennis.komm@inf.ethz.ch</w:t>
        </w:r>
      </w:hyperlink>
    </w:p>
    <w:p w14:paraId="25B8E861" w14:textId="77777777" w:rsidR="002837A1" w:rsidRPr="006F5394" w:rsidRDefault="002837A1" w:rsidP="00063884">
      <w:pPr>
        <w:pStyle w:val="Textkrper22"/>
        <w:spacing w:line="240" w:lineRule="auto"/>
        <w:jc w:val="both"/>
        <w:rPr>
          <w:rFonts w:ascii="Calibri" w:hAnsi="Calibri"/>
          <w:b/>
          <w:lang w:val="de-CH"/>
        </w:rPr>
      </w:pPr>
    </w:p>
    <w:p w14:paraId="41B7A84E" w14:textId="77777777" w:rsidR="002837A1" w:rsidRPr="006F5394" w:rsidRDefault="002837A1" w:rsidP="00063884">
      <w:pPr>
        <w:pStyle w:val="Textkrper22"/>
        <w:spacing w:line="240" w:lineRule="auto"/>
        <w:jc w:val="both"/>
        <w:rPr>
          <w:rFonts w:ascii="Calibri" w:hAnsi="Calibri"/>
          <w:b/>
          <w:lang w:val="de-CH"/>
        </w:rPr>
      </w:pPr>
      <w:r w:rsidRPr="006F5394">
        <w:rPr>
          <w:rFonts w:ascii="Calibri" w:hAnsi="Calibri"/>
          <w:b/>
          <w:lang w:val="de-CH"/>
        </w:rPr>
        <w:t>B.9. Actionuni:</w:t>
      </w:r>
    </w:p>
    <w:p w14:paraId="3DC094B9" w14:textId="77777777" w:rsidR="002837A1" w:rsidRPr="006F5394" w:rsidRDefault="002837A1" w:rsidP="00063884">
      <w:pPr>
        <w:pStyle w:val="Textkrper22"/>
        <w:spacing w:line="240" w:lineRule="auto"/>
        <w:jc w:val="both"/>
        <w:rPr>
          <w:rFonts w:ascii="Calibri" w:hAnsi="Calibri"/>
          <w:lang w:val="de-CH"/>
        </w:rPr>
      </w:pPr>
      <w:r w:rsidRPr="000E5579">
        <w:rPr>
          <w:rFonts w:ascii="Calibri" w:hAnsi="Calibri" w:cs="Calibri"/>
          <w:bCs/>
          <w:szCs w:val="24"/>
          <w:lang w:val="de-CH"/>
        </w:rPr>
        <w:t xml:space="preserve">Bleuler </w:t>
      </w:r>
      <w:r w:rsidRPr="006F5394">
        <w:rPr>
          <w:rFonts w:ascii="Calibri" w:hAnsi="Calibri"/>
          <w:lang w:val="de-CH"/>
        </w:rPr>
        <w:t xml:space="preserve">Pascal </w:t>
      </w:r>
      <w:r w:rsidRPr="006F5394">
        <w:rPr>
          <w:rFonts w:ascii="Calibri" w:hAnsi="Calibri"/>
          <w:lang w:val="de-CH"/>
        </w:rPr>
        <w:tab/>
      </w:r>
      <w:r w:rsidRPr="006F5394">
        <w:rPr>
          <w:rFonts w:ascii="Calibri" w:hAnsi="Calibri"/>
          <w:lang w:val="de-CH"/>
        </w:rPr>
        <w:tab/>
      </w:r>
      <w:r w:rsidRPr="006F5394">
        <w:rPr>
          <w:rFonts w:ascii="Calibri" w:hAnsi="Calibri"/>
          <w:lang w:val="de-CH"/>
        </w:rPr>
        <w:tab/>
        <w:t>Institut für Hochspannungstechnik, ETL H 31.1</w:t>
      </w:r>
    </w:p>
    <w:p w14:paraId="201655A0" w14:textId="77777777" w:rsidR="002837A1" w:rsidRPr="006F5394" w:rsidRDefault="002837A1" w:rsidP="00063884">
      <w:pPr>
        <w:pStyle w:val="Textkrper22"/>
        <w:spacing w:line="240" w:lineRule="auto"/>
        <w:jc w:val="both"/>
        <w:rPr>
          <w:rFonts w:ascii="Calibri" w:hAnsi="Calibri"/>
          <w:lang w:val="de-CH"/>
        </w:rPr>
      </w:pPr>
      <w:r w:rsidRPr="006F5394">
        <w:rPr>
          <w:rFonts w:ascii="Calibri" w:hAnsi="Calibri"/>
          <w:lang w:val="de-CH"/>
        </w:rPr>
        <w:tab/>
      </w:r>
      <w:r w:rsidRPr="006F5394">
        <w:rPr>
          <w:rFonts w:ascii="Calibri" w:hAnsi="Calibri"/>
          <w:lang w:val="de-CH"/>
        </w:rPr>
        <w:tab/>
      </w:r>
      <w:r w:rsidRPr="006F5394">
        <w:rPr>
          <w:rFonts w:ascii="Calibri" w:hAnsi="Calibri"/>
          <w:lang w:val="de-CH"/>
        </w:rPr>
        <w:tab/>
      </w:r>
      <w:r w:rsidRPr="006F5394">
        <w:rPr>
          <w:rFonts w:ascii="Calibri" w:hAnsi="Calibri"/>
          <w:lang w:val="de-CH"/>
        </w:rPr>
        <w:tab/>
        <w:t>044/ 632 32 67</w:t>
      </w:r>
      <w:r w:rsidRPr="006F5394">
        <w:rPr>
          <w:rFonts w:ascii="Calibri" w:hAnsi="Calibri"/>
          <w:lang w:val="de-CH"/>
        </w:rPr>
        <w:tab/>
      </w:r>
      <w:hyperlink r:id="rId58" w:history="1">
        <w:r w:rsidRPr="006F5394">
          <w:rPr>
            <w:rStyle w:val="Hyperlink"/>
            <w:rFonts w:ascii="Calibri" w:hAnsi="Calibri"/>
            <w:color w:val="auto"/>
            <w:lang w:val="de-CH"/>
          </w:rPr>
          <w:t>bleulerp@eeh.ee.ethz.ch</w:t>
        </w:r>
      </w:hyperlink>
    </w:p>
    <w:p w14:paraId="13DF9B7E" w14:textId="77777777" w:rsidR="002837A1" w:rsidRPr="000E5579" w:rsidRDefault="002837A1" w:rsidP="00063884">
      <w:pPr>
        <w:pStyle w:val="Textkrper23"/>
        <w:spacing w:line="240" w:lineRule="auto"/>
        <w:jc w:val="both"/>
        <w:rPr>
          <w:rFonts w:ascii="Calibri" w:hAnsi="Calibri" w:cs="Calibri"/>
          <w:szCs w:val="24"/>
          <w:lang w:val="de-CH"/>
        </w:rPr>
      </w:pPr>
      <w:r w:rsidRPr="000E5579">
        <w:rPr>
          <w:rFonts w:ascii="Calibri" w:hAnsi="Calibri" w:cs="Calibri"/>
          <w:szCs w:val="24"/>
          <w:lang w:val="de-CH"/>
        </w:rPr>
        <w:t>Bazrafshan Mahsa</w:t>
      </w:r>
      <w:r w:rsidRPr="000E5579">
        <w:rPr>
          <w:rFonts w:ascii="Calibri" w:hAnsi="Calibri" w:cs="Calibri"/>
          <w:szCs w:val="24"/>
          <w:lang w:val="de-CH"/>
        </w:rPr>
        <w:tab/>
      </w:r>
      <w:r w:rsidRPr="000E5579">
        <w:rPr>
          <w:rFonts w:ascii="Calibri" w:hAnsi="Calibri" w:cs="Calibri"/>
          <w:szCs w:val="24"/>
          <w:lang w:val="de-CH"/>
        </w:rPr>
        <w:tab/>
        <w:t>Eidgenössischen Forschungsanstalt/ WSL-Bi, HL E 11</w:t>
      </w:r>
    </w:p>
    <w:p w14:paraId="045CE561" w14:textId="77777777" w:rsidR="002837A1" w:rsidRPr="000E5579" w:rsidRDefault="002837A1" w:rsidP="00063884">
      <w:pPr>
        <w:pStyle w:val="Textkrper23"/>
        <w:spacing w:line="240" w:lineRule="auto"/>
        <w:jc w:val="both"/>
        <w:rPr>
          <w:rFonts w:ascii="Calibri" w:hAnsi="Calibri" w:cs="Calibri"/>
          <w:szCs w:val="24"/>
          <w:lang w:val="de-CH"/>
        </w:rPr>
      </w:pP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t>044/ 739 28 15</w:t>
      </w:r>
      <w:r w:rsidRPr="000E5579">
        <w:rPr>
          <w:rFonts w:ascii="Calibri" w:hAnsi="Calibri" w:cs="Calibri"/>
          <w:szCs w:val="24"/>
          <w:lang w:val="de-CH"/>
        </w:rPr>
        <w:tab/>
      </w:r>
      <w:hyperlink r:id="rId59" w:history="1">
        <w:r w:rsidRPr="000E5579">
          <w:rPr>
            <w:rStyle w:val="Hyperlink"/>
            <w:rFonts w:ascii="Calibri" w:hAnsi="Calibri" w:cs="Calibri"/>
            <w:color w:val="auto"/>
            <w:szCs w:val="24"/>
            <w:lang w:val="de-CH"/>
          </w:rPr>
          <w:t>mahsa.bazrafshan@wsl.ch</w:t>
        </w:r>
      </w:hyperlink>
    </w:p>
    <w:p w14:paraId="7AD85AFB" w14:textId="77777777" w:rsidR="002837A1" w:rsidRPr="000E5579" w:rsidRDefault="002837A1" w:rsidP="00063884">
      <w:pPr>
        <w:pStyle w:val="Textkrper22"/>
        <w:spacing w:line="240" w:lineRule="auto"/>
        <w:jc w:val="both"/>
        <w:rPr>
          <w:rFonts w:ascii="Calibri" w:hAnsi="Calibri" w:cs="Calibri"/>
          <w:bCs/>
          <w:szCs w:val="24"/>
          <w:lang w:val="de-CH"/>
        </w:rPr>
      </w:pPr>
      <w:r w:rsidRPr="000E5579">
        <w:rPr>
          <w:rFonts w:ascii="Calibri" w:hAnsi="Calibri" w:cs="Calibri"/>
          <w:bCs/>
          <w:szCs w:val="24"/>
          <w:lang w:val="de-CH"/>
        </w:rPr>
        <w:t>Neef Tobias</w:t>
      </w:r>
      <w:r w:rsidRPr="000E5579">
        <w:rPr>
          <w:rFonts w:ascii="Calibri" w:hAnsi="Calibri" w:cs="Calibri"/>
          <w:bCs/>
          <w:szCs w:val="24"/>
          <w:lang w:val="de-CH"/>
        </w:rPr>
        <w:tab/>
      </w:r>
      <w:r w:rsidRPr="000E5579">
        <w:rPr>
          <w:rFonts w:ascii="Calibri" w:hAnsi="Calibri" w:cs="Calibri"/>
          <w:bCs/>
          <w:szCs w:val="24"/>
          <w:lang w:val="de-CH"/>
        </w:rPr>
        <w:tab/>
      </w:r>
      <w:r w:rsidRPr="000E5579">
        <w:rPr>
          <w:rFonts w:ascii="Calibri" w:hAnsi="Calibri" w:cs="Calibri"/>
          <w:bCs/>
          <w:szCs w:val="24"/>
          <w:lang w:val="de-CH"/>
        </w:rPr>
        <w:tab/>
        <w:t>Mehrphasen-Thermofluidik, ML J 41.1</w:t>
      </w:r>
    </w:p>
    <w:p w14:paraId="5927377C" w14:textId="77777777" w:rsidR="002837A1" w:rsidRPr="000E5579" w:rsidRDefault="002837A1" w:rsidP="00063884">
      <w:pPr>
        <w:pStyle w:val="Textkrper22"/>
        <w:spacing w:line="240" w:lineRule="auto"/>
        <w:jc w:val="both"/>
        <w:rPr>
          <w:rFonts w:ascii="Calibri" w:hAnsi="Calibri" w:cs="Calibri"/>
          <w:bCs/>
          <w:szCs w:val="24"/>
          <w:lang w:val="de-CH"/>
        </w:rPr>
      </w:pPr>
      <w:r w:rsidRPr="000E5579">
        <w:rPr>
          <w:rFonts w:ascii="Calibri" w:hAnsi="Calibri" w:cs="Calibri"/>
          <w:bCs/>
          <w:szCs w:val="24"/>
          <w:lang w:val="de-CH"/>
        </w:rPr>
        <w:tab/>
      </w:r>
      <w:r w:rsidRPr="000E5579">
        <w:rPr>
          <w:rFonts w:ascii="Calibri" w:hAnsi="Calibri" w:cs="Calibri"/>
          <w:bCs/>
          <w:szCs w:val="24"/>
          <w:lang w:val="de-CH"/>
        </w:rPr>
        <w:tab/>
      </w:r>
      <w:r w:rsidRPr="000E5579">
        <w:rPr>
          <w:rFonts w:ascii="Calibri" w:hAnsi="Calibri" w:cs="Calibri"/>
          <w:bCs/>
          <w:szCs w:val="24"/>
          <w:lang w:val="de-CH"/>
        </w:rPr>
        <w:tab/>
      </w:r>
      <w:r w:rsidRPr="000E5579">
        <w:rPr>
          <w:rFonts w:ascii="Calibri" w:hAnsi="Calibri" w:cs="Calibri"/>
          <w:bCs/>
          <w:szCs w:val="24"/>
          <w:lang w:val="de-CH"/>
        </w:rPr>
        <w:tab/>
        <w:t>044/ 632 07 85</w:t>
      </w:r>
      <w:r w:rsidRPr="000E5579">
        <w:rPr>
          <w:rFonts w:ascii="Calibri" w:hAnsi="Calibri" w:cs="Calibri"/>
          <w:bCs/>
          <w:szCs w:val="24"/>
          <w:lang w:val="de-CH"/>
        </w:rPr>
        <w:tab/>
      </w:r>
      <w:hyperlink r:id="rId60" w:history="1">
        <w:r w:rsidRPr="000E5579">
          <w:rPr>
            <w:rStyle w:val="Hyperlink"/>
            <w:rFonts w:ascii="Calibri" w:hAnsi="Calibri" w:cs="Calibri"/>
            <w:bCs/>
            <w:color w:val="auto"/>
            <w:szCs w:val="24"/>
            <w:lang w:val="de-CH"/>
          </w:rPr>
          <w:t>toneef@ethz.ch</w:t>
        </w:r>
      </w:hyperlink>
    </w:p>
    <w:p w14:paraId="508863E4" w14:textId="77777777" w:rsidR="002837A1" w:rsidRPr="006F5394" w:rsidRDefault="002837A1" w:rsidP="00063884">
      <w:pPr>
        <w:pStyle w:val="Textkrper22"/>
        <w:spacing w:line="240" w:lineRule="auto"/>
        <w:jc w:val="both"/>
        <w:rPr>
          <w:rFonts w:ascii="Calibri" w:hAnsi="Calibri"/>
          <w:lang w:val="de-CH"/>
        </w:rPr>
      </w:pPr>
      <w:r w:rsidRPr="006F5394">
        <w:rPr>
          <w:rFonts w:ascii="Calibri" w:hAnsi="Calibri"/>
          <w:lang w:val="de-CH"/>
        </w:rPr>
        <w:t>Niepel Timo</w:t>
      </w:r>
      <w:r w:rsidRPr="006F5394">
        <w:rPr>
          <w:rFonts w:ascii="Calibri" w:hAnsi="Calibri"/>
          <w:lang w:val="de-CH"/>
        </w:rPr>
        <w:tab/>
      </w:r>
      <w:r w:rsidRPr="006F5394">
        <w:rPr>
          <w:rFonts w:ascii="Calibri" w:hAnsi="Calibri"/>
          <w:lang w:val="de-CH"/>
        </w:rPr>
        <w:tab/>
      </w:r>
      <w:r w:rsidRPr="006F5394">
        <w:rPr>
          <w:rFonts w:ascii="Calibri" w:hAnsi="Calibri"/>
          <w:lang w:val="de-CH"/>
        </w:rPr>
        <w:tab/>
        <w:t>Analytische Chemie, HCI D 325</w:t>
      </w:r>
    </w:p>
    <w:p w14:paraId="1B6D057C" w14:textId="77777777" w:rsidR="002837A1" w:rsidRPr="006F5394" w:rsidRDefault="002837A1" w:rsidP="00063884">
      <w:pPr>
        <w:pStyle w:val="Textkrper22"/>
        <w:spacing w:line="240" w:lineRule="auto"/>
        <w:jc w:val="both"/>
        <w:rPr>
          <w:rFonts w:ascii="Calibri" w:hAnsi="Calibri"/>
          <w:lang w:val="de-CH"/>
        </w:rPr>
      </w:pPr>
      <w:r w:rsidRPr="006F5394">
        <w:rPr>
          <w:rFonts w:ascii="Calibri" w:hAnsi="Calibri"/>
          <w:lang w:val="de-CH"/>
        </w:rPr>
        <w:tab/>
      </w:r>
      <w:r w:rsidRPr="006F5394">
        <w:rPr>
          <w:rFonts w:ascii="Calibri" w:hAnsi="Calibri"/>
          <w:lang w:val="de-CH"/>
        </w:rPr>
        <w:tab/>
      </w:r>
      <w:r w:rsidRPr="006F5394">
        <w:rPr>
          <w:rFonts w:ascii="Calibri" w:hAnsi="Calibri"/>
          <w:lang w:val="de-CH"/>
        </w:rPr>
        <w:tab/>
      </w:r>
      <w:r w:rsidRPr="006F5394">
        <w:rPr>
          <w:rFonts w:ascii="Calibri" w:hAnsi="Calibri"/>
          <w:lang w:val="de-CH"/>
        </w:rPr>
        <w:tab/>
        <w:t>044/ 633 48 34</w:t>
      </w:r>
      <w:r w:rsidRPr="006F5394">
        <w:rPr>
          <w:rFonts w:ascii="Calibri" w:hAnsi="Calibri"/>
          <w:lang w:val="de-CH"/>
        </w:rPr>
        <w:tab/>
      </w:r>
      <w:hyperlink r:id="rId61" w:history="1">
        <w:r w:rsidRPr="006F5394">
          <w:rPr>
            <w:rStyle w:val="Hyperlink"/>
            <w:rFonts w:ascii="Calibri" w:hAnsi="Calibri"/>
            <w:color w:val="auto"/>
            <w:lang w:val="de-CH"/>
          </w:rPr>
          <w:t>timo.niepel@org.chem.ethz.ch</w:t>
        </w:r>
      </w:hyperlink>
      <w:r w:rsidRPr="006F5394">
        <w:rPr>
          <w:rFonts w:ascii="Calibri" w:hAnsi="Calibri"/>
          <w:lang w:val="de-CH"/>
        </w:rPr>
        <w:t xml:space="preserve"> </w:t>
      </w:r>
    </w:p>
    <w:p w14:paraId="40782FDA" w14:textId="77777777" w:rsidR="002837A1" w:rsidRPr="006F5394" w:rsidRDefault="002837A1" w:rsidP="00063884">
      <w:pPr>
        <w:pStyle w:val="Textkrper22"/>
        <w:spacing w:line="240" w:lineRule="auto"/>
        <w:jc w:val="both"/>
        <w:rPr>
          <w:rFonts w:ascii="Calibri" w:eastAsia="Times New Roman" w:hAnsi="Calibri" w:cs="Calibri"/>
          <w:lang w:val="de-CH"/>
        </w:rPr>
      </w:pPr>
    </w:p>
    <w:p w14:paraId="5DD094D0" w14:textId="77777777" w:rsidR="002837A1" w:rsidRPr="000E5579" w:rsidRDefault="002837A1" w:rsidP="00063884">
      <w:pPr>
        <w:pStyle w:val="Textkrper22"/>
        <w:spacing w:line="240" w:lineRule="auto"/>
        <w:jc w:val="both"/>
        <w:rPr>
          <w:rFonts w:ascii="Calibri" w:eastAsia="Times New Roman" w:hAnsi="Calibri" w:cs="Calibri"/>
        </w:rPr>
      </w:pPr>
      <w:r w:rsidRPr="000E5579">
        <w:rPr>
          <w:rFonts w:ascii="Calibri" w:eastAsia="Times New Roman" w:hAnsi="Calibri" w:cs="Calibri"/>
        </w:rPr>
        <w:t xml:space="preserve">E-Mail-Korrespondenz bitte an </w:t>
      </w:r>
      <w:hyperlink r:id="rId62" w:history="1">
        <w:r w:rsidRPr="000E5579">
          <w:rPr>
            <w:rStyle w:val="Hyperlink"/>
            <w:rFonts w:ascii="Calibri" w:eastAsia="Times New Roman" w:hAnsi="Calibri" w:cs="Calibri"/>
            <w:color w:val="auto"/>
          </w:rPr>
          <w:t>actionuni@aveth.ethz.ch</w:t>
        </w:r>
      </w:hyperlink>
      <w:r w:rsidRPr="000E5579">
        <w:rPr>
          <w:rFonts w:ascii="Calibri" w:eastAsia="Times New Roman" w:hAnsi="Calibri" w:cs="Calibri"/>
        </w:rPr>
        <w:t xml:space="preserve"> richten.</w:t>
      </w:r>
    </w:p>
    <w:p w14:paraId="25E9C881" w14:textId="77777777" w:rsidR="002837A1" w:rsidRPr="000E5579" w:rsidRDefault="002837A1" w:rsidP="00063884">
      <w:pPr>
        <w:pStyle w:val="Textkrper22"/>
        <w:spacing w:line="240" w:lineRule="auto"/>
        <w:jc w:val="both"/>
        <w:rPr>
          <w:rFonts w:ascii="Calibri" w:hAnsi="Calibri" w:cs="Calibri"/>
          <w:szCs w:val="24"/>
          <w:lang w:val="de-CH"/>
        </w:rPr>
      </w:pPr>
    </w:p>
    <w:p w14:paraId="14BDC7A5" w14:textId="77777777" w:rsidR="002837A1" w:rsidRPr="000E5579" w:rsidRDefault="002837A1" w:rsidP="00063884">
      <w:pPr>
        <w:pStyle w:val="Textkrper22"/>
        <w:spacing w:line="240" w:lineRule="auto"/>
        <w:jc w:val="both"/>
        <w:rPr>
          <w:rFonts w:ascii="Calibri" w:hAnsi="Calibri" w:cs="Calibri"/>
          <w:b/>
          <w:szCs w:val="24"/>
          <w:lang w:val="en-GB"/>
        </w:rPr>
      </w:pPr>
      <w:r w:rsidRPr="000E5579">
        <w:rPr>
          <w:rFonts w:ascii="Calibri" w:hAnsi="Calibri" w:cs="Calibri"/>
          <w:b/>
          <w:szCs w:val="24"/>
          <w:lang w:val="en-GB"/>
        </w:rPr>
        <w:t>B.10. Excellence Scholarship and Opportunity Programme:</w:t>
      </w:r>
    </w:p>
    <w:p w14:paraId="4FA0C30E" w14:textId="77777777" w:rsidR="002837A1" w:rsidRPr="000E5579" w:rsidRDefault="002837A1" w:rsidP="00063884">
      <w:pPr>
        <w:pStyle w:val="Textkrper22"/>
        <w:spacing w:line="240" w:lineRule="auto"/>
        <w:jc w:val="both"/>
        <w:rPr>
          <w:rFonts w:ascii="Calibri" w:hAnsi="Calibri" w:cs="Calibri"/>
          <w:szCs w:val="24"/>
          <w:lang w:val="de-CH"/>
        </w:rPr>
      </w:pPr>
      <w:r w:rsidRPr="000E5579">
        <w:rPr>
          <w:rFonts w:ascii="Calibri" w:hAnsi="Calibri" w:cs="Calibri"/>
          <w:szCs w:val="24"/>
          <w:lang w:val="de-CH"/>
        </w:rPr>
        <w:t>Visscher Rosa</w:t>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t>Bewegungsbiomechanik, HCP H16.1</w:t>
      </w:r>
    </w:p>
    <w:p w14:paraId="6567E02D" w14:textId="77777777" w:rsidR="002837A1" w:rsidRPr="000E5579" w:rsidRDefault="002837A1" w:rsidP="00063884">
      <w:pPr>
        <w:pStyle w:val="Textkrper22"/>
        <w:spacing w:line="240" w:lineRule="auto"/>
        <w:jc w:val="both"/>
        <w:rPr>
          <w:rFonts w:ascii="Calibri" w:hAnsi="Calibri" w:cs="Calibri"/>
          <w:szCs w:val="24"/>
          <w:lang w:val="de-CH"/>
        </w:rPr>
      </w:pPr>
      <w:r w:rsidRPr="000E5579">
        <w:rPr>
          <w:rFonts w:ascii="Calibri" w:hAnsi="Calibri" w:cs="Calibri"/>
          <w:szCs w:val="24"/>
          <w:lang w:val="de-CH"/>
        </w:rPr>
        <w:lastRenderedPageBreak/>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t>044/ 633 26 82</w:t>
      </w:r>
      <w:r w:rsidRPr="000E5579">
        <w:rPr>
          <w:rFonts w:ascii="Calibri" w:hAnsi="Calibri" w:cs="Calibri"/>
          <w:szCs w:val="24"/>
          <w:lang w:val="de-CH"/>
        </w:rPr>
        <w:tab/>
      </w:r>
      <w:hyperlink r:id="rId63" w:history="1">
        <w:r w:rsidRPr="000E5579">
          <w:rPr>
            <w:rStyle w:val="Hyperlink"/>
            <w:rFonts w:ascii="Calibri" w:hAnsi="Calibri" w:cs="Calibri"/>
            <w:color w:val="auto"/>
            <w:szCs w:val="24"/>
            <w:lang w:val="de-CH"/>
          </w:rPr>
          <w:t>rosa.visscher@hest.ethz.ch</w:t>
        </w:r>
      </w:hyperlink>
    </w:p>
    <w:p w14:paraId="5D10145C" w14:textId="77777777" w:rsidR="002837A1" w:rsidRPr="006F5394" w:rsidRDefault="002837A1" w:rsidP="00063884">
      <w:pPr>
        <w:pStyle w:val="Textkrper22"/>
        <w:spacing w:line="240" w:lineRule="auto"/>
        <w:jc w:val="both"/>
        <w:rPr>
          <w:rFonts w:ascii="Calibri" w:hAnsi="Calibri"/>
          <w:lang w:val="de-CH"/>
        </w:rPr>
      </w:pPr>
      <w:r w:rsidRPr="006F5394">
        <w:rPr>
          <w:rFonts w:ascii="Calibri" w:hAnsi="Calibri"/>
          <w:lang w:val="de-CH"/>
        </w:rPr>
        <w:t>Gerken Viktoria</w:t>
      </w:r>
      <w:r w:rsidRPr="006F5394">
        <w:rPr>
          <w:rFonts w:ascii="Calibri" w:hAnsi="Calibri"/>
          <w:lang w:val="de-CH"/>
        </w:rPr>
        <w:tab/>
      </w:r>
      <w:r w:rsidRPr="006F5394">
        <w:rPr>
          <w:rFonts w:ascii="Calibri" w:hAnsi="Calibri"/>
          <w:lang w:val="de-CH"/>
        </w:rPr>
        <w:tab/>
        <w:t>Organische Chemie, HCI G336</w:t>
      </w:r>
    </w:p>
    <w:p w14:paraId="4CE9EA7B" w14:textId="77777777" w:rsidR="002837A1" w:rsidRPr="006F5394" w:rsidRDefault="002837A1" w:rsidP="00063884">
      <w:pPr>
        <w:pStyle w:val="Textkrper22"/>
        <w:spacing w:line="240" w:lineRule="auto"/>
        <w:jc w:val="both"/>
        <w:rPr>
          <w:rFonts w:ascii="Calibri" w:hAnsi="Calibri"/>
          <w:lang w:val="de-CH"/>
        </w:rPr>
      </w:pPr>
      <w:r w:rsidRPr="006F5394">
        <w:rPr>
          <w:rFonts w:ascii="Calibri" w:hAnsi="Calibri"/>
          <w:lang w:val="de-CH"/>
        </w:rPr>
        <w:tab/>
      </w:r>
      <w:r w:rsidRPr="006F5394">
        <w:rPr>
          <w:rFonts w:ascii="Calibri" w:hAnsi="Calibri"/>
          <w:lang w:val="de-CH"/>
        </w:rPr>
        <w:tab/>
      </w:r>
      <w:r w:rsidRPr="006F5394">
        <w:rPr>
          <w:rFonts w:ascii="Calibri" w:hAnsi="Calibri"/>
          <w:lang w:val="de-CH"/>
        </w:rPr>
        <w:tab/>
      </w:r>
      <w:r w:rsidRPr="006F5394">
        <w:rPr>
          <w:rFonts w:ascii="Calibri" w:hAnsi="Calibri"/>
          <w:lang w:val="de-CH"/>
        </w:rPr>
        <w:tab/>
        <w:t>044/ 632 29 60</w:t>
      </w:r>
      <w:r w:rsidRPr="006F5394">
        <w:rPr>
          <w:rFonts w:ascii="Calibri" w:hAnsi="Calibri"/>
          <w:lang w:val="de-CH"/>
        </w:rPr>
        <w:tab/>
      </w:r>
      <w:hyperlink r:id="rId64" w:history="1">
        <w:r w:rsidRPr="006F5394">
          <w:rPr>
            <w:rStyle w:val="Hyperlink"/>
            <w:rFonts w:ascii="Calibri" w:hAnsi="Calibri"/>
            <w:color w:val="auto"/>
            <w:lang w:val="de-CH"/>
          </w:rPr>
          <w:t>viktoria.gerken@org.chem.ethz.ch</w:t>
        </w:r>
      </w:hyperlink>
    </w:p>
    <w:p w14:paraId="44D56173" w14:textId="77777777" w:rsidR="002837A1" w:rsidRPr="000E5579" w:rsidRDefault="002837A1" w:rsidP="00063884">
      <w:pPr>
        <w:pStyle w:val="Textkrper22"/>
        <w:spacing w:line="240" w:lineRule="auto"/>
        <w:jc w:val="both"/>
        <w:rPr>
          <w:rFonts w:ascii="Calibri" w:hAnsi="Calibri" w:cs="Calibri"/>
          <w:b/>
          <w:szCs w:val="24"/>
        </w:rPr>
      </w:pPr>
    </w:p>
    <w:p w14:paraId="490860C7" w14:textId="77777777" w:rsidR="002837A1" w:rsidRPr="000E5579" w:rsidRDefault="002837A1" w:rsidP="00063884">
      <w:pPr>
        <w:pStyle w:val="Textkrper22"/>
        <w:spacing w:line="240" w:lineRule="auto"/>
        <w:jc w:val="both"/>
        <w:rPr>
          <w:rFonts w:ascii="Calibri" w:hAnsi="Calibri" w:cs="Calibri"/>
          <w:b/>
          <w:szCs w:val="24"/>
        </w:rPr>
      </w:pPr>
      <w:r w:rsidRPr="000E5579">
        <w:rPr>
          <w:rFonts w:ascii="Calibri" w:hAnsi="Calibri" w:cs="Calibri"/>
          <w:b/>
          <w:szCs w:val="24"/>
        </w:rPr>
        <w:t>B.11. Schlichtungsstelle Doktorat:</w:t>
      </w:r>
    </w:p>
    <w:p w14:paraId="617590A0" w14:textId="77777777" w:rsidR="002837A1" w:rsidRPr="006F5394" w:rsidRDefault="002837A1" w:rsidP="00063884">
      <w:pPr>
        <w:pStyle w:val="Textkrper23"/>
        <w:spacing w:line="240" w:lineRule="auto"/>
        <w:jc w:val="both"/>
        <w:rPr>
          <w:rFonts w:ascii="Calibri" w:hAnsi="Calibri" w:cs="Calibri"/>
          <w:szCs w:val="24"/>
          <w:lang w:val="en-US"/>
        </w:rPr>
      </w:pPr>
      <w:r w:rsidRPr="006F5394">
        <w:rPr>
          <w:rFonts w:ascii="Calibri" w:hAnsi="Calibri" w:cs="Calibri"/>
          <w:szCs w:val="24"/>
          <w:lang w:val="en-US"/>
        </w:rPr>
        <w:t>Jaydev Shibashish</w:t>
      </w:r>
      <w:r w:rsidRPr="006F5394">
        <w:rPr>
          <w:rFonts w:ascii="Calibri" w:hAnsi="Calibri" w:cs="Calibri"/>
          <w:szCs w:val="24"/>
          <w:lang w:val="en-US"/>
        </w:rPr>
        <w:tab/>
      </w:r>
      <w:r w:rsidRPr="006F5394">
        <w:rPr>
          <w:rFonts w:ascii="Calibri" w:hAnsi="Calibri" w:cs="Calibri"/>
          <w:szCs w:val="24"/>
          <w:lang w:val="en-US"/>
        </w:rPr>
        <w:tab/>
        <w:t>Katalyse-Engineering, HCI E 130</w:t>
      </w:r>
    </w:p>
    <w:p w14:paraId="763A3E43" w14:textId="77777777" w:rsidR="002837A1" w:rsidRPr="000E5579" w:rsidRDefault="002837A1" w:rsidP="00063884">
      <w:pPr>
        <w:pStyle w:val="Textkrper23"/>
        <w:spacing w:line="240" w:lineRule="auto"/>
        <w:jc w:val="both"/>
        <w:rPr>
          <w:rFonts w:ascii="Calibri" w:hAnsi="Calibri" w:cs="Calibri"/>
          <w:szCs w:val="24"/>
          <w:lang w:val="de-CH"/>
        </w:rPr>
      </w:pPr>
      <w:r w:rsidRPr="006F5394">
        <w:rPr>
          <w:rFonts w:ascii="Calibri" w:hAnsi="Calibri" w:cs="Calibri"/>
          <w:szCs w:val="24"/>
          <w:lang w:val="en-US"/>
        </w:rPr>
        <w:tab/>
      </w:r>
      <w:r w:rsidRPr="006F5394">
        <w:rPr>
          <w:rFonts w:ascii="Calibri" w:hAnsi="Calibri" w:cs="Calibri"/>
          <w:szCs w:val="24"/>
          <w:lang w:val="en-US"/>
        </w:rPr>
        <w:tab/>
      </w:r>
      <w:r w:rsidRPr="006F5394">
        <w:rPr>
          <w:rFonts w:ascii="Calibri" w:hAnsi="Calibri" w:cs="Calibri"/>
          <w:szCs w:val="24"/>
          <w:lang w:val="en-US"/>
        </w:rPr>
        <w:tab/>
      </w:r>
      <w:r w:rsidRPr="006F5394">
        <w:rPr>
          <w:rFonts w:ascii="Calibri" w:hAnsi="Calibri" w:cs="Calibri"/>
          <w:szCs w:val="24"/>
          <w:lang w:val="en-US"/>
        </w:rPr>
        <w:tab/>
      </w:r>
      <w:r w:rsidRPr="000E5579">
        <w:rPr>
          <w:rFonts w:ascii="Calibri" w:hAnsi="Calibri" w:cs="Calibri"/>
          <w:szCs w:val="24"/>
          <w:lang w:val="de-CH"/>
        </w:rPr>
        <w:t>044/ 633 73 43</w:t>
      </w:r>
      <w:r w:rsidRPr="000E5579">
        <w:rPr>
          <w:rFonts w:ascii="Calibri" w:hAnsi="Calibri" w:cs="Calibri"/>
          <w:szCs w:val="24"/>
          <w:lang w:val="de-CH"/>
        </w:rPr>
        <w:tab/>
      </w:r>
      <w:hyperlink r:id="rId65" w:history="1">
        <w:r w:rsidRPr="000E5579">
          <w:rPr>
            <w:rStyle w:val="Hyperlink"/>
            <w:rFonts w:ascii="Calibri" w:hAnsi="Calibri" w:cs="Calibri"/>
            <w:color w:val="auto"/>
            <w:szCs w:val="24"/>
            <w:lang w:val="de-CH"/>
          </w:rPr>
          <w:t>jaydevs@chem.ethz.ch</w:t>
        </w:r>
      </w:hyperlink>
    </w:p>
    <w:p w14:paraId="33737F03" w14:textId="77777777" w:rsidR="002837A1" w:rsidRPr="000E5579" w:rsidRDefault="002837A1" w:rsidP="00063884">
      <w:pPr>
        <w:pStyle w:val="Textkrper22"/>
        <w:spacing w:line="240" w:lineRule="auto"/>
        <w:jc w:val="both"/>
        <w:rPr>
          <w:rFonts w:ascii="Calibri" w:hAnsi="Calibri" w:cs="Calibri"/>
          <w:b/>
          <w:szCs w:val="24"/>
        </w:rPr>
      </w:pPr>
      <w:r w:rsidRPr="000E5579">
        <w:rPr>
          <w:rFonts w:ascii="Calibri" w:hAnsi="Calibri" w:cs="Calibri"/>
          <w:b/>
          <w:szCs w:val="24"/>
        </w:rPr>
        <w:t>Stellvertretung:</w:t>
      </w:r>
    </w:p>
    <w:p w14:paraId="70DC5481" w14:textId="77777777" w:rsidR="002837A1" w:rsidRPr="000E5579" w:rsidRDefault="002837A1" w:rsidP="00063884">
      <w:pPr>
        <w:pStyle w:val="Textkrper22"/>
        <w:spacing w:line="240" w:lineRule="auto"/>
        <w:jc w:val="both"/>
        <w:rPr>
          <w:rFonts w:ascii="Calibri" w:hAnsi="Calibri" w:cs="Calibri"/>
        </w:rPr>
      </w:pPr>
      <w:r w:rsidRPr="000E5579">
        <w:rPr>
          <w:rFonts w:ascii="Calibri" w:hAnsi="Calibri" w:cs="Calibri"/>
        </w:rPr>
        <w:t>Gold Carolin</w:t>
      </w:r>
      <w:r w:rsidRPr="000E5579">
        <w:rPr>
          <w:rFonts w:ascii="Calibri" w:hAnsi="Calibri" w:cs="Calibri"/>
        </w:rPr>
        <w:tab/>
      </w:r>
      <w:r w:rsidRPr="000E5579">
        <w:rPr>
          <w:rFonts w:ascii="Calibri" w:hAnsi="Calibri" w:cs="Calibri"/>
        </w:rPr>
        <w:tab/>
      </w:r>
      <w:r w:rsidRPr="000E5579">
        <w:rPr>
          <w:rFonts w:ascii="Calibri" w:hAnsi="Calibri" w:cs="Calibri"/>
        </w:rPr>
        <w:tab/>
        <w:t>Experimentalphysik, HPF E 11</w:t>
      </w:r>
    </w:p>
    <w:p w14:paraId="4FA2BE77" w14:textId="77777777" w:rsidR="002837A1" w:rsidRPr="000E5579" w:rsidRDefault="002837A1" w:rsidP="00063884">
      <w:pPr>
        <w:pStyle w:val="Textkrper22"/>
        <w:spacing w:line="240" w:lineRule="auto"/>
        <w:jc w:val="both"/>
        <w:rPr>
          <w:rFonts w:ascii="Calibri" w:hAnsi="Calibri" w:cs="Calibri"/>
        </w:rPr>
      </w:pPr>
      <w:r w:rsidRPr="000E5579">
        <w:rPr>
          <w:rFonts w:ascii="Calibri" w:hAnsi="Calibri" w:cs="Calibri"/>
        </w:rPr>
        <w:tab/>
      </w:r>
      <w:r w:rsidRPr="000E5579">
        <w:rPr>
          <w:rFonts w:ascii="Calibri" w:hAnsi="Calibri" w:cs="Calibri"/>
        </w:rPr>
        <w:tab/>
      </w:r>
      <w:r w:rsidRPr="000E5579">
        <w:rPr>
          <w:rFonts w:ascii="Calibri" w:hAnsi="Calibri" w:cs="Calibri"/>
        </w:rPr>
        <w:tab/>
      </w:r>
      <w:r w:rsidRPr="000E5579">
        <w:rPr>
          <w:rFonts w:ascii="Calibri" w:hAnsi="Calibri" w:cs="Calibri"/>
        </w:rPr>
        <w:tab/>
        <w:t>044/ 633 23 30</w:t>
      </w:r>
      <w:r w:rsidRPr="000E5579">
        <w:rPr>
          <w:rFonts w:ascii="Calibri" w:hAnsi="Calibri" w:cs="Calibri"/>
        </w:rPr>
        <w:tab/>
      </w:r>
      <w:hyperlink r:id="rId66" w:history="1">
        <w:r w:rsidRPr="000E5579">
          <w:rPr>
            <w:rStyle w:val="Hyperlink"/>
            <w:rFonts w:ascii="Calibri" w:hAnsi="Calibri" w:cs="Calibri"/>
            <w:color w:val="auto"/>
          </w:rPr>
          <w:t>cgold@phys.ethz.ch</w:t>
        </w:r>
      </w:hyperlink>
    </w:p>
    <w:p w14:paraId="3171C0C2" w14:textId="77777777" w:rsidR="002837A1" w:rsidRPr="000E5579" w:rsidRDefault="002837A1" w:rsidP="00063884">
      <w:pPr>
        <w:pStyle w:val="Textkrper22"/>
        <w:spacing w:line="240" w:lineRule="auto"/>
        <w:jc w:val="both"/>
        <w:rPr>
          <w:rFonts w:ascii="Calibri" w:hAnsi="Calibri" w:cs="Calibri"/>
          <w:b/>
          <w:szCs w:val="24"/>
          <w:lang w:val="de-CH"/>
        </w:rPr>
      </w:pPr>
    </w:p>
    <w:p w14:paraId="73FCB109" w14:textId="77777777" w:rsidR="002837A1" w:rsidRPr="000E5579" w:rsidRDefault="002837A1" w:rsidP="00063884">
      <w:pPr>
        <w:pStyle w:val="Textkrper22"/>
        <w:spacing w:line="240" w:lineRule="auto"/>
        <w:jc w:val="both"/>
        <w:rPr>
          <w:rFonts w:ascii="Calibri" w:hAnsi="Calibri" w:cs="Calibri"/>
          <w:b/>
          <w:szCs w:val="24"/>
          <w:lang w:val="de-CH"/>
        </w:rPr>
      </w:pPr>
      <w:r w:rsidRPr="000E5579">
        <w:rPr>
          <w:rFonts w:ascii="Calibri" w:hAnsi="Calibri" w:cs="Calibri"/>
          <w:b/>
          <w:szCs w:val="24"/>
          <w:lang w:val="de-CH"/>
        </w:rPr>
        <w:t>B. 12. Delegierter WoKo-Genossenschaft:</w:t>
      </w:r>
    </w:p>
    <w:p w14:paraId="402088F3" w14:textId="77777777" w:rsidR="002837A1" w:rsidRPr="000E5579" w:rsidRDefault="002837A1" w:rsidP="00063884">
      <w:pPr>
        <w:pStyle w:val="Textkrper22"/>
        <w:spacing w:line="240" w:lineRule="auto"/>
        <w:jc w:val="both"/>
        <w:rPr>
          <w:rFonts w:ascii="Calibri" w:hAnsi="Calibri" w:cs="Calibri"/>
          <w:szCs w:val="24"/>
          <w:lang w:val="de-CH"/>
        </w:rPr>
      </w:pPr>
      <w:r w:rsidRPr="000E5579">
        <w:rPr>
          <w:rFonts w:ascii="Calibri" w:hAnsi="Calibri" w:cs="Calibri"/>
          <w:szCs w:val="24"/>
          <w:lang w:val="de-CH"/>
        </w:rPr>
        <w:t>Esswein Tobias</w:t>
      </w:r>
      <w:r w:rsidRPr="000E5579">
        <w:rPr>
          <w:rFonts w:ascii="Calibri" w:hAnsi="Calibri" w:cs="Calibri"/>
          <w:szCs w:val="24"/>
          <w:lang w:val="de-CH"/>
        </w:rPr>
        <w:tab/>
      </w:r>
      <w:r w:rsidRPr="000E5579">
        <w:rPr>
          <w:rFonts w:ascii="Calibri" w:hAnsi="Calibri" w:cs="Calibri"/>
          <w:szCs w:val="24"/>
          <w:lang w:val="de-CH"/>
        </w:rPr>
        <w:tab/>
        <w:t>Materialtheorie, HIT G41.5</w:t>
      </w:r>
    </w:p>
    <w:p w14:paraId="3B32B4A9" w14:textId="77777777" w:rsidR="002837A1" w:rsidRPr="000E5579" w:rsidRDefault="002837A1" w:rsidP="00063884">
      <w:pPr>
        <w:pStyle w:val="Textkrper22"/>
        <w:spacing w:line="240" w:lineRule="auto"/>
        <w:jc w:val="both"/>
        <w:rPr>
          <w:rFonts w:ascii="Calibri" w:hAnsi="Calibri" w:cs="Calibri"/>
          <w:szCs w:val="24"/>
          <w:lang w:val="de-CH"/>
        </w:rPr>
      </w:pP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t>044/ 633 61 90</w:t>
      </w:r>
      <w:r w:rsidRPr="000E5579">
        <w:rPr>
          <w:rFonts w:ascii="Calibri" w:hAnsi="Calibri" w:cs="Calibri"/>
          <w:szCs w:val="24"/>
          <w:lang w:val="de-CH"/>
        </w:rPr>
        <w:tab/>
      </w:r>
      <w:hyperlink r:id="rId67" w:history="1">
        <w:r w:rsidRPr="000E5579">
          <w:rPr>
            <w:rStyle w:val="Hyperlink"/>
            <w:rFonts w:ascii="Calibri" w:hAnsi="Calibri" w:cs="Calibri"/>
            <w:color w:val="auto"/>
            <w:szCs w:val="24"/>
            <w:lang w:val="de-CH"/>
          </w:rPr>
          <w:t>tobias.esswein@mat.ethz.ch</w:t>
        </w:r>
      </w:hyperlink>
    </w:p>
    <w:p w14:paraId="23497DD4" w14:textId="77777777" w:rsidR="002837A1" w:rsidRPr="000E5579" w:rsidRDefault="002837A1" w:rsidP="00063884">
      <w:pPr>
        <w:pStyle w:val="Textkrper22"/>
        <w:spacing w:line="240" w:lineRule="auto"/>
        <w:jc w:val="both"/>
        <w:rPr>
          <w:rFonts w:ascii="Calibri" w:hAnsi="Calibri" w:cs="Calibri"/>
          <w:b/>
          <w:szCs w:val="24"/>
          <w:lang w:val="de-CH"/>
        </w:rPr>
      </w:pPr>
      <w:r w:rsidRPr="000E5579">
        <w:rPr>
          <w:rFonts w:ascii="Calibri" w:hAnsi="Calibri" w:cs="Calibri"/>
          <w:b/>
          <w:szCs w:val="24"/>
          <w:lang w:val="de-CH"/>
        </w:rPr>
        <w:t>Stellvertretung:</w:t>
      </w:r>
    </w:p>
    <w:p w14:paraId="556CFDF7" w14:textId="77777777" w:rsidR="002837A1" w:rsidRPr="006F5394" w:rsidRDefault="002837A1" w:rsidP="00063884">
      <w:pPr>
        <w:pStyle w:val="Textkrper22"/>
        <w:spacing w:line="240" w:lineRule="auto"/>
        <w:jc w:val="both"/>
        <w:rPr>
          <w:rFonts w:ascii="Calibri" w:hAnsi="Calibri"/>
          <w:lang w:val="de-CH"/>
        </w:rPr>
      </w:pPr>
      <w:r w:rsidRPr="006F5394">
        <w:rPr>
          <w:rFonts w:ascii="Calibri" w:hAnsi="Calibri"/>
          <w:lang w:val="de-CH"/>
        </w:rPr>
        <w:t>Niepel Timo</w:t>
      </w:r>
      <w:r w:rsidRPr="006F5394">
        <w:rPr>
          <w:rFonts w:ascii="Calibri" w:hAnsi="Calibri"/>
          <w:lang w:val="de-CH"/>
        </w:rPr>
        <w:tab/>
      </w:r>
      <w:r w:rsidRPr="006F5394">
        <w:rPr>
          <w:rFonts w:ascii="Calibri" w:hAnsi="Calibri"/>
          <w:lang w:val="de-CH"/>
        </w:rPr>
        <w:tab/>
      </w:r>
      <w:r w:rsidRPr="006F5394">
        <w:rPr>
          <w:rFonts w:ascii="Calibri" w:hAnsi="Calibri"/>
          <w:lang w:val="de-CH"/>
        </w:rPr>
        <w:tab/>
        <w:t>Analytische Chemie, HCI D 325</w:t>
      </w:r>
    </w:p>
    <w:p w14:paraId="5157BF4D" w14:textId="77777777" w:rsidR="002837A1" w:rsidRPr="006F5394" w:rsidRDefault="002837A1" w:rsidP="00063884">
      <w:pPr>
        <w:pStyle w:val="Textkrper22"/>
        <w:spacing w:line="240" w:lineRule="auto"/>
        <w:jc w:val="both"/>
        <w:rPr>
          <w:rFonts w:ascii="Calibri" w:hAnsi="Calibri"/>
          <w:lang w:val="en-US"/>
        </w:rPr>
      </w:pPr>
      <w:r w:rsidRPr="006F5394">
        <w:rPr>
          <w:rFonts w:ascii="Calibri" w:hAnsi="Calibri"/>
          <w:lang w:val="de-CH"/>
        </w:rPr>
        <w:tab/>
      </w:r>
      <w:r w:rsidRPr="006F5394">
        <w:rPr>
          <w:rFonts w:ascii="Calibri" w:hAnsi="Calibri"/>
          <w:lang w:val="de-CH"/>
        </w:rPr>
        <w:tab/>
      </w:r>
      <w:r w:rsidRPr="006F5394">
        <w:rPr>
          <w:rFonts w:ascii="Calibri" w:hAnsi="Calibri"/>
          <w:lang w:val="de-CH"/>
        </w:rPr>
        <w:tab/>
      </w:r>
      <w:r w:rsidRPr="006F5394">
        <w:rPr>
          <w:rFonts w:ascii="Calibri" w:hAnsi="Calibri"/>
          <w:lang w:val="de-CH"/>
        </w:rPr>
        <w:tab/>
      </w:r>
      <w:r w:rsidRPr="006F5394">
        <w:rPr>
          <w:rFonts w:ascii="Calibri" w:hAnsi="Calibri"/>
          <w:lang w:val="en-US"/>
        </w:rPr>
        <w:t>044/ 633 48 34</w:t>
      </w:r>
      <w:r w:rsidRPr="006F5394">
        <w:rPr>
          <w:rFonts w:ascii="Calibri" w:hAnsi="Calibri"/>
          <w:lang w:val="en-US"/>
        </w:rPr>
        <w:tab/>
      </w:r>
      <w:hyperlink r:id="rId68" w:history="1">
        <w:r w:rsidRPr="006F5394">
          <w:rPr>
            <w:rStyle w:val="Hyperlink"/>
            <w:rFonts w:ascii="Calibri" w:hAnsi="Calibri"/>
            <w:color w:val="auto"/>
            <w:lang w:val="en-US"/>
          </w:rPr>
          <w:t>timo.niepel@org.chem.ethz.ch</w:t>
        </w:r>
      </w:hyperlink>
      <w:r w:rsidRPr="006F5394">
        <w:rPr>
          <w:rFonts w:ascii="Calibri" w:hAnsi="Calibri"/>
          <w:lang w:val="en-US"/>
        </w:rPr>
        <w:t xml:space="preserve"> </w:t>
      </w:r>
    </w:p>
    <w:p w14:paraId="2E52CD42" w14:textId="77777777" w:rsidR="002837A1" w:rsidRPr="006F5394" w:rsidRDefault="002837A1" w:rsidP="00063884">
      <w:pPr>
        <w:pStyle w:val="Textkrper22"/>
        <w:spacing w:line="240" w:lineRule="auto"/>
        <w:jc w:val="both"/>
        <w:rPr>
          <w:rFonts w:ascii="Calibri" w:hAnsi="Calibri" w:cs="Calibri"/>
          <w:b/>
          <w:szCs w:val="24"/>
          <w:lang w:val="en-US"/>
        </w:rPr>
      </w:pPr>
    </w:p>
    <w:p w14:paraId="3999201D" w14:textId="77777777" w:rsidR="002837A1" w:rsidRPr="006F5394" w:rsidRDefault="002837A1" w:rsidP="00063884">
      <w:pPr>
        <w:pStyle w:val="Textkrper22"/>
        <w:spacing w:line="240" w:lineRule="auto"/>
        <w:jc w:val="both"/>
        <w:rPr>
          <w:rFonts w:ascii="Calibri" w:hAnsi="Calibri" w:cs="Calibri"/>
          <w:b/>
          <w:szCs w:val="24"/>
          <w:lang w:val="en-US"/>
        </w:rPr>
      </w:pPr>
      <w:r w:rsidRPr="006F5394">
        <w:rPr>
          <w:rFonts w:ascii="Calibri" w:hAnsi="Calibri" w:cs="Calibri"/>
          <w:b/>
          <w:szCs w:val="24"/>
          <w:lang w:val="en-US"/>
        </w:rPr>
        <w:t>B.13. Insight Forum:</w:t>
      </w:r>
    </w:p>
    <w:p w14:paraId="4271C8C9" w14:textId="77777777" w:rsidR="002837A1" w:rsidRPr="006F5394" w:rsidRDefault="002837A1" w:rsidP="00063884">
      <w:pPr>
        <w:pStyle w:val="Textkrper22"/>
        <w:spacing w:line="240" w:lineRule="auto"/>
        <w:jc w:val="both"/>
        <w:rPr>
          <w:rFonts w:ascii="Calibri" w:hAnsi="Calibri" w:cs="Calibri"/>
          <w:szCs w:val="24"/>
          <w:lang w:val="en-US"/>
        </w:rPr>
      </w:pPr>
      <w:r w:rsidRPr="006F5394">
        <w:rPr>
          <w:rFonts w:ascii="Calibri" w:hAnsi="Calibri" w:cs="Calibri"/>
          <w:szCs w:val="24"/>
          <w:lang w:val="en-US"/>
        </w:rPr>
        <w:t>Zbytniewska Monika</w:t>
      </w:r>
      <w:r w:rsidRPr="006F5394">
        <w:rPr>
          <w:rFonts w:ascii="Calibri" w:hAnsi="Calibri" w:cs="Calibri"/>
          <w:szCs w:val="24"/>
          <w:lang w:val="en-US"/>
        </w:rPr>
        <w:tab/>
      </w:r>
      <w:r w:rsidRPr="006F5394">
        <w:rPr>
          <w:rFonts w:ascii="Calibri" w:hAnsi="Calibri" w:cs="Calibri"/>
          <w:szCs w:val="24"/>
          <w:lang w:val="en-US"/>
        </w:rPr>
        <w:tab/>
        <w:t>Rehabilitation Engineering Lab, BAA C 307.1</w:t>
      </w:r>
    </w:p>
    <w:p w14:paraId="22308F1A" w14:textId="77777777" w:rsidR="002837A1" w:rsidRPr="000E5579" w:rsidRDefault="002837A1" w:rsidP="00063884">
      <w:pPr>
        <w:pStyle w:val="Textkrper22"/>
        <w:spacing w:line="240" w:lineRule="auto"/>
        <w:jc w:val="both"/>
        <w:rPr>
          <w:rFonts w:ascii="Calibri" w:hAnsi="Calibri" w:cs="Calibri"/>
          <w:szCs w:val="24"/>
          <w:lang w:val="de-CH"/>
        </w:rPr>
      </w:pPr>
      <w:r w:rsidRPr="006F5394">
        <w:rPr>
          <w:rFonts w:ascii="Calibri" w:hAnsi="Calibri" w:cs="Calibri"/>
          <w:szCs w:val="24"/>
          <w:lang w:val="en-US"/>
        </w:rPr>
        <w:tab/>
      </w:r>
      <w:r w:rsidRPr="006F5394">
        <w:rPr>
          <w:rFonts w:ascii="Calibri" w:hAnsi="Calibri" w:cs="Calibri"/>
          <w:szCs w:val="24"/>
          <w:lang w:val="en-US"/>
        </w:rPr>
        <w:tab/>
      </w:r>
      <w:r w:rsidRPr="006F5394">
        <w:rPr>
          <w:rFonts w:ascii="Calibri" w:hAnsi="Calibri" w:cs="Calibri"/>
          <w:szCs w:val="24"/>
          <w:lang w:val="en-US"/>
        </w:rPr>
        <w:tab/>
      </w:r>
      <w:r w:rsidRPr="006F5394">
        <w:rPr>
          <w:rFonts w:ascii="Calibri" w:hAnsi="Calibri" w:cs="Calibri"/>
          <w:szCs w:val="24"/>
          <w:lang w:val="en-US"/>
        </w:rPr>
        <w:tab/>
      </w:r>
      <w:r w:rsidRPr="006F5394">
        <w:rPr>
          <w:rFonts w:ascii="Calibri" w:hAnsi="Calibri" w:cs="Calibri"/>
          <w:szCs w:val="24"/>
          <w:lang w:val="en-US"/>
        </w:rPr>
        <w:tab/>
      </w:r>
      <w:r w:rsidRPr="006F5394">
        <w:rPr>
          <w:rFonts w:ascii="Calibri" w:hAnsi="Calibri" w:cs="Calibri"/>
          <w:szCs w:val="24"/>
          <w:lang w:val="en-US"/>
        </w:rPr>
        <w:tab/>
      </w:r>
      <w:r w:rsidRPr="006F5394">
        <w:rPr>
          <w:rFonts w:ascii="Calibri" w:hAnsi="Calibri" w:cs="Calibri"/>
          <w:szCs w:val="24"/>
          <w:lang w:val="en-US"/>
        </w:rPr>
        <w:tab/>
      </w:r>
      <w:hyperlink r:id="rId69" w:history="1">
        <w:r w:rsidRPr="000E5579">
          <w:rPr>
            <w:rStyle w:val="Hyperlink"/>
            <w:rFonts w:ascii="Calibri" w:hAnsi="Calibri" w:cs="Calibri"/>
            <w:color w:val="auto"/>
            <w:szCs w:val="24"/>
            <w:lang w:val="de-CH"/>
          </w:rPr>
          <w:t>monika.zbytniewska@hest.ethz.ch</w:t>
        </w:r>
      </w:hyperlink>
    </w:p>
    <w:p w14:paraId="3BEEA83F" w14:textId="77777777" w:rsidR="002837A1" w:rsidRPr="000E5579" w:rsidRDefault="002837A1" w:rsidP="00063884">
      <w:pPr>
        <w:pStyle w:val="Textkrper22"/>
        <w:spacing w:line="240" w:lineRule="auto"/>
        <w:jc w:val="both"/>
        <w:rPr>
          <w:rFonts w:ascii="Calibri" w:hAnsi="Calibri" w:cs="Calibri"/>
          <w:b/>
          <w:szCs w:val="24"/>
          <w:lang w:val="de-CH"/>
        </w:rPr>
      </w:pPr>
      <w:r w:rsidRPr="000E5579">
        <w:rPr>
          <w:rFonts w:ascii="Calibri" w:hAnsi="Calibri" w:cs="Calibri"/>
          <w:b/>
          <w:szCs w:val="24"/>
          <w:lang w:val="de-CH"/>
        </w:rPr>
        <w:t>Stellvertretung:</w:t>
      </w:r>
    </w:p>
    <w:p w14:paraId="4DB93D85" w14:textId="77777777" w:rsidR="002837A1" w:rsidRPr="000E5579" w:rsidRDefault="002837A1" w:rsidP="00063884">
      <w:pPr>
        <w:pStyle w:val="Textkrper23"/>
        <w:spacing w:line="240" w:lineRule="auto"/>
        <w:jc w:val="both"/>
        <w:rPr>
          <w:rFonts w:ascii="Calibri" w:hAnsi="Calibri" w:cs="Calibri"/>
          <w:szCs w:val="24"/>
          <w:lang w:val="de-CH"/>
        </w:rPr>
      </w:pPr>
      <w:r w:rsidRPr="000E5579">
        <w:rPr>
          <w:rFonts w:ascii="Calibri" w:hAnsi="Calibri" w:cs="Calibri"/>
          <w:szCs w:val="24"/>
          <w:lang w:val="de-CH"/>
        </w:rPr>
        <w:t>Blankenship Andrea</w:t>
      </w:r>
      <w:r w:rsidRPr="000E5579">
        <w:rPr>
          <w:rFonts w:ascii="Calibri" w:hAnsi="Calibri" w:cs="Calibri"/>
          <w:szCs w:val="24"/>
          <w:lang w:val="de-CH"/>
        </w:rPr>
        <w:tab/>
      </w:r>
      <w:r w:rsidRPr="000E5579">
        <w:rPr>
          <w:rFonts w:ascii="Calibri" w:hAnsi="Calibri" w:cs="Calibri"/>
          <w:szCs w:val="24"/>
          <w:lang w:val="de-CH"/>
        </w:rPr>
        <w:tab/>
        <w:t>Heterogene Katalyse, HCI E 122</w:t>
      </w:r>
    </w:p>
    <w:p w14:paraId="5679FFD7" w14:textId="77777777" w:rsidR="002837A1" w:rsidRPr="000E5579" w:rsidRDefault="002837A1" w:rsidP="00063884">
      <w:pPr>
        <w:pStyle w:val="Textkrper23"/>
        <w:spacing w:line="240" w:lineRule="auto"/>
        <w:jc w:val="both"/>
        <w:rPr>
          <w:rFonts w:ascii="Calibri" w:hAnsi="Calibri" w:cs="Calibri"/>
          <w:szCs w:val="24"/>
          <w:lang w:val="de-CH"/>
        </w:rPr>
      </w:pP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hyperlink r:id="rId70" w:history="1">
        <w:r w:rsidRPr="000E5579">
          <w:rPr>
            <w:rStyle w:val="Hyperlink"/>
            <w:rFonts w:ascii="Calibri" w:hAnsi="Calibri" w:cs="Calibri"/>
            <w:color w:val="auto"/>
            <w:szCs w:val="24"/>
            <w:lang w:val="de-CH"/>
          </w:rPr>
          <w:t>andrebla@student.ethz.ch</w:t>
        </w:r>
      </w:hyperlink>
    </w:p>
    <w:p w14:paraId="2158C3DB" w14:textId="77777777" w:rsidR="002837A1" w:rsidRPr="000E5579" w:rsidRDefault="002837A1" w:rsidP="00063884">
      <w:pPr>
        <w:pStyle w:val="Textkrper22"/>
        <w:spacing w:line="240" w:lineRule="auto"/>
        <w:jc w:val="both"/>
        <w:rPr>
          <w:rFonts w:ascii="Calibri" w:hAnsi="Calibri" w:cs="Calibri"/>
          <w:b/>
          <w:szCs w:val="24"/>
          <w:lang w:val="de-CH"/>
        </w:rPr>
      </w:pPr>
    </w:p>
    <w:p w14:paraId="655E7FD9" w14:textId="77777777" w:rsidR="002837A1" w:rsidRPr="000E5579" w:rsidRDefault="002837A1" w:rsidP="00063884">
      <w:pPr>
        <w:pStyle w:val="Textkrper22"/>
        <w:spacing w:line="240" w:lineRule="auto"/>
        <w:jc w:val="both"/>
        <w:rPr>
          <w:rFonts w:ascii="Calibri" w:hAnsi="Calibri" w:cs="Calibri"/>
          <w:b/>
          <w:szCs w:val="24"/>
          <w:lang w:val="de-CH"/>
        </w:rPr>
      </w:pPr>
      <w:r w:rsidRPr="000E5579">
        <w:rPr>
          <w:rFonts w:ascii="Calibri" w:hAnsi="Calibri" w:cs="Calibri"/>
          <w:b/>
          <w:szCs w:val="24"/>
          <w:lang w:val="de-CH"/>
        </w:rPr>
        <w:t>B.14: Forum Nachwuchsförderung:</w:t>
      </w:r>
    </w:p>
    <w:p w14:paraId="755B991F" w14:textId="77777777" w:rsidR="002837A1" w:rsidRPr="006F5394" w:rsidRDefault="002837A1" w:rsidP="00063884">
      <w:pPr>
        <w:pStyle w:val="Textkrper23"/>
        <w:spacing w:line="240" w:lineRule="auto"/>
        <w:jc w:val="both"/>
        <w:rPr>
          <w:rFonts w:ascii="Calibri" w:hAnsi="Calibri" w:cs="Calibri"/>
          <w:szCs w:val="24"/>
          <w:lang w:val="de-CH"/>
        </w:rPr>
      </w:pPr>
      <w:r w:rsidRPr="006F5394">
        <w:rPr>
          <w:rFonts w:ascii="Calibri" w:hAnsi="Calibri" w:cs="Calibri"/>
          <w:szCs w:val="24"/>
          <w:lang w:val="de-CH"/>
        </w:rPr>
        <w:t>Timpu Flavia</w:t>
      </w:r>
      <w:r w:rsidRPr="006F5394">
        <w:rPr>
          <w:rFonts w:ascii="Calibri" w:hAnsi="Calibri" w:cs="Calibri"/>
          <w:szCs w:val="24"/>
          <w:lang w:val="de-CH"/>
        </w:rPr>
        <w:tab/>
      </w:r>
      <w:r w:rsidRPr="006F5394">
        <w:rPr>
          <w:rFonts w:ascii="Calibri" w:hAnsi="Calibri" w:cs="Calibri"/>
          <w:szCs w:val="24"/>
          <w:lang w:val="de-CH"/>
        </w:rPr>
        <w:tab/>
      </w:r>
      <w:r w:rsidRPr="006F5394">
        <w:rPr>
          <w:rFonts w:ascii="Calibri" w:hAnsi="Calibri" w:cs="Calibri"/>
          <w:szCs w:val="24"/>
          <w:lang w:val="de-CH"/>
        </w:rPr>
        <w:tab/>
        <w:t>Optical Nanomaterial Group, HPT H 10</w:t>
      </w:r>
    </w:p>
    <w:p w14:paraId="560E2CAD" w14:textId="77777777" w:rsidR="002837A1" w:rsidRPr="006F5394" w:rsidRDefault="002837A1" w:rsidP="00063884">
      <w:pPr>
        <w:pStyle w:val="Textkrper23"/>
        <w:spacing w:line="240" w:lineRule="auto"/>
        <w:jc w:val="both"/>
        <w:rPr>
          <w:rFonts w:ascii="Calibri" w:hAnsi="Calibri" w:cs="Calibri"/>
          <w:szCs w:val="24"/>
          <w:lang w:val="de-CH"/>
        </w:rPr>
      </w:pPr>
      <w:r w:rsidRPr="006F5394">
        <w:rPr>
          <w:rFonts w:ascii="Calibri" w:hAnsi="Calibri" w:cs="Calibri"/>
          <w:szCs w:val="24"/>
          <w:lang w:val="de-CH"/>
        </w:rPr>
        <w:tab/>
      </w:r>
      <w:r w:rsidRPr="006F5394">
        <w:rPr>
          <w:rFonts w:ascii="Calibri" w:hAnsi="Calibri" w:cs="Calibri"/>
          <w:szCs w:val="24"/>
          <w:lang w:val="de-CH"/>
        </w:rPr>
        <w:tab/>
      </w:r>
      <w:r w:rsidRPr="006F5394">
        <w:rPr>
          <w:rFonts w:ascii="Calibri" w:hAnsi="Calibri" w:cs="Calibri"/>
          <w:szCs w:val="24"/>
          <w:lang w:val="de-CH"/>
        </w:rPr>
        <w:tab/>
      </w:r>
      <w:r w:rsidRPr="006F5394">
        <w:rPr>
          <w:rFonts w:ascii="Calibri" w:hAnsi="Calibri" w:cs="Calibri"/>
          <w:szCs w:val="24"/>
          <w:lang w:val="de-CH"/>
        </w:rPr>
        <w:tab/>
        <w:t>044/ 633 41 88</w:t>
      </w:r>
      <w:r w:rsidRPr="006F5394">
        <w:rPr>
          <w:rFonts w:ascii="Calibri" w:hAnsi="Calibri" w:cs="Calibri"/>
          <w:szCs w:val="24"/>
          <w:lang w:val="de-CH"/>
        </w:rPr>
        <w:tab/>
      </w:r>
      <w:hyperlink r:id="rId71" w:history="1">
        <w:r w:rsidRPr="006F5394">
          <w:rPr>
            <w:rStyle w:val="Hyperlink"/>
            <w:rFonts w:ascii="Calibri" w:hAnsi="Calibri" w:cs="Calibri"/>
            <w:color w:val="auto"/>
            <w:szCs w:val="24"/>
            <w:lang w:val="de-CH"/>
          </w:rPr>
          <w:t>ftimpu@phys.ethz.ch</w:t>
        </w:r>
      </w:hyperlink>
    </w:p>
    <w:p w14:paraId="78D4D0C5" w14:textId="77777777" w:rsidR="002837A1" w:rsidRPr="006F5394" w:rsidRDefault="002837A1" w:rsidP="00063884">
      <w:pPr>
        <w:pStyle w:val="Textkrper23"/>
        <w:spacing w:line="240" w:lineRule="auto"/>
        <w:jc w:val="both"/>
        <w:rPr>
          <w:rFonts w:ascii="Calibri" w:hAnsi="Calibri" w:cs="Calibri"/>
          <w:b/>
          <w:szCs w:val="24"/>
          <w:lang w:val="de-CH"/>
        </w:rPr>
      </w:pPr>
      <w:r w:rsidRPr="006F5394">
        <w:rPr>
          <w:rFonts w:ascii="Calibri" w:hAnsi="Calibri" w:cs="Calibri"/>
          <w:b/>
          <w:szCs w:val="24"/>
          <w:lang w:val="de-CH"/>
        </w:rPr>
        <w:t>Stellvertretung:</w:t>
      </w:r>
    </w:p>
    <w:p w14:paraId="175A134D" w14:textId="77777777" w:rsidR="002837A1" w:rsidRPr="006F5394" w:rsidRDefault="002837A1" w:rsidP="00063884">
      <w:pPr>
        <w:pStyle w:val="Textkrper23"/>
        <w:spacing w:line="240" w:lineRule="auto"/>
        <w:jc w:val="both"/>
        <w:rPr>
          <w:rFonts w:ascii="Calibri" w:hAnsi="Calibri" w:cs="Calibri"/>
          <w:szCs w:val="24"/>
          <w:lang w:val="de-CH"/>
        </w:rPr>
      </w:pPr>
      <w:r w:rsidRPr="006F5394">
        <w:rPr>
          <w:rFonts w:ascii="Calibri" w:hAnsi="Calibri" w:cs="Calibri"/>
          <w:szCs w:val="24"/>
          <w:lang w:val="de-CH"/>
        </w:rPr>
        <w:t>Vakant.</w:t>
      </w:r>
    </w:p>
    <w:p w14:paraId="75A31CA7" w14:textId="77777777" w:rsidR="002837A1" w:rsidRPr="006F5394" w:rsidRDefault="002837A1" w:rsidP="00063884">
      <w:pPr>
        <w:pStyle w:val="Textkrper23"/>
        <w:spacing w:line="240" w:lineRule="auto"/>
        <w:jc w:val="both"/>
        <w:rPr>
          <w:rFonts w:ascii="Calibri" w:hAnsi="Calibri" w:cs="Calibri"/>
          <w:szCs w:val="24"/>
          <w:lang w:val="de-CH"/>
        </w:rPr>
      </w:pPr>
    </w:p>
    <w:p w14:paraId="0D8F2EE7" w14:textId="77777777" w:rsidR="002837A1" w:rsidRPr="006F5394" w:rsidRDefault="002837A1" w:rsidP="00063884">
      <w:pPr>
        <w:pStyle w:val="Textkrper23"/>
        <w:spacing w:line="240" w:lineRule="auto"/>
        <w:jc w:val="both"/>
        <w:rPr>
          <w:rFonts w:ascii="Calibri" w:hAnsi="Calibri" w:cs="Calibri"/>
          <w:b/>
          <w:szCs w:val="24"/>
          <w:lang w:val="de-CH"/>
        </w:rPr>
      </w:pPr>
      <w:r w:rsidRPr="006F5394">
        <w:rPr>
          <w:rFonts w:ascii="Calibri" w:hAnsi="Calibri" w:cs="Calibri"/>
          <w:b/>
          <w:szCs w:val="24"/>
          <w:lang w:val="de-CH"/>
        </w:rPr>
        <w:t>B.15: Critical Thinking Beirat:</w:t>
      </w:r>
    </w:p>
    <w:p w14:paraId="49070DB0" w14:textId="77777777" w:rsidR="002837A1" w:rsidRPr="000E5579" w:rsidRDefault="002837A1" w:rsidP="00063884">
      <w:pPr>
        <w:pStyle w:val="Textkrper22"/>
        <w:spacing w:line="240" w:lineRule="auto"/>
        <w:jc w:val="both"/>
        <w:rPr>
          <w:rFonts w:ascii="Calibri" w:hAnsi="Calibri" w:cs="Calibri"/>
          <w:szCs w:val="24"/>
          <w:lang w:val="de-CH"/>
        </w:rPr>
      </w:pPr>
      <w:r w:rsidRPr="000E5579">
        <w:rPr>
          <w:rFonts w:ascii="Calibri" w:hAnsi="Calibri" w:cs="Calibri"/>
          <w:szCs w:val="24"/>
          <w:lang w:val="de-CH"/>
        </w:rPr>
        <w:t>Voulpiotis Konstantinos</w:t>
      </w:r>
      <w:r w:rsidRPr="000E5579">
        <w:rPr>
          <w:rFonts w:ascii="Calibri" w:hAnsi="Calibri" w:cs="Calibri"/>
          <w:szCs w:val="24"/>
          <w:lang w:val="de-CH"/>
        </w:rPr>
        <w:tab/>
        <w:t>Institut für Baustatik und Konstruktion (IBK), HIL E 43.2</w:t>
      </w:r>
    </w:p>
    <w:p w14:paraId="2EA4F480" w14:textId="77777777" w:rsidR="002837A1" w:rsidRPr="000E5579" w:rsidRDefault="002837A1" w:rsidP="00063884">
      <w:pPr>
        <w:pStyle w:val="Textkrper23"/>
        <w:spacing w:line="240" w:lineRule="auto"/>
        <w:jc w:val="both"/>
        <w:rPr>
          <w:rFonts w:ascii="Calibri" w:hAnsi="Calibri" w:cs="Calibri"/>
          <w:szCs w:val="24"/>
          <w:lang w:val="de-CH"/>
        </w:rPr>
      </w:pPr>
      <w:r w:rsidRPr="000E5579">
        <w:rPr>
          <w:rFonts w:ascii="Calibri" w:hAnsi="Calibri" w:cs="Calibri"/>
          <w:szCs w:val="24"/>
          <w:lang w:val="de-CH"/>
        </w:rPr>
        <w:lastRenderedPageBreak/>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t>044/ 633 68 11</w:t>
      </w:r>
      <w:r w:rsidRPr="000E5579">
        <w:rPr>
          <w:rFonts w:ascii="Calibri" w:hAnsi="Calibri" w:cs="Calibri"/>
          <w:szCs w:val="24"/>
          <w:lang w:val="de-CH"/>
        </w:rPr>
        <w:tab/>
      </w:r>
      <w:hyperlink r:id="rId72" w:history="1">
        <w:r w:rsidRPr="000E5579">
          <w:rPr>
            <w:rStyle w:val="Hyperlink"/>
            <w:rFonts w:ascii="Calibri" w:hAnsi="Calibri" w:cs="Calibri"/>
            <w:color w:val="auto"/>
            <w:szCs w:val="24"/>
            <w:lang w:val="de-CH"/>
          </w:rPr>
          <w:t>voulpiotis@ibk.baug.ethz.ch</w:t>
        </w:r>
      </w:hyperlink>
    </w:p>
    <w:p w14:paraId="0944AAFE" w14:textId="77777777" w:rsidR="002837A1" w:rsidRPr="000E5579" w:rsidRDefault="002837A1" w:rsidP="00063884">
      <w:pPr>
        <w:pStyle w:val="Textkrper22"/>
        <w:spacing w:line="240" w:lineRule="auto"/>
        <w:jc w:val="both"/>
        <w:rPr>
          <w:rFonts w:ascii="Calibri" w:hAnsi="Calibri" w:cs="Calibri"/>
          <w:b/>
          <w:szCs w:val="24"/>
          <w:lang w:val="de-CH"/>
        </w:rPr>
      </w:pPr>
      <w:r w:rsidRPr="000E5579">
        <w:rPr>
          <w:rFonts w:ascii="Calibri" w:hAnsi="Calibri" w:cs="Calibri"/>
          <w:b/>
          <w:szCs w:val="24"/>
          <w:lang w:val="de-CH"/>
        </w:rPr>
        <w:t>B.16: Vorstand ETH Store AG:</w:t>
      </w:r>
    </w:p>
    <w:p w14:paraId="2A60999B" w14:textId="77777777" w:rsidR="002837A1" w:rsidRPr="000E5579" w:rsidRDefault="002837A1" w:rsidP="00063884">
      <w:pPr>
        <w:pStyle w:val="Textkrper22"/>
        <w:spacing w:line="240" w:lineRule="auto"/>
        <w:jc w:val="both"/>
        <w:rPr>
          <w:rFonts w:ascii="Calibri" w:hAnsi="Calibri" w:cs="Calibri"/>
          <w:szCs w:val="24"/>
          <w:lang w:val="de-CH"/>
        </w:rPr>
      </w:pPr>
      <w:r w:rsidRPr="000E5579">
        <w:rPr>
          <w:rFonts w:ascii="Calibri" w:hAnsi="Calibri" w:cs="Calibri"/>
          <w:szCs w:val="24"/>
          <w:lang w:val="de-CH"/>
        </w:rPr>
        <w:t>Hofstetter Andre</w:t>
      </w:r>
      <w:r w:rsidRPr="000E5579">
        <w:rPr>
          <w:rFonts w:ascii="Calibri" w:hAnsi="Calibri" w:cs="Calibri"/>
          <w:szCs w:val="24"/>
          <w:lang w:val="de-CH"/>
        </w:rPr>
        <w:tab/>
      </w:r>
      <w:r w:rsidRPr="000E5579">
        <w:rPr>
          <w:rFonts w:ascii="Calibri" w:hAnsi="Calibri" w:cs="Calibri"/>
          <w:szCs w:val="24"/>
          <w:lang w:val="de-CH"/>
        </w:rPr>
        <w:tab/>
        <w:t>Zellweger Management Consultants AG, Pfäffikon SZ</w:t>
      </w:r>
    </w:p>
    <w:p w14:paraId="56F1A626" w14:textId="77777777" w:rsidR="002837A1" w:rsidRPr="000E5579" w:rsidRDefault="002837A1" w:rsidP="00063884">
      <w:pPr>
        <w:pStyle w:val="Textkrper22"/>
        <w:spacing w:line="240" w:lineRule="auto"/>
        <w:jc w:val="both"/>
        <w:rPr>
          <w:rFonts w:ascii="Calibri" w:hAnsi="Calibri" w:cs="Calibri"/>
          <w:szCs w:val="24"/>
          <w:lang w:val="en-GB"/>
        </w:rPr>
      </w:pP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en-GB"/>
        </w:rPr>
        <w:t>079/ 64 365 64</w:t>
      </w:r>
      <w:r w:rsidRPr="000E5579">
        <w:rPr>
          <w:rFonts w:ascii="Calibri" w:hAnsi="Calibri" w:cs="Calibri"/>
          <w:szCs w:val="24"/>
          <w:lang w:val="en-GB"/>
        </w:rPr>
        <w:tab/>
      </w:r>
      <w:r w:rsidRPr="000E5579">
        <w:rPr>
          <w:rFonts w:ascii="Calibri" w:hAnsi="Calibri" w:cs="Calibri"/>
          <w:szCs w:val="24"/>
          <w:lang w:val="en-GB"/>
        </w:rPr>
        <w:tab/>
      </w:r>
      <w:hyperlink r:id="rId73" w:history="1">
        <w:r w:rsidRPr="000E5579">
          <w:rPr>
            <w:rStyle w:val="Hyperlink"/>
            <w:rFonts w:ascii="Calibri" w:hAnsi="Calibri" w:cs="Calibri"/>
            <w:color w:val="auto"/>
            <w:szCs w:val="24"/>
            <w:lang w:val="en-GB"/>
          </w:rPr>
          <w:t>andre@hofstetter.org</w:t>
        </w:r>
      </w:hyperlink>
    </w:p>
    <w:p w14:paraId="0F7FEDA7" w14:textId="77777777" w:rsidR="002837A1" w:rsidRPr="000E5579" w:rsidRDefault="002837A1" w:rsidP="00063884">
      <w:pPr>
        <w:pStyle w:val="Textkrper22"/>
        <w:spacing w:line="240" w:lineRule="auto"/>
        <w:jc w:val="both"/>
        <w:rPr>
          <w:rFonts w:ascii="Calibri" w:hAnsi="Calibri" w:cs="Calibri"/>
          <w:szCs w:val="24"/>
          <w:lang w:val="en-GB"/>
        </w:rPr>
      </w:pPr>
    </w:p>
    <w:p w14:paraId="39CCDE15" w14:textId="77777777" w:rsidR="002837A1" w:rsidRPr="000E5579" w:rsidRDefault="002837A1" w:rsidP="00063884">
      <w:pPr>
        <w:pStyle w:val="Textkrper22"/>
        <w:spacing w:line="240" w:lineRule="auto"/>
        <w:jc w:val="both"/>
        <w:rPr>
          <w:rFonts w:ascii="Calibri" w:hAnsi="Calibri" w:cs="Calibri"/>
          <w:b/>
          <w:szCs w:val="24"/>
          <w:lang w:val="en-GB"/>
        </w:rPr>
      </w:pPr>
      <w:r w:rsidRPr="000E5579">
        <w:rPr>
          <w:rFonts w:ascii="Calibri" w:hAnsi="Calibri" w:cs="Calibri"/>
          <w:b/>
          <w:szCs w:val="24"/>
          <w:lang w:val="en-GB"/>
        </w:rPr>
        <w:t>B.17: ETH Store AG Student advisory board:</w:t>
      </w:r>
    </w:p>
    <w:p w14:paraId="0370B13C" w14:textId="77777777" w:rsidR="002837A1" w:rsidRPr="000E5579" w:rsidRDefault="002837A1" w:rsidP="00063884">
      <w:pPr>
        <w:pStyle w:val="Textkrper22"/>
        <w:spacing w:line="240" w:lineRule="auto"/>
        <w:jc w:val="both"/>
        <w:rPr>
          <w:rFonts w:ascii="Calibri" w:hAnsi="Calibri" w:cs="Calibri"/>
          <w:szCs w:val="24"/>
          <w:lang w:val="de-CH"/>
        </w:rPr>
      </w:pPr>
      <w:r w:rsidRPr="000E5579">
        <w:rPr>
          <w:rFonts w:ascii="Calibri" w:hAnsi="Calibri" w:cs="Calibri"/>
          <w:szCs w:val="24"/>
          <w:lang w:val="de-CH"/>
        </w:rPr>
        <w:t>Viand Alexander</w:t>
      </w:r>
      <w:r w:rsidRPr="000E5579">
        <w:rPr>
          <w:rFonts w:ascii="Calibri" w:hAnsi="Calibri" w:cs="Calibri"/>
          <w:szCs w:val="24"/>
          <w:lang w:val="de-CH"/>
        </w:rPr>
        <w:tab/>
      </w:r>
      <w:r w:rsidRPr="000E5579">
        <w:rPr>
          <w:rFonts w:ascii="Calibri" w:hAnsi="Calibri" w:cs="Calibri"/>
          <w:szCs w:val="24"/>
          <w:lang w:val="de-CH"/>
        </w:rPr>
        <w:tab/>
        <w:t>Informatik Gruppe Verteilte Systeme, CNB H 106</w:t>
      </w:r>
    </w:p>
    <w:p w14:paraId="154C09F7" w14:textId="77777777" w:rsidR="002837A1" w:rsidRPr="000E5579" w:rsidRDefault="002837A1" w:rsidP="00063884">
      <w:pPr>
        <w:pStyle w:val="Textkrper22"/>
        <w:spacing w:line="240" w:lineRule="auto"/>
        <w:jc w:val="both"/>
        <w:rPr>
          <w:rFonts w:ascii="Calibri" w:hAnsi="Calibri" w:cs="Calibri"/>
          <w:szCs w:val="24"/>
          <w:lang w:val="de-CH"/>
        </w:rPr>
      </w:pP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t>044/ 632 02 73</w:t>
      </w:r>
      <w:r w:rsidRPr="000E5579">
        <w:rPr>
          <w:rFonts w:ascii="Calibri" w:hAnsi="Calibri" w:cs="Calibri"/>
          <w:szCs w:val="24"/>
          <w:lang w:val="de-CH"/>
        </w:rPr>
        <w:tab/>
      </w:r>
      <w:hyperlink r:id="rId74" w:history="1">
        <w:r w:rsidRPr="000E5579">
          <w:rPr>
            <w:rStyle w:val="Hyperlink"/>
            <w:rFonts w:ascii="Calibri" w:hAnsi="Calibri" w:cs="Calibri"/>
            <w:color w:val="auto"/>
            <w:szCs w:val="24"/>
            <w:lang w:val="de-CH"/>
          </w:rPr>
          <w:t>alexander.viand@inf.ethz.ch</w:t>
        </w:r>
      </w:hyperlink>
    </w:p>
    <w:p w14:paraId="212700EE" w14:textId="77777777" w:rsidR="002837A1" w:rsidRPr="000E5579" w:rsidRDefault="002837A1" w:rsidP="00063884">
      <w:pPr>
        <w:pStyle w:val="Textkrper22"/>
        <w:spacing w:line="240" w:lineRule="auto"/>
        <w:jc w:val="both"/>
        <w:rPr>
          <w:rFonts w:ascii="Calibri" w:hAnsi="Calibri" w:cs="Calibri"/>
          <w:szCs w:val="24"/>
          <w:lang w:val="de-CH"/>
        </w:rPr>
      </w:pPr>
      <w:r w:rsidRPr="000E5579">
        <w:rPr>
          <w:rFonts w:ascii="Calibri" w:hAnsi="Calibri" w:cs="Calibri"/>
          <w:szCs w:val="24"/>
          <w:lang w:val="de-CH"/>
        </w:rPr>
        <w:t>Visscher Rosa</w:t>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t>Bewegungsbiomechanik, HCP H16.1</w:t>
      </w:r>
    </w:p>
    <w:p w14:paraId="705B66C7" w14:textId="77777777" w:rsidR="002837A1" w:rsidRPr="000E5579" w:rsidRDefault="002837A1" w:rsidP="00063884">
      <w:pPr>
        <w:pStyle w:val="Textkrper22"/>
        <w:spacing w:line="240" w:lineRule="auto"/>
        <w:jc w:val="both"/>
        <w:rPr>
          <w:rStyle w:val="Hyperlink"/>
          <w:rFonts w:ascii="Calibri" w:hAnsi="Calibri" w:cs="Calibri"/>
          <w:color w:val="auto"/>
          <w:szCs w:val="24"/>
          <w:lang w:val="de-CH"/>
        </w:rPr>
      </w:pP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t>044/ 633 26 82</w:t>
      </w:r>
      <w:r w:rsidRPr="000E5579">
        <w:rPr>
          <w:rFonts w:ascii="Calibri" w:hAnsi="Calibri" w:cs="Calibri"/>
          <w:szCs w:val="24"/>
          <w:lang w:val="de-CH"/>
        </w:rPr>
        <w:tab/>
      </w:r>
      <w:hyperlink r:id="rId75" w:history="1">
        <w:r w:rsidRPr="000E5579">
          <w:rPr>
            <w:rStyle w:val="Hyperlink"/>
            <w:rFonts w:ascii="Calibri" w:hAnsi="Calibri" w:cs="Calibri"/>
            <w:color w:val="auto"/>
            <w:szCs w:val="24"/>
            <w:lang w:val="de-CH"/>
          </w:rPr>
          <w:t>rosa.visscher@hest.ethz.ch</w:t>
        </w:r>
      </w:hyperlink>
    </w:p>
    <w:p w14:paraId="7D82C298" w14:textId="77777777" w:rsidR="002837A1" w:rsidRPr="000E5579" w:rsidRDefault="002837A1" w:rsidP="00063884">
      <w:pPr>
        <w:pStyle w:val="Textkrper22"/>
        <w:spacing w:line="240" w:lineRule="auto"/>
        <w:jc w:val="both"/>
        <w:rPr>
          <w:rFonts w:ascii="Calibri" w:hAnsi="Calibri"/>
          <w:b/>
          <w:lang w:val="de-CH"/>
        </w:rPr>
      </w:pPr>
    </w:p>
    <w:p w14:paraId="1C704D69" w14:textId="77777777" w:rsidR="002837A1" w:rsidRPr="000E5579" w:rsidRDefault="002837A1" w:rsidP="00063884">
      <w:pPr>
        <w:pStyle w:val="Textkrper22"/>
        <w:spacing w:line="240" w:lineRule="auto"/>
        <w:jc w:val="both"/>
        <w:rPr>
          <w:rFonts w:ascii="Calibri" w:hAnsi="Calibri"/>
          <w:b/>
          <w:lang w:val="de-CH"/>
        </w:rPr>
      </w:pPr>
      <w:r w:rsidRPr="000E5579">
        <w:rPr>
          <w:rFonts w:ascii="Calibri" w:hAnsi="Calibri"/>
          <w:b/>
          <w:lang w:val="de-CH"/>
        </w:rPr>
        <w:t>B.18: ThinkTank lehr- und Lernräume:</w:t>
      </w:r>
    </w:p>
    <w:p w14:paraId="1B56894B" w14:textId="77777777" w:rsidR="002837A1" w:rsidRPr="000E5579" w:rsidRDefault="002837A1" w:rsidP="00063884">
      <w:pPr>
        <w:pStyle w:val="Textkrper22"/>
        <w:spacing w:line="240" w:lineRule="auto"/>
        <w:jc w:val="both"/>
        <w:rPr>
          <w:rFonts w:ascii="Calibri" w:hAnsi="Calibri"/>
          <w:lang w:val="de-CH"/>
        </w:rPr>
      </w:pPr>
      <w:r w:rsidRPr="000E5579">
        <w:rPr>
          <w:rFonts w:ascii="Calibri" w:hAnsi="Calibri"/>
          <w:lang w:val="de-CH"/>
        </w:rPr>
        <w:t>Merki Eliane</w:t>
      </w:r>
      <w:r w:rsidRPr="000E5579">
        <w:rPr>
          <w:rFonts w:ascii="Calibri" w:hAnsi="Calibri"/>
          <w:lang w:val="de-CH"/>
        </w:rPr>
        <w:tab/>
      </w:r>
      <w:r w:rsidRPr="000E5579">
        <w:rPr>
          <w:rFonts w:ascii="Calibri" w:hAnsi="Calibri"/>
          <w:lang w:val="de-CH"/>
        </w:rPr>
        <w:tab/>
      </w:r>
      <w:r w:rsidRPr="000E5579">
        <w:rPr>
          <w:rFonts w:ascii="Calibri" w:hAnsi="Calibri"/>
          <w:lang w:val="de-CH"/>
        </w:rPr>
        <w:tab/>
        <w:t>Physik und Ausbildung, HPZ G 36</w:t>
      </w:r>
    </w:p>
    <w:p w14:paraId="61DDB50C" w14:textId="77777777" w:rsidR="002837A1" w:rsidRPr="000E5579" w:rsidRDefault="002837A1" w:rsidP="00063884">
      <w:pPr>
        <w:pStyle w:val="Textkrper22"/>
        <w:spacing w:line="240" w:lineRule="auto"/>
        <w:jc w:val="both"/>
        <w:rPr>
          <w:rFonts w:ascii="Calibri" w:hAnsi="Calibri"/>
          <w:lang w:val="de-CH"/>
        </w:rPr>
      </w:pPr>
      <w:r w:rsidRPr="000E5579">
        <w:rPr>
          <w:rFonts w:ascii="Calibri" w:hAnsi="Calibri"/>
          <w:lang w:val="de-CH"/>
        </w:rPr>
        <w:tab/>
      </w:r>
      <w:r w:rsidRPr="000E5579">
        <w:rPr>
          <w:rFonts w:ascii="Calibri" w:hAnsi="Calibri"/>
          <w:lang w:val="de-CH"/>
        </w:rPr>
        <w:tab/>
      </w:r>
      <w:r w:rsidRPr="000E5579">
        <w:rPr>
          <w:rFonts w:ascii="Calibri" w:hAnsi="Calibri"/>
          <w:lang w:val="de-CH"/>
        </w:rPr>
        <w:tab/>
      </w:r>
      <w:r w:rsidRPr="000E5579">
        <w:rPr>
          <w:rFonts w:ascii="Calibri" w:hAnsi="Calibri"/>
          <w:lang w:val="de-CH"/>
        </w:rPr>
        <w:tab/>
        <w:t>044/ 633 30 83</w:t>
      </w:r>
      <w:r w:rsidRPr="000E5579">
        <w:rPr>
          <w:rFonts w:ascii="Calibri" w:hAnsi="Calibri"/>
          <w:lang w:val="de-CH"/>
        </w:rPr>
        <w:tab/>
      </w:r>
      <w:hyperlink r:id="rId76" w:history="1">
        <w:r w:rsidRPr="000E5579">
          <w:rPr>
            <w:rStyle w:val="Hyperlink"/>
            <w:rFonts w:ascii="Calibri" w:hAnsi="Calibri"/>
            <w:color w:val="auto"/>
            <w:lang w:val="de-CH"/>
          </w:rPr>
          <w:t>emerki@student.ethz.ch</w:t>
        </w:r>
      </w:hyperlink>
    </w:p>
    <w:p w14:paraId="11776D0C" w14:textId="77777777" w:rsidR="002837A1" w:rsidRPr="000E5579" w:rsidRDefault="002837A1" w:rsidP="00063884">
      <w:pPr>
        <w:pStyle w:val="Textkrper22"/>
        <w:spacing w:line="240" w:lineRule="auto"/>
        <w:jc w:val="both"/>
        <w:rPr>
          <w:rFonts w:ascii="Calibri" w:hAnsi="Calibri" w:cs="Calibri"/>
          <w:szCs w:val="24"/>
          <w:lang w:val="de-CH"/>
        </w:rPr>
      </w:pPr>
      <w:r w:rsidRPr="000E5579">
        <w:rPr>
          <w:rFonts w:ascii="Calibri" w:hAnsi="Calibri" w:cs="Calibri"/>
          <w:szCs w:val="24"/>
          <w:lang w:val="de-CH"/>
        </w:rPr>
        <w:t>Visscher Rosa</w:t>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t>Bewegungsbiomechanik, HCP H16.1</w:t>
      </w:r>
    </w:p>
    <w:p w14:paraId="2D9F171D" w14:textId="77777777" w:rsidR="002837A1" w:rsidRPr="000E5579" w:rsidRDefault="002837A1" w:rsidP="00063884">
      <w:pPr>
        <w:pStyle w:val="Textkrper22"/>
        <w:spacing w:line="240" w:lineRule="auto"/>
        <w:jc w:val="both"/>
        <w:rPr>
          <w:rStyle w:val="Hyperlink"/>
          <w:rFonts w:ascii="Calibri" w:hAnsi="Calibri" w:cs="Calibri"/>
          <w:color w:val="auto"/>
          <w:szCs w:val="24"/>
          <w:lang w:val="en-GB"/>
        </w:rPr>
      </w:pP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de-CH"/>
        </w:rPr>
        <w:tab/>
      </w:r>
      <w:r w:rsidRPr="000E5579">
        <w:rPr>
          <w:rFonts w:ascii="Calibri" w:hAnsi="Calibri" w:cs="Calibri"/>
          <w:szCs w:val="24"/>
          <w:lang w:val="en-GB"/>
        </w:rPr>
        <w:t>044/ 633 26 82</w:t>
      </w:r>
      <w:r w:rsidRPr="000E5579">
        <w:rPr>
          <w:rFonts w:ascii="Calibri" w:hAnsi="Calibri" w:cs="Calibri"/>
          <w:szCs w:val="24"/>
          <w:lang w:val="en-GB"/>
        </w:rPr>
        <w:tab/>
      </w:r>
      <w:hyperlink r:id="rId77" w:history="1">
        <w:r w:rsidRPr="000E5579">
          <w:rPr>
            <w:rStyle w:val="Hyperlink"/>
            <w:rFonts w:ascii="Calibri" w:hAnsi="Calibri" w:cs="Calibri"/>
            <w:color w:val="auto"/>
            <w:szCs w:val="24"/>
            <w:lang w:val="en-GB"/>
          </w:rPr>
          <w:t>rosa.visscher@hest.ethz.ch</w:t>
        </w:r>
      </w:hyperlink>
    </w:p>
    <w:p w14:paraId="4B467E63" w14:textId="77777777" w:rsidR="002837A1" w:rsidRPr="000E5579" w:rsidRDefault="002837A1" w:rsidP="00063884">
      <w:pPr>
        <w:pStyle w:val="Textkrper22"/>
        <w:spacing w:line="240" w:lineRule="auto"/>
        <w:jc w:val="both"/>
        <w:rPr>
          <w:rFonts w:ascii="Calibri" w:hAnsi="Calibri"/>
          <w:b/>
          <w:lang w:val="en-GB"/>
        </w:rPr>
      </w:pPr>
    </w:p>
    <w:p w14:paraId="6A6B8769" w14:textId="77777777" w:rsidR="002837A1" w:rsidRPr="000E5579" w:rsidRDefault="002837A1" w:rsidP="00063884">
      <w:pPr>
        <w:pStyle w:val="Textkrper22"/>
        <w:spacing w:line="240" w:lineRule="auto"/>
        <w:jc w:val="both"/>
        <w:rPr>
          <w:rFonts w:ascii="Calibri" w:hAnsi="Calibri"/>
          <w:b/>
          <w:lang w:val="en-GB"/>
        </w:rPr>
      </w:pPr>
      <w:r w:rsidRPr="000E5579">
        <w:rPr>
          <w:rFonts w:ascii="Calibri" w:hAnsi="Calibri"/>
          <w:b/>
          <w:lang w:val="en-GB"/>
        </w:rPr>
        <w:t>B. 19: Student Project House advisory board (neu):</w:t>
      </w:r>
    </w:p>
    <w:p w14:paraId="3A36B31E" w14:textId="77777777" w:rsidR="002837A1" w:rsidRPr="006F5394" w:rsidRDefault="002837A1" w:rsidP="00063884">
      <w:pPr>
        <w:pStyle w:val="Textkrper22"/>
        <w:spacing w:line="240" w:lineRule="auto"/>
        <w:jc w:val="both"/>
        <w:rPr>
          <w:rFonts w:ascii="Calibri" w:hAnsi="Calibri"/>
          <w:lang w:val="de-CH"/>
        </w:rPr>
      </w:pPr>
      <w:r w:rsidRPr="006F5394">
        <w:rPr>
          <w:rFonts w:ascii="Calibri" w:hAnsi="Calibri"/>
          <w:lang w:val="de-CH"/>
        </w:rPr>
        <w:t>Hoelzl Cyprien</w:t>
      </w:r>
      <w:r w:rsidRPr="006F5394">
        <w:rPr>
          <w:rFonts w:ascii="Calibri" w:hAnsi="Calibri"/>
          <w:lang w:val="de-CH"/>
        </w:rPr>
        <w:tab/>
      </w:r>
      <w:r w:rsidRPr="006F5394">
        <w:rPr>
          <w:rFonts w:ascii="Calibri" w:hAnsi="Calibri"/>
          <w:lang w:val="de-CH"/>
        </w:rPr>
        <w:tab/>
      </w:r>
      <w:r w:rsidRPr="006F5394">
        <w:rPr>
          <w:rFonts w:ascii="Calibri" w:hAnsi="Calibri"/>
          <w:lang w:val="de-CH"/>
        </w:rPr>
        <w:tab/>
        <w:t>Strukturmechanik und Monitoring, HIT F43</w:t>
      </w:r>
    </w:p>
    <w:p w14:paraId="5F8255EC" w14:textId="77777777" w:rsidR="002837A1" w:rsidRPr="000E5579" w:rsidRDefault="002837A1" w:rsidP="00063884">
      <w:pPr>
        <w:pStyle w:val="Textkrper22"/>
        <w:spacing w:line="240" w:lineRule="auto"/>
        <w:jc w:val="both"/>
        <w:rPr>
          <w:rFonts w:ascii="Calibri" w:hAnsi="Calibri"/>
          <w:lang w:val="en-GB"/>
        </w:rPr>
      </w:pPr>
      <w:r w:rsidRPr="006F5394">
        <w:rPr>
          <w:rFonts w:ascii="Calibri" w:hAnsi="Calibri"/>
          <w:lang w:val="de-CH"/>
        </w:rPr>
        <w:tab/>
      </w:r>
      <w:r w:rsidRPr="006F5394">
        <w:rPr>
          <w:rFonts w:ascii="Calibri" w:hAnsi="Calibri"/>
          <w:lang w:val="de-CH"/>
        </w:rPr>
        <w:tab/>
      </w:r>
      <w:r w:rsidRPr="006F5394">
        <w:rPr>
          <w:rFonts w:ascii="Calibri" w:hAnsi="Calibri"/>
          <w:lang w:val="de-CH"/>
        </w:rPr>
        <w:tab/>
      </w:r>
      <w:r w:rsidRPr="006F5394">
        <w:rPr>
          <w:rFonts w:ascii="Calibri" w:hAnsi="Calibri"/>
          <w:lang w:val="de-CH"/>
        </w:rPr>
        <w:tab/>
      </w:r>
      <w:r w:rsidRPr="000E5579">
        <w:rPr>
          <w:rFonts w:ascii="Calibri" w:hAnsi="Calibri"/>
          <w:lang w:val="en-GB"/>
        </w:rPr>
        <w:t>044/ 633 34 15</w:t>
      </w:r>
      <w:r w:rsidRPr="000E5579">
        <w:rPr>
          <w:rFonts w:ascii="Calibri" w:hAnsi="Calibri"/>
          <w:lang w:val="en-GB"/>
        </w:rPr>
        <w:tab/>
      </w:r>
      <w:hyperlink r:id="rId78" w:history="1">
        <w:r w:rsidRPr="000E5579">
          <w:rPr>
            <w:rStyle w:val="Hyperlink"/>
            <w:rFonts w:ascii="Calibri" w:hAnsi="Calibri"/>
            <w:color w:val="auto"/>
            <w:lang w:val="en-GB"/>
          </w:rPr>
          <w:t>hoelzl@ibk.baug.ethz.ch</w:t>
        </w:r>
      </w:hyperlink>
    </w:p>
    <w:p w14:paraId="26271847" w14:textId="77777777" w:rsidR="002837A1" w:rsidRPr="000E5579" w:rsidRDefault="002837A1" w:rsidP="00063884">
      <w:pPr>
        <w:pStyle w:val="Textkrper22"/>
        <w:spacing w:line="240" w:lineRule="auto"/>
        <w:jc w:val="both"/>
        <w:rPr>
          <w:rFonts w:ascii="Calibri" w:hAnsi="Calibri"/>
          <w:b/>
          <w:lang w:val="en-GB"/>
        </w:rPr>
      </w:pPr>
      <w:r w:rsidRPr="000E5579">
        <w:rPr>
          <w:rFonts w:ascii="Calibri" w:hAnsi="Calibri"/>
          <w:b/>
          <w:lang w:val="en-GB"/>
        </w:rPr>
        <w:t>B.20: Revisoren:</w:t>
      </w:r>
    </w:p>
    <w:p w14:paraId="44DB1197" w14:textId="77777777" w:rsidR="002837A1" w:rsidRPr="000E5579" w:rsidRDefault="002837A1" w:rsidP="00063884">
      <w:pPr>
        <w:pStyle w:val="Textkrper22"/>
        <w:spacing w:line="240" w:lineRule="auto"/>
        <w:jc w:val="both"/>
        <w:rPr>
          <w:rFonts w:ascii="Calibri" w:hAnsi="Calibri" w:cs="Calibri"/>
          <w:szCs w:val="24"/>
          <w:lang w:val="en-GB"/>
        </w:rPr>
      </w:pPr>
      <w:r w:rsidRPr="000E5579">
        <w:rPr>
          <w:rFonts w:ascii="Calibri" w:hAnsi="Calibri" w:cs="Calibri"/>
          <w:szCs w:val="24"/>
          <w:lang w:val="en-GB"/>
        </w:rPr>
        <w:t>Esswein Tobias</w:t>
      </w:r>
      <w:r w:rsidRPr="000E5579">
        <w:rPr>
          <w:rFonts w:ascii="Calibri" w:hAnsi="Calibri" w:cs="Calibri"/>
          <w:szCs w:val="24"/>
          <w:lang w:val="en-GB"/>
        </w:rPr>
        <w:tab/>
      </w:r>
      <w:r w:rsidRPr="000E5579">
        <w:rPr>
          <w:rFonts w:ascii="Calibri" w:hAnsi="Calibri" w:cs="Calibri"/>
          <w:szCs w:val="24"/>
          <w:lang w:val="en-GB"/>
        </w:rPr>
        <w:tab/>
        <w:t>Materialtheorie, HIT G41.5</w:t>
      </w:r>
    </w:p>
    <w:p w14:paraId="233EB7BB" w14:textId="77777777" w:rsidR="002837A1" w:rsidRPr="000E5579" w:rsidRDefault="002837A1" w:rsidP="00063884">
      <w:pPr>
        <w:pStyle w:val="Textkrper22"/>
        <w:spacing w:line="240" w:lineRule="auto"/>
        <w:jc w:val="both"/>
        <w:rPr>
          <w:rFonts w:ascii="Calibri" w:hAnsi="Calibri"/>
          <w:lang w:val="it-IT"/>
        </w:rPr>
      </w:pPr>
      <w:r w:rsidRPr="000E5579">
        <w:rPr>
          <w:rFonts w:ascii="Calibri" w:hAnsi="Calibri" w:cs="Calibri"/>
          <w:szCs w:val="24"/>
          <w:lang w:val="en-GB"/>
        </w:rPr>
        <w:tab/>
      </w:r>
      <w:r w:rsidRPr="000E5579">
        <w:rPr>
          <w:rFonts w:ascii="Calibri" w:hAnsi="Calibri" w:cs="Calibri"/>
          <w:szCs w:val="24"/>
          <w:lang w:val="en-GB"/>
        </w:rPr>
        <w:tab/>
      </w:r>
      <w:r w:rsidRPr="000E5579">
        <w:rPr>
          <w:rFonts w:ascii="Calibri" w:hAnsi="Calibri" w:cs="Calibri"/>
          <w:szCs w:val="24"/>
          <w:lang w:val="en-GB"/>
        </w:rPr>
        <w:tab/>
      </w:r>
      <w:r w:rsidRPr="000E5579">
        <w:rPr>
          <w:rFonts w:ascii="Calibri" w:hAnsi="Calibri" w:cs="Calibri"/>
          <w:szCs w:val="24"/>
          <w:lang w:val="en-GB"/>
        </w:rPr>
        <w:tab/>
      </w:r>
      <w:r w:rsidRPr="000E5579">
        <w:rPr>
          <w:rFonts w:ascii="Calibri" w:hAnsi="Calibri"/>
          <w:lang w:val="it-IT"/>
        </w:rPr>
        <w:t>044/ 633 61 90</w:t>
      </w:r>
      <w:r w:rsidRPr="000E5579">
        <w:rPr>
          <w:rFonts w:ascii="Calibri" w:hAnsi="Calibri"/>
          <w:lang w:val="it-IT"/>
        </w:rPr>
        <w:tab/>
      </w:r>
      <w:hyperlink r:id="rId79" w:history="1">
        <w:r w:rsidRPr="000E5579">
          <w:rPr>
            <w:rStyle w:val="Hyperlink"/>
            <w:rFonts w:ascii="Calibri" w:hAnsi="Calibri"/>
            <w:color w:val="auto"/>
            <w:lang w:val="it-IT"/>
          </w:rPr>
          <w:t>tobias.esswein@mat.ethz.ch</w:t>
        </w:r>
      </w:hyperlink>
    </w:p>
    <w:p w14:paraId="381B4DA9" w14:textId="77777777" w:rsidR="002837A1" w:rsidRPr="000E5579" w:rsidRDefault="002837A1" w:rsidP="00063884">
      <w:pPr>
        <w:pStyle w:val="Textkrper22"/>
        <w:spacing w:line="240" w:lineRule="auto"/>
        <w:jc w:val="both"/>
        <w:rPr>
          <w:rFonts w:ascii="Calibri" w:hAnsi="Calibri"/>
          <w:lang w:val="it-IT"/>
        </w:rPr>
      </w:pPr>
      <w:r w:rsidRPr="000E5579">
        <w:rPr>
          <w:rFonts w:ascii="Calibri" w:hAnsi="Calibri"/>
          <w:lang w:val="it-IT"/>
        </w:rPr>
        <w:t>Niepel Timo</w:t>
      </w:r>
      <w:r w:rsidRPr="000E5579">
        <w:rPr>
          <w:rFonts w:ascii="Calibri" w:hAnsi="Calibri"/>
          <w:lang w:val="it-IT"/>
        </w:rPr>
        <w:tab/>
      </w:r>
      <w:r w:rsidRPr="000E5579">
        <w:rPr>
          <w:rFonts w:ascii="Calibri" w:hAnsi="Calibri"/>
          <w:lang w:val="it-IT"/>
        </w:rPr>
        <w:tab/>
      </w:r>
      <w:r w:rsidRPr="000E5579">
        <w:rPr>
          <w:rFonts w:ascii="Calibri" w:hAnsi="Calibri"/>
          <w:lang w:val="it-IT"/>
        </w:rPr>
        <w:tab/>
        <w:t>Analytische Chemie, HCI D 325</w:t>
      </w:r>
    </w:p>
    <w:p w14:paraId="0A7F263D" w14:textId="77777777" w:rsidR="002837A1" w:rsidRPr="000E5579" w:rsidRDefault="002837A1" w:rsidP="00063884">
      <w:pPr>
        <w:pStyle w:val="Textkrper22"/>
        <w:spacing w:line="240" w:lineRule="auto"/>
        <w:jc w:val="both"/>
        <w:rPr>
          <w:rFonts w:ascii="Calibri" w:hAnsi="Calibri"/>
          <w:lang w:val="it-IT"/>
        </w:rPr>
      </w:pPr>
      <w:r w:rsidRPr="000E5579">
        <w:rPr>
          <w:rFonts w:ascii="Calibri" w:hAnsi="Calibri"/>
          <w:lang w:val="it-IT"/>
        </w:rPr>
        <w:tab/>
      </w:r>
      <w:r w:rsidRPr="000E5579">
        <w:rPr>
          <w:rFonts w:ascii="Calibri" w:hAnsi="Calibri"/>
          <w:lang w:val="it-IT"/>
        </w:rPr>
        <w:tab/>
      </w:r>
      <w:r w:rsidRPr="000E5579">
        <w:rPr>
          <w:rFonts w:ascii="Calibri" w:hAnsi="Calibri"/>
          <w:lang w:val="it-IT"/>
        </w:rPr>
        <w:tab/>
      </w:r>
      <w:r w:rsidRPr="000E5579">
        <w:rPr>
          <w:rFonts w:ascii="Calibri" w:hAnsi="Calibri"/>
          <w:lang w:val="it-IT"/>
        </w:rPr>
        <w:tab/>
        <w:t>044/ 633 48 34</w:t>
      </w:r>
      <w:r w:rsidRPr="000E5579">
        <w:rPr>
          <w:rFonts w:ascii="Calibri" w:hAnsi="Calibri"/>
          <w:lang w:val="it-IT"/>
        </w:rPr>
        <w:tab/>
      </w:r>
      <w:hyperlink r:id="rId80" w:history="1">
        <w:r w:rsidRPr="000E5579">
          <w:rPr>
            <w:rStyle w:val="Hyperlink"/>
            <w:rFonts w:ascii="Calibri" w:hAnsi="Calibri"/>
            <w:color w:val="auto"/>
            <w:lang w:val="it-IT"/>
          </w:rPr>
          <w:t>timo.niepel@org.chem.ethz.ch</w:t>
        </w:r>
      </w:hyperlink>
      <w:r w:rsidRPr="000E5579">
        <w:rPr>
          <w:rFonts w:ascii="Calibri" w:hAnsi="Calibri"/>
          <w:lang w:val="it-IT"/>
        </w:rPr>
        <w:t xml:space="preserve"> </w:t>
      </w:r>
    </w:p>
    <w:p w14:paraId="316B6E78" w14:textId="77777777" w:rsidR="00515526" w:rsidRPr="000E5579" w:rsidRDefault="00515526" w:rsidP="00063884">
      <w:pPr>
        <w:jc w:val="both"/>
        <w:rPr>
          <w:rFonts w:ascii="Calibri" w:hAnsi="Calibri" w:cs="Calibri"/>
          <w:sz w:val="28"/>
          <w:szCs w:val="28"/>
          <w:lang w:val="en-GB"/>
        </w:rPr>
      </w:pPr>
    </w:p>
    <w:sectPr w:rsidR="00515526" w:rsidRPr="000E5579" w:rsidSect="00365788">
      <w:headerReference w:type="default" r:id="rId81"/>
      <w:footerReference w:type="default" r:id="rId82"/>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DED94" w16cex:dateUtc="2021-09-04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BEF75F" w16cid:durableId="24DDED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D7582" w14:textId="77777777" w:rsidR="00787E6A" w:rsidRDefault="00787E6A" w:rsidP="006A1DDE">
      <w:r>
        <w:separator/>
      </w:r>
    </w:p>
  </w:endnote>
  <w:endnote w:type="continuationSeparator" w:id="0">
    <w:p w14:paraId="3D4F56D2" w14:textId="77777777" w:rsidR="00787E6A" w:rsidRDefault="00787E6A" w:rsidP="006A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13F2E" w14:textId="178A6792" w:rsidR="00EB5E6B" w:rsidRDefault="00EB5E6B">
    <w:pPr>
      <w:pStyle w:val="Footer"/>
      <w:jc w:val="right"/>
    </w:pPr>
    <w:r>
      <w:t xml:space="preserve">Page </w:t>
    </w:r>
    <w:r w:rsidRPr="006A1DDE">
      <w:rPr>
        <w:bCs/>
        <w:szCs w:val="24"/>
      </w:rPr>
      <w:fldChar w:fldCharType="begin"/>
    </w:r>
    <w:r w:rsidRPr="006A1DDE">
      <w:rPr>
        <w:bCs/>
      </w:rPr>
      <w:instrText xml:space="preserve"> PAGE </w:instrText>
    </w:r>
    <w:r w:rsidRPr="006A1DDE">
      <w:rPr>
        <w:bCs/>
        <w:szCs w:val="24"/>
      </w:rPr>
      <w:fldChar w:fldCharType="separate"/>
    </w:r>
    <w:r w:rsidR="007F4270">
      <w:rPr>
        <w:bCs/>
        <w:noProof/>
      </w:rPr>
      <w:t>18</w:t>
    </w:r>
    <w:r w:rsidRPr="006A1DDE">
      <w:rPr>
        <w:bCs/>
        <w:szCs w:val="24"/>
      </w:rPr>
      <w:fldChar w:fldCharType="end"/>
    </w:r>
    <w:r w:rsidRPr="006A1DDE">
      <w:t>/</w:t>
    </w:r>
    <w:r w:rsidRPr="006A1DDE">
      <w:rPr>
        <w:bCs/>
        <w:szCs w:val="24"/>
      </w:rPr>
      <w:fldChar w:fldCharType="begin"/>
    </w:r>
    <w:r w:rsidRPr="006A1DDE">
      <w:rPr>
        <w:bCs/>
      </w:rPr>
      <w:instrText xml:space="preserve"> NUMPAGES  </w:instrText>
    </w:r>
    <w:r w:rsidRPr="006A1DDE">
      <w:rPr>
        <w:bCs/>
        <w:szCs w:val="24"/>
      </w:rPr>
      <w:fldChar w:fldCharType="separate"/>
    </w:r>
    <w:r w:rsidR="007F4270">
      <w:rPr>
        <w:bCs/>
        <w:noProof/>
      </w:rPr>
      <w:t>18</w:t>
    </w:r>
    <w:r w:rsidRPr="006A1DDE">
      <w:rPr>
        <w:bCs/>
        <w:szCs w:val="24"/>
      </w:rPr>
      <w:fldChar w:fldCharType="end"/>
    </w:r>
  </w:p>
  <w:p w14:paraId="1E0181A2" w14:textId="77777777" w:rsidR="00EB5E6B" w:rsidRDefault="00EB5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BAB26" w14:textId="77777777" w:rsidR="00787E6A" w:rsidRDefault="00787E6A" w:rsidP="006A1DDE">
      <w:r>
        <w:separator/>
      </w:r>
    </w:p>
  </w:footnote>
  <w:footnote w:type="continuationSeparator" w:id="0">
    <w:p w14:paraId="2AD1F88D" w14:textId="77777777" w:rsidR="00787E6A" w:rsidRDefault="00787E6A" w:rsidP="006A1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934CC" w14:textId="77777777" w:rsidR="00EB5E6B" w:rsidRPr="00DE3590" w:rsidRDefault="00EB5E6B" w:rsidP="006A1DDE">
    <w:pPr>
      <w:pStyle w:val="Header"/>
      <w:jc w:val="right"/>
      <w:rPr>
        <w:rFonts w:ascii="Calibri" w:hAnsi="Calibri" w:cs="Calibri"/>
        <w:b/>
        <w:sz w:val="17"/>
        <w:szCs w:val="17"/>
      </w:rPr>
    </w:pPr>
    <w:r>
      <w:rPr>
        <w:rFonts w:ascii="Calibri" w:hAnsi="Calibri" w:cs="Calibri"/>
        <w:b/>
        <w:noProof/>
        <w:sz w:val="17"/>
        <w:szCs w:val="17"/>
        <w:lang w:val="en-US" w:eastAsia="en-US" w:bidi="ar-SA"/>
      </w:rPr>
      <w:drawing>
        <wp:anchor distT="0" distB="0" distL="114300" distR="114300" simplePos="0" relativeHeight="251657728" behindDoc="1" locked="0" layoutInCell="1" allowOverlap="1" wp14:anchorId="78A514F9" wp14:editId="70228A9E">
          <wp:simplePos x="0" y="0"/>
          <wp:positionH relativeFrom="column">
            <wp:posOffset>53340</wp:posOffset>
          </wp:positionH>
          <wp:positionV relativeFrom="paragraph">
            <wp:posOffset>-84455</wp:posOffset>
          </wp:positionV>
          <wp:extent cx="3163570" cy="598805"/>
          <wp:effectExtent l="0" t="0" r="0" b="0"/>
          <wp:wrapNone/>
          <wp:docPr id="1" name="Picture 1" descr="F:\AVETH\Logo\aveth_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VETH\Logo\aveth_lo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357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3590">
      <w:rPr>
        <w:rFonts w:ascii="Calibri" w:hAnsi="Calibri" w:cs="Calibri"/>
        <w:b/>
        <w:sz w:val="17"/>
        <w:szCs w:val="17"/>
      </w:rPr>
      <w:t>AVETH, SOL B7, Sonneggstrasse 33</w:t>
    </w:r>
  </w:p>
  <w:p w14:paraId="472B75F0" w14:textId="77777777" w:rsidR="00EB5E6B" w:rsidRPr="00DE3590" w:rsidRDefault="00EB5E6B" w:rsidP="006A1DDE">
    <w:pPr>
      <w:pStyle w:val="Header"/>
      <w:jc w:val="right"/>
      <w:rPr>
        <w:rFonts w:ascii="Calibri" w:hAnsi="Calibri" w:cs="Calibri"/>
        <w:b/>
        <w:sz w:val="17"/>
        <w:szCs w:val="17"/>
      </w:rPr>
    </w:pPr>
    <w:r w:rsidRPr="00DE3590">
      <w:rPr>
        <w:rFonts w:ascii="Calibri" w:hAnsi="Calibri" w:cs="Calibri"/>
        <w:b/>
        <w:sz w:val="17"/>
        <w:szCs w:val="17"/>
      </w:rPr>
      <w:t>ETH Zürich, CH-8092 Zürich</w:t>
    </w:r>
  </w:p>
  <w:p w14:paraId="69584D61" w14:textId="77777777" w:rsidR="00EB5E6B" w:rsidRPr="00DE3590" w:rsidRDefault="00EB5E6B" w:rsidP="006A1DDE">
    <w:pPr>
      <w:pStyle w:val="Header"/>
      <w:jc w:val="right"/>
      <w:rPr>
        <w:rFonts w:ascii="Calibri" w:hAnsi="Calibri" w:cs="Calibri"/>
        <w:b/>
        <w:sz w:val="17"/>
        <w:szCs w:val="17"/>
        <w:lang w:val="en-US"/>
      </w:rPr>
    </w:pPr>
    <w:r w:rsidRPr="00DE3590">
      <w:rPr>
        <w:rFonts w:ascii="Calibri" w:hAnsi="Calibri" w:cs="Calibri"/>
        <w:b/>
        <w:sz w:val="17"/>
        <w:szCs w:val="17"/>
        <w:lang w:val="en-US"/>
      </w:rPr>
      <w:t>Tel. +41 44 63 24293, Fax. +41 44 63 21020</w:t>
    </w:r>
  </w:p>
  <w:p w14:paraId="7B9D703B" w14:textId="77777777" w:rsidR="00EB5E6B" w:rsidRPr="00DE3590" w:rsidRDefault="00EB5E6B" w:rsidP="006A1DDE">
    <w:pPr>
      <w:pStyle w:val="Header"/>
      <w:jc w:val="right"/>
      <w:rPr>
        <w:rFonts w:ascii="Calibri" w:hAnsi="Calibri" w:cs="Calibri"/>
        <w:b/>
        <w:sz w:val="17"/>
        <w:szCs w:val="17"/>
        <w:lang w:val="en-US"/>
      </w:rPr>
    </w:pPr>
    <w:r w:rsidRPr="00DE3590">
      <w:rPr>
        <w:rFonts w:ascii="Calibri" w:hAnsi="Calibri" w:cs="Calibri"/>
        <w:b/>
        <w:sz w:val="17"/>
        <w:szCs w:val="17"/>
        <w:lang w:val="en-US"/>
      </w:rPr>
      <w:t>info@aveth.ethz.ch – www.aveth.ethz.ch</w:t>
    </w:r>
  </w:p>
  <w:p w14:paraId="61E77A26" w14:textId="77777777" w:rsidR="00EB5E6B" w:rsidRDefault="00EB5E6B" w:rsidP="006A1DDE">
    <w:pPr>
      <w:pStyle w:val="Header"/>
      <w:jc w:val="right"/>
      <w:rPr>
        <w:b/>
        <w:sz w:val="17"/>
        <w:szCs w:val="17"/>
        <w:lang w:val="en-US"/>
      </w:rPr>
    </w:pPr>
  </w:p>
  <w:p w14:paraId="0845E13E" w14:textId="77777777" w:rsidR="00EB5E6B" w:rsidRPr="006A1DDE" w:rsidRDefault="00EB5E6B" w:rsidP="006A1DDE">
    <w:pPr>
      <w:pStyle w:val="Header"/>
      <w:jc w:val="right"/>
      <w:rPr>
        <w:b/>
        <w:sz w:val="17"/>
        <w:szCs w:val="17"/>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2" w15:restartNumberingAfterBreak="0">
    <w:nsid w:val="00F32472"/>
    <w:multiLevelType w:val="hybridMultilevel"/>
    <w:tmpl w:val="A5F2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05A40"/>
    <w:multiLevelType w:val="hybridMultilevel"/>
    <w:tmpl w:val="4A58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E311F"/>
    <w:multiLevelType w:val="hybridMultilevel"/>
    <w:tmpl w:val="713A596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2CC1160A"/>
    <w:multiLevelType w:val="hybridMultilevel"/>
    <w:tmpl w:val="601C98F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F4B0656"/>
    <w:multiLevelType w:val="hybridMultilevel"/>
    <w:tmpl w:val="80326E5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30C07658"/>
    <w:multiLevelType w:val="hybridMultilevel"/>
    <w:tmpl w:val="BA3ABA9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50CD1F92"/>
    <w:multiLevelType w:val="hybridMultilevel"/>
    <w:tmpl w:val="8464826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15:restartNumberingAfterBreak="0">
    <w:nsid w:val="593F1CEF"/>
    <w:multiLevelType w:val="hybridMultilevel"/>
    <w:tmpl w:val="47D08D4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5BCA11D9"/>
    <w:multiLevelType w:val="hybridMultilevel"/>
    <w:tmpl w:val="1D3E1B6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5EDA09AA"/>
    <w:multiLevelType w:val="hybridMultilevel"/>
    <w:tmpl w:val="CB38C1D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6A825158"/>
    <w:multiLevelType w:val="hybridMultilevel"/>
    <w:tmpl w:val="C1822B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15:restartNumberingAfterBreak="0">
    <w:nsid w:val="6CA11E3B"/>
    <w:multiLevelType w:val="hybridMultilevel"/>
    <w:tmpl w:val="F20A32B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741F1B75"/>
    <w:multiLevelType w:val="hybridMultilevel"/>
    <w:tmpl w:val="B6706D2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15:restartNumberingAfterBreak="0">
    <w:nsid w:val="76B54B21"/>
    <w:multiLevelType w:val="hybridMultilevel"/>
    <w:tmpl w:val="CDD63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A490807"/>
    <w:multiLevelType w:val="hybridMultilevel"/>
    <w:tmpl w:val="3D8EDD5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3"/>
  </w:num>
  <w:num w:numId="4">
    <w:abstractNumId w:val="15"/>
  </w:num>
  <w:num w:numId="5">
    <w:abstractNumId w:val="2"/>
  </w:num>
  <w:num w:numId="6">
    <w:abstractNumId w:val="5"/>
  </w:num>
  <w:num w:numId="7">
    <w:abstractNumId w:val="9"/>
  </w:num>
  <w:num w:numId="8">
    <w:abstractNumId w:val="7"/>
  </w:num>
  <w:num w:numId="9">
    <w:abstractNumId w:val="11"/>
  </w:num>
  <w:num w:numId="10">
    <w:abstractNumId w:val="8"/>
  </w:num>
  <w:num w:numId="11">
    <w:abstractNumId w:val="4"/>
  </w:num>
  <w:num w:numId="12">
    <w:abstractNumId w:val="12"/>
  </w:num>
  <w:num w:numId="13">
    <w:abstractNumId w:val="13"/>
  </w:num>
  <w:num w:numId="14">
    <w:abstractNumId w:val="6"/>
  </w:num>
  <w:num w:numId="15">
    <w:abstractNumId w:val="16"/>
  </w:num>
  <w:num w:numId="16">
    <w:abstractNumId w:val="10"/>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90"/>
    <w:rsid w:val="00000445"/>
    <w:rsid w:val="00002B85"/>
    <w:rsid w:val="00004299"/>
    <w:rsid w:val="0000462C"/>
    <w:rsid w:val="00004C2A"/>
    <w:rsid w:val="00007CA5"/>
    <w:rsid w:val="00007E30"/>
    <w:rsid w:val="000112BA"/>
    <w:rsid w:val="00012E92"/>
    <w:rsid w:val="00016EEF"/>
    <w:rsid w:val="00017605"/>
    <w:rsid w:val="000176B3"/>
    <w:rsid w:val="00020E37"/>
    <w:rsid w:val="000227EA"/>
    <w:rsid w:val="0002280B"/>
    <w:rsid w:val="00022C13"/>
    <w:rsid w:val="00023755"/>
    <w:rsid w:val="00025824"/>
    <w:rsid w:val="00027042"/>
    <w:rsid w:val="00030093"/>
    <w:rsid w:val="00030185"/>
    <w:rsid w:val="00030DCE"/>
    <w:rsid w:val="0003111E"/>
    <w:rsid w:val="00031BCE"/>
    <w:rsid w:val="000329D4"/>
    <w:rsid w:val="00032D26"/>
    <w:rsid w:val="00035E77"/>
    <w:rsid w:val="00036B12"/>
    <w:rsid w:val="00041838"/>
    <w:rsid w:val="00042DCE"/>
    <w:rsid w:val="0004383F"/>
    <w:rsid w:val="00044D3B"/>
    <w:rsid w:val="00044F04"/>
    <w:rsid w:val="00044F84"/>
    <w:rsid w:val="000457C6"/>
    <w:rsid w:val="000467A9"/>
    <w:rsid w:val="0005016A"/>
    <w:rsid w:val="000510F6"/>
    <w:rsid w:val="000536C3"/>
    <w:rsid w:val="00053F67"/>
    <w:rsid w:val="0005428B"/>
    <w:rsid w:val="00056219"/>
    <w:rsid w:val="00056D19"/>
    <w:rsid w:val="000578B0"/>
    <w:rsid w:val="00063884"/>
    <w:rsid w:val="00064DA9"/>
    <w:rsid w:val="00064FDE"/>
    <w:rsid w:val="000674AC"/>
    <w:rsid w:val="000711AB"/>
    <w:rsid w:val="00073E45"/>
    <w:rsid w:val="00074A25"/>
    <w:rsid w:val="00074B52"/>
    <w:rsid w:val="00076155"/>
    <w:rsid w:val="000775BC"/>
    <w:rsid w:val="000776B1"/>
    <w:rsid w:val="000809D4"/>
    <w:rsid w:val="00081F01"/>
    <w:rsid w:val="0008200D"/>
    <w:rsid w:val="0008639D"/>
    <w:rsid w:val="00087AE3"/>
    <w:rsid w:val="00090AF5"/>
    <w:rsid w:val="00092EBC"/>
    <w:rsid w:val="000932AF"/>
    <w:rsid w:val="00093C69"/>
    <w:rsid w:val="00095563"/>
    <w:rsid w:val="000A3F81"/>
    <w:rsid w:val="000A42A7"/>
    <w:rsid w:val="000A657C"/>
    <w:rsid w:val="000B01B1"/>
    <w:rsid w:val="000B1C62"/>
    <w:rsid w:val="000B2B58"/>
    <w:rsid w:val="000B6099"/>
    <w:rsid w:val="000B60A6"/>
    <w:rsid w:val="000B62D4"/>
    <w:rsid w:val="000B6F9A"/>
    <w:rsid w:val="000B70BD"/>
    <w:rsid w:val="000C0D0E"/>
    <w:rsid w:val="000C1285"/>
    <w:rsid w:val="000C3E5B"/>
    <w:rsid w:val="000C52EB"/>
    <w:rsid w:val="000C55F7"/>
    <w:rsid w:val="000C6BE8"/>
    <w:rsid w:val="000C7950"/>
    <w:rsid w:val="000D3DC3"/>
    <w:rsid w:val="000D4387"/>
    <w:rsid w:val="000D72A2"/>
    <w:rsid w:val="000E0555"/>
    <w:rsid w:val="000E0FC4"/>
    <w:rsid w:val="000E181B"/>
    <w:rsid w:val="000E31B0"/>
    <w:rsid w:val="000E5579"/>
    <w:rsid w:val="000F29A3"/>
    <w:rsid w:val="000F3780"/>
    <w:rsid w:val="000F3E43"/>
    <w:rsid w:val="000F40B4"/>
    <w:rsid w:val="000F424E"/>
    <w:rsid w:val="000F4C00"/>
    <w:rsid w:val="000F5389"/>
    <w:rsid w:val="000F5EE3"/>
    <w:rsid w:val="000F6920"/>
    <w:rsid w:val="000F6D3E"/>
    <w:rsid w:val="000F71CF"/>
    <w:rsid w:val="000F7527"/>
    <w:rsid w:val="000F772B"/>
    <w:rsid w:val="00100BFA"/>
    <w:rsid w:val="00100FC8"/>
    <w:rsid w:val="00101D5C"/>
    <w:rsid w:val="0010201A"/>
    <w:rsid w:val="001020E7"/>
    <w:rsid w:val="0010325B"/>
    <w:rsid w:val="00106BA9"/>
    <w:rsid w:val="00106DD2"/>
    <w:rsid w:val="00111985"/>
    <w:rsid w:val="00112317"/>
    <w:rsid w:val="0011435A"/>
    <w:rsid w:val="00115C41"/>
    <w:rsid w:val="00115E49"/>
    <w:rsid w:val="00116338"/>
    <w:rsid w:val="0011676D"/>
    <w:rsid w:val="00121751"/>
    <w:rsid w:val="00121824"/>
    <w:rsid w:val="00121EB0"/>
    <w:rsid w:val="00122003"/>
    <w:rsid w:val="00123A0F"/>
    <w:rsid w:val="00123BA8"/>
    <w:rsid w:val="001248B2"/>
    <w:rsid w:val="001253B8"/>
    <w:rsid w:val="0012664D"/>
    <w:rsid w:val="001302CF"/>
    <w:rsid w:val="00130785"/>
    <w:rsid w:val="001309CD"/>
    <w:rsid w:val="0013248B"/>
    <w:rsid w:val="00133FE6"/>
    <w:rsid w:val="001359DD"/>
    <w:rsid w:val="00136237"/>
    <w:rsid w:val="001363AC"/>
    <w:rsid w:val="00136568"/>
    <w:rsid w:val="00136583"/>
    <w:rsid w:val="00136F9B"/>
    <w:rsid w:val="0014146E"/>
    <w:rsid w:val="001449EA"/>
    <w:rsid w:val="00145109"/>
    <w:rsid w:val="001509CA"/>
    <w:rsid w:val="0015144A"/>
    <w:rsid w:val="00151825"/>
    <w:rsid w:val="001537F9"/>
    <w:rsid w:val="00153819"/>
    <w:rsid w:val="00153F38"/>
    <w:rsid w:val="001565B1"/>
    <w:rsid w:val="001602F8"/>
    <w:rsid w:val="00163765"/>
    <w:rsid w:val="00165291"/>
    <w:rsid w:val="0016573D"/>
    <w:rsid w:val="00166F54"/>
    <w:rsid w:val="001675FA"/>
    <w:rsid w:val="00167697"/>
    <w:rsid w:val="00171A90"/>
    <w:rsid w:val="00173B4B"/>
    <w:rsid w:val="00174B72"/>
    <w:rsid w:val="00176A1D"/>
    <w:rsid w:val="001806DB"/>
    <w:rsid w:val="0018165E"/>
    <w:rsid w:val="00181CB5"/>
    <w:rsid w:val="00183AEC"/>
    <w:rsid w:val="00183C48"/>
    <w:rsid w:val="001840FC"/>
    <w:rsid w:val="0018485B"/>
    <w:rsid w:val="0018497C"/>
    <w:rsid w:val="00185B17"/>
    <w:rsid w:val="00186096"/>
    <w:rsid w:val="001867D1"/>
    <w:rsid w:val="00187CC6"/>
    <w:rsid w:val="00196083"/>
    <w:rsid w:val="001962B0"/>
    <w:rsid w:val="001972B2"/>
    <w:rsid w:val="001A06D6"/>
    <w:rsid w:val="001A0AF4"/>
    <w:rsid w:val="001A1E98"/>
    <w:rsid w:val="001A3643"/>
    <w:rsid w:val="001A37BC"/>
    <w:rsid w:val="001A3A61"/>
    <w:rsid w:val="001A78CB"/>
    <w:rsid w:val="001A797E"/>
    <w:rsid w:val="001A7E01"/>
    <w:rsid w:val="001B022F"/>
    <w:rsid w:val="001B0944"/>
    <w:rsid w:val="001B460D"/>
    <w:rsid w:val="001B5256"/>
    <w:rsid w:val="001C1A56"/>
    <w:rsid w:val="001C2D0B"/>
    <w:rsid w:val="001C2EEF"/>
    <w:rsid w:val="001C6A50"/>
    <w:rsid w:val="001C743E"/>
    <w:rsid w:val="001D08BE"/>
    <w:rsid w:val="001D1D01"/>
    <w:rsid w:val="001D295A"/>
    <w:rsid w:val="001D2C92"/>
    <w:rsid w:val="001D347D"/>
    <w:rsid w:val="001D3566"/>
    <w:rsid w:val="001D4A49"/>
    <w:rsid w:val="001D72E7"/>
    <w:rsid w:val="001E407F"/>
    <w:rsid w:val="001E535F"/>
    <w:rsid w:val="001E5DC3"/>
    <w:rsid w:val="001E6ACF"/>
    <w:rsid w:val="001E7879"/>
    <w:rsid w:val="001F0F9B"/>
    <w:rsid w:val="001F1CE9"/>
    <w:rsid w:val="001F2070"/>
    <w:rsid w:val="001F2914"/>
    <w:rsid w:val="001F422E"/>
    <w:rsid w:val="001F4FAC"/>
    <w:rsid w:val="001F6A1B"/>
    <w:rsid w:val="0020090E"/>
    <w:rsid w:val="00200BCC"/>
    <w:rsid w:val="00202EDC"/>
    <w:rsid w:val="0020419F"/>
    <w:rsid w:val="00205053"/>
    <w:rsid w:val="00205A6B"/>
    <w:rsid w:val="0020700B"/>
    <w:rsid w:val="00210873"/>
    <w:rsid w:val="00211B62"/>
    <w:rsid w:val="00211C8B"/>
    <w:rsid w:val="00212EFC"/>
    <w:rsid w:val="002153CE"/>
    <w:rsid w:val="00215B9A"/>
    <w:rsid w:val="002229B1"/>
    <w:rsid w:val="0022335D"/>
    <w:rsid w:val="00223BDB"/>
    <w:rsid w:val="00224F5B"/>
    <w:rsid w:val="002264F8"/>
    <w:rsid w:val="00226592"/>
    <w:rsid w:val="002322BB"/>
    <w:rsid w:val="00236C79"/>
    <w:rsid w:val="00237DA1"/>
    <w:rsid w:val="002406F1"/>
    <w:rsid w:val="002407C2"/>
    <w:rsid w:val="00241DF7"/>
    <w:rsid w:val="00244230"/>
    <w:rsid w:val="002443ED"/>
    <w:rsid w:val="00251A1E"/>
    <w:rsid w:val="00252329"/>
    <w:rsid w:val="0025314C"/>
    <w:rsid w:val="00257194"/>
    <w:rsid w:val="00257D30"/>
    <w:rsid w:val="00260BD1"/>
    <w:rsid w:val="00266261"/>
    <w:rsid w:val="0026665C"/>
    <w:rsid w:val="00267973"/>
    <w:rsid w:val="0027035A"/>
    <w:rsid w:val="00271CED"/>
    <w:rsid w:val="002724C0"/>
    <w:rsid w:val="00274FE5"/>
    <w:rsid w:val="0027559C"/>
    <w:rsid w:val="00275B3C"/>
    <w:rsid w:val="00275DDC"/>
    <w:rsid w:val="00277E2A"/>
    <w:rsid w:val="002800E3"/>
    <w:rsid w:val="00281305"/>
    <w:rsid w:val="00281D0F"/>
    <w:rsid w:val="00281F30"/>
    <w:rsid w:val="002837A1"/>
    <w:rsid w:val="002849A1"/>
    <w:rsid w:val="00284FF0"/>
    <w:rsid w:val="002858EB"/>
    <w:rsid w:val="00285BBF"/>
    <w:rsid w:val="0028687F"/>
    <w:rsid w:val="00286CD6"/>
    <w:rsid w:val="00287341"/>
    <w:rsid w:val="00287B6D"/>
    <w:rsid w:val="0029439C"/>
    <w:rsid w:val="00294859"/>
    <w:rsid w:val="0029575D"/>
    <w:rsid w:val="00295B39"/>
    <w:rsid w:val="00296C81"/>
    <w:rsid w:val="002970CB"/>
    <w:rsid w:val="002A0152"/>
    <w:rsid w:val="002A0B01"/>
    <w:rsid w:val="002A28AD"/>
    <w:rsid w:val="002A369E"/>
    <w:rsid w:val="002A3B3F"/>
    <w:rsid w:val="002A3EC9"/>
    <w:rsid w:val="002A4194"/>
    <w:rsid w:val="002A55D2"/>
    <w:rsid w:val="002A7487"/>
    <w:rsid w:val="002B0A79"/>
    <w:rsid w:val="002B0F13"/>
    <w:rsid w:val="002B216D"/>
    <w:rsid w:val="002B3A09"/>
    <w:rsid w:val="002B56A9"/>
    <w:rsid w:val="002B5AFC"/>
    <w:rsid w:val="002B64D6"/>
    <w:rsid w:val="002B7CF8"/>
    <w:rsid w:val="002C0235"/>
    <w:rsid w:val="002C1D72"/>
    <w:rsid w:val="002C3F13"/>
    <w:rsid w:val="002C4A93"/>
    <w:rsid w:val="002C530A"/>
    <w:rsid w:val="002C5754"/>
    <w:rsid w:val="002C5BBD"/>
    <w:rsid w:val="002C6759"/>
    <w:rsid w:val="002C72F2"/>
    <w:rsid w:val="002D215D"/>
    <w:rsid w:val="002D2829"/>
    <w:rsid w:val="002D65EA"/>
    <w:rsid w:val="002D7213"/>
    <w:rsid w:val="002E241A"/>
    <w:rsid w:val="002E4297"/>
    <w:rsid w:val="002E501A"/>
    <w:rsid w:val="002E61DB"/>
    <w:rsid w:val="002E67EA"/>
    <w:rsid w:val="002E7133"/>
    <w:rsid w:val="002F2250"/>
    <w:rsid w:val="002F2D81"/>
    <w:rsid w:val="002F505A"/>
    <w:rsid w:val="002F5BF8"/>
    <w:rsid w:val="0030153A"/>
    <w:rsid w:val="003033D7"/>
    <w:rsid w:val="00303797"/>
    <w:rsid w:val="0030380E"/>
    <w:rsid w:val="003053AE"/>
    <w:rsid w:val="00306313"/>
    <w:rsid w:val="003111DC"/>
    <w:rsid w:val="0031123F"/>
    <w:rsid w:val="00312997"/>
    <w:rsid w:val="00314054"/>
    <w:rsid w:val="00314B02"/>
    <w:rsid w:val="00315014"/>
    <w:rsid w:val="003151E4"/>
    <w:rsid w:val="0031573A"/>
    <w:rsid w:val="003166A7"/>
    <w:rsid w:val="00320D27"/>
    <w:rsid w:val="00323D5B"/>
    <w:rsid w:val="00323EBB"/>
    <w:rsid w:val="00325188"/>
    <w:rsid w:val="0032593D"/>
    <w:rsid w:val="0032677E"/>
    <w:rsid w:val="00331D3D"/>
    <w:rsid w:val="00332F25"/>
    <w:rsid w:val="00333176"/>
    <w:rsid w:val="00333FCA"/>
    <w:rsid w:val="00334A43"/>
    <w:rsid w:val="00334B70"/>
    <w:rsid w:val="00335EE0"/>
    <w:rsid w:val="00340000"/>
    <w:rsid w:val="003404FC"/>
    <w:rsid w:val="003413C4"/>
    <w:rsid w:val="00345545"/>
    <w:rsid w:val="003462CB"/>
    <w:rsid w:val="00346C92"/>
    <w:rsid w:val="00354CEA"/>
    <w:rsid w:val="0035550C"/>
    <w:rsid w:val="0035656C"/>
    <w:rsid w:val="003567A8"/>
    <w:rsid w:val="0035682B"/>
    <w:rsid w:val="0036076A"/>
    <w:rsid w:val="003611B1"/>
    <w:rsid w:val="00363789"/>
    <w:rsid w:val="003649E7"/>
    <w:rsid w:val="00365220"/>
    <w:rsid w:val="00365788"/>
    <w:rsid w:val="0036653A"/>
    <w:rsid w:val="00366E04"/>
    <w:rsid w:val="00370258"/>
    <w:rsid w:val="00374524"/>
    <w:rsid w:val="00374755"/>
    <w:rsid w:val="00375604"/>
    <w:rsid w:val="00375BB3"/>
    <w:rsid w:val="003762A9"/>
    <w:rsid w:val="003825A3"/>
    <w:rsid w:val="00383489"/>
    <w:rsid w:val="00384316"/>
    <w:rsid w:val="00384CF3"/>
    <w:rsid w:val="003855A0"/>
    <w:rsid w:val="0038577D"/>
    <w:rsid w:val="003867CB"/>
    <w:rsid w:val="00390A9A"/>
    <w:rsid w:val="00391B22"/>
    <w:rsid w:val="0039283B"/>
    <w:rsid w:val="0039556E"/>
    <w:rsid w:val="0039563C"/>
    <w:rsid w:val="00395B4F"/>
    <w:rsid w:val="00395FA0"/>
    <w:rsid w:val="00396110"/>
    <w:rsid w:val="003966FF"/>
    <w:rsid w:val="003A08C3"/>
    <w:rsid w:val="003A33FD"/>
    <w:rsid w:val="003A40BE"/>
    <w:rsid w:val="003A6F12"/>
    <w:rsid w:val="003B0D1A"/>
    <w:rsid w:val="003B0DC8"/>
    <w:rsid w:val="003B17AB"/>
    <w:rsid w:val="003B19C5"/>
    <w:rsid w:val="003B1CCE"/>
    <w:rsid w:val="003B3C3C"/>
    <w:rsid w:val="003B48D4"/>
    <w:rsid w:val="003B4BF2"/>
    <w:rsid w:val="003B4D91"/>
    <w:rsid w:val="003B5915"/>
    <w:rsid w:val="003B600B"/>
    <w:rsid w:val="003B7656"/>
    <w:rsid w:val="003C13D6"/>
    <w:rsid w:val="003C230D"/>
    <w:rsid w:val="003C2C75"/>
    <w:rsid w:val="003C33E4"/>
    <w:rsid w:val="003C5B81"/>
    <w:rsid w:val="003D1177"/>
    <w:rsid w:val="003D15FE"/>
    <w:rsid w:val="003D2E82"/>
    <w:rsid w:val="003D4DF8"/>
    <w:rsid w:val="003D4E65"/>
    <w:rsid w:val="003D5E7A"/>
    <w:rsid w:val="003D71A2"/>
    <w:rsid w:val="003E047D"/>
    <w:rsid w:val="003E0D92"/>
    <w:rsid w:val="003E29D4"/>
    <w:rsid w:val="003E3D9A"/>
    <w:rsid w:val="003E484D"/>
    <w:rsid w:val="003E524C"/>
    <w:rsid w:val="003E75C9"/>
    <w:rsid w:val="003E79E2"/>
    <w:rsid w:val="003F0B69"/>
    <w:rsid w:val="003F2520"/>
    <w:rsid w:val="003F2B86"/>
    <w:rsid w:val="003F5791"/>
    <w:rsid w:val="003F5F26"/>
    <w:rsid w:val="003F6880"/>
    <w:rsid w:val="003F73BE"/>
    <w:rsid w:val="004026F3"/>
    <w:rsid w:val="00403F6E"/>
    <w:rsid w:val="00404819"/>
    <w:rsid w:val="00404D4F"/>
    <w:rsid w:val="00405826"/>
    <w:rsid w:val="00405852"/>
    <w:rsid w:val="00411A4D"/>
    <w:rsid w:val="00415A04"/>
    <w:rsid w:val="00421075"/>
    <w:rsid w:val="0042216F"/>
    <w:rsid w:val="0042344C"/>
    <w:rsid w:val="0042464C"/>
    <w:rsid w:val="00426C47"/>
    <w:rsid w:val="0042718C"/>
    <w:rsid w:val="00427CFB"/>
    <w:rsid w:val="00430002"/>
    <w:rsid w:val="00432044"/>
    <w:rsid w:val="00432ABA"/>
    <w:rsid w:val="00432DCE"/>
    <w:rsid w:val="00433F98"/>
    <w:rsid w:val="004348BC"/>
    <w:rsid w:val="00440FC1"/>
    <w:rsid w:val="0044458C"/>
    <w:rsid w:val="004464C2"/>
    <w:rsid w:val="00446DC9"/>
    <w:rsid w:val="00450B6D"/>
    <w:rsid w:val="00450C54"/>
    <w:rsid w:val="0045393D"/>
    <w:rsid w:val="0045505E"/>
    <w:rsid w:val="00455640"/>
    <w:rsid w:val="004578A9"/>
    <w:rsid w:val="004603F5"/>
    <w:rsid w:val="004607E5"/>
    <w:rsid w:val="004614AB"/>
    <w:rsid w:val="004621F4"/>
    <w:rsid w:val="004624F7"/>
    <w:rsid w:val="00462CD2"/>
    <w:rsid w:val="0046431C"/>
    <w:rsid w:val="0046479C"/>
    <w:rsid w:val="004673FC"/>
    <w:rsid w:val="004677F2"/>
    <w:rsid w:val="00470891"/>
    <w:rsid w:val="00471443"/>
    <w:rsid w:val="00475505"/>
    <w:rsid w:val="00475A28"/>
    <w:rsid w:val="00476028"/>
    <w:rsid w:val="00477264"/>
    <w:rsid w:val="004830B9"/>
    <w:rsid w:val="004844C1"/>
    <w:rsid w:val="00484FEC"/>
    <w:rsid w:val="00485F32"/>
    <w:rsid w:val="00486134"/>
    <w:rsid w:val="004879CB"/>
    <w:rsid w:val="00493337"/>
    <w:rsid w:val="0049361C"/>
    <w:rsid w:val="00493F99"/>
    <w:rsid w:val="0049432E"/>
    <w:rsid w:val="00494DEF"/>
    <w:rsid w:val="00495E61"/>
    <w:rsid w:val="00496114"/>
    <w:rsid w:val="004A343D"/>
    <w:rsid w:val="004A519F"/>
    <w:rsid w:val="004B15DE"/>
    <w:rsid w:val="004B1D95"/>
    <w:rsid w:val="004B7DBE"/>
    <w:rsid w:val="004C031C"/>
    <w:rsid w:val="004C3833"/>
    <w:rsid w:val="004C6259"/>
    <w:rsid w:val="004C6790"/>
    <w:rsid w:val="004D2743"/>
    <w:rsid w:val="004D48BC"/>
    <w:rsid w:val="004D6502"/>
    <w:rsid w:val="004E25C7"/>
    <w:rsid w:val="004E391C"/>
    <w:rsid w:val="004E3EDF"/>
    <w:rsid w:val="004E4221"/>
    <w:rsid w:val="004E4B11"/>
    <w:rsid w:val="004E50A3"/>
    <w:rsid w:val="004E5446"/>
    <w:rsid w:val="004E625D"/>
    <w:rsid w:val="004E6C01"/>
    <w:rsid w:val="004F09F4"/>
    <w:rsid w:val="004F1F4C"/>
    <w:rsid w:val="004F521B"/>
    <w:rsid w:val="004F5ADF"/>
    <w:rsid w:val="00500764"/>
    <w:rsid w:val="00500E20"/>
    <w:rsid w:val="00501450"/>
    <w:rsid w:val="0050186B"/>
    <w:rsid w:val="005042A6"/>
    <w:rsid w:val="00505369"/>
    <w:rsid w:val="00505CF1"/>
    <w:rsid w:val="005073B4"/>
    <w:rsid w:val="00507B41"/>
    <w:rsid w:val="005100E3"/>
    <w:rsid w:val="00511F16"/>
    <w:rsid w:val="00513E88"/>
    <w:rsid w:val="00515526"/>
    <w:rsid w:val="00516526"/>
    <w:rsid w:val="00521131"/>
    <w:rsid w:val="00523A7C"/>
    <w:rsid w:val="00524E56"/>
    <w:rsid w:val="00524F41"/>
    <w:rsid w:val="0052559E"/>
    <w:rsid w:val="00525742"/>
    <w:rsid w:val="005268D5"/>
    <w:rsid w:val="00526F0F"/>
    <w:rsid w:val="00526F46"/>
    <w:rsid w:val="005310B4"/>
    <w:rsid w:val="00531CF4"/>
    <w:rsid w:val="0053230E"/>
    <w:rsid w:val="00533C5D"/>
    <w:rsid w:val="00533FB7"/>
    <w:rsid w:val="00534146"/>
    <w:rsid w:val="00534646"/>
    <w:rsid w:val="005352FF"/>
    <w:rsid w:val="00535E95"/>
    <w:rsid w:val="00536BF7"/>
    <w:rsid w:val="0054246E"/>
    <w:rsid w:val="00546C6C"/>
    <w:rsid w:val="00551271"/>
    <w:rsid w:val="005523D6"/>
    <w:rsid w:val="005547DA"/>
    <w:rsid w:val="00560CBD"/>
    <w:rsid w:val="0056335A"/>
    <w:rsid w:val="00566FE5"/>
    <w:rsid w:val="00571451"/>
    <w:rsid w:val="00573220"/>
    <w:rsid w:val="00574BDA"/>
    <w:rsid w:val="005777FF"/>
    <w:rsid w:val="00582F94"/>
    <w:rsid w:val="00583EC1"/>
    <w:rsid w:val="0058475D"/>
    <w:rsid w:val="00584BBE"/>
    <w:rsid w:val="00585160"/>
    <w:rsid w:val="00586674"/>
    <w:rsid w:val="005870D3"/>
    <w:rsid w:val="00591C06"/>
    <w:rsid w:val="005937B9"/>
    <w:rsid w:val="00596576"/>
    <w:rsid w:val="00597AF0"/>
    <w:rsid w:val="005A197D"/>
    <w:rsid w:val="005A1DB6"/>
    <w:rsid w:val="005A31F8"/>
    <w:rsid w:val="005A374D"/>
    <w:rsid w:val="005A3B1B"/>
    <w:rsid w:val="005A3CA9"/>
    <w:rsid w:val="005A3CB1"/>
    <w:rsid w:val="005A44EE"/>
    <w:rsid w:val="005A50A0"/>
    <w:rsid w:val="005A68C7"/>
    <w:rsid w:val="005A7840"/>
    <w:rsid w:val="005B0389"/>
    <w:rsid w:val="005B2CED"/>
    <w:rsid w:val="005B58BE"/>
    <w:rsid w:val="005B58E9"/>
    <w:rsid w:val="005B78C3"/>
    <w:rsid w:val="005C2576"/>
    <w:rsid w:val="005C2617"/>
    <w:rsid w:val="005C4D4B"/>
    <w:rsid w:val="005C5082"/>
    <w:rsid w:val="005C6A96"/>
    <w:rsid w:val="005C7B5B"/>
    <w:rsid w:val="005D2DEA"/>
    <w:rsid w:val="005D3081"/>
    <w:rsid w:val="005D3189"/>
    <w:rsid w:val="005D63CE"/>
    <w:rsid w:val="005D6714"/>
    <w:rsid w:val="005D6772"/>
    <w:rsid w:val="005D6AEB"/>
    <w:rsid w:val="005D7B15"/>
    <w:rsid w:val="005D7D24"/>
    <w:rsid w:val="005E1A31"/>
    <w:rsid w:val="005E34C9"/>
    <w:rsid w:val="005E3611"/>
    <w:rsid w:val="005E3EB0"/>
    <w:rsid w:val="005E55B9"/>
    <w:rsid w:val="005E5C13"/>
    <w:rsid w:val="005E5E7C"/>
    <w:rsid w:val="005E739A"/>
    <w:rsid w:val="005E7C0B"/>
    <w:rsid w:val="005F154E"/>
    <w:rsid w:val="005F29F9"/>
    <w:rsid w:val="005F2ADB"/>
    <w:rsid w:val="005F6236"/>
    <w:rsid w:val="005F70DC"/>
    <w:rsid w:val="005F7B2E"/>
    <w:rsid w:val="00600414"/>
    <w:rsid w:val="00600642"/>
    <w:rsid w:val="00600E4E"/>
    <w:rsid w:val="0060128B"/>
    <w:rsid w:val="006012BF"/>
    <w:rsid w:val="00602DD8"/>
    <w:rsid w:val="00604F0D"/>
    <w:rsid w:val="00605244"/>
    <w:rsid w:val="00605634"/>
    <w:rsid w:val="006057E9"/>
    <w:rsid w:val="0060641B"/>
    <w:rsid w:val="00606BE0"/>
    <w:rsid w:val="00607156"/>
    <w:rsid w:val="00610E05"/>
    <w:rsid w:val="0061174E"/>
    <w:rsid w:val="006133EF"/>
    <w:rsid w:val="00616941"/>
    <w:rsid w:val="0062030F"/>
    <w:rsid w:val="00621999"/>
    <w:rsid w:val="006253F1"/>
    <w:rsid w:val="00625C66"/>
    <w:rsid w:val="006271E1"/>
    <w:rsid w:val="006327F6"/>
    <w:rsid w:val="006329C9"/>
    <w:rsid w:val="00632F75"/>
    <w:rsid w:val="006335F9"/>
    <w:rsid w:val="00633EA2"/>
    <w:rsid w:val="006353D2"/>
    <w:rsid w:val="00635455"/>
    <w:rsid w:val="00635F25"/>
    <w:rsid w:val="0064012E"/>
    <w:rsid w:val="00641A8B"/>
    <w:rsid w:val="00642DAC"/>
    <w:rsid w:val="00644857"/>
    <w:rsid w:val="0064531F"/>
    <w:rsid w:val="0064564C"/>
    <w:rsid w:val="00645721"/>
    <w:rsid w:val="00645D5E"/>
    <w:rsid w:val="006504EE"/>
    <w:rsid w:val="006547A9"/>
    <w:rsid w:val="00654F00"/>
    <w:rsid w:val="0065572A"/>
    <w:rsid w:val="00655B27"/>
    <w:rsid w:val="00655BC1"/>
    <w:rsid w:val="006576D1"/>
    <w:rsid w:val="00661E82"/>
    <w:rsid w:val="006626D1"/>
    <w:rsid w:val="00665D78"/>
    <w:rsid w:val="00667505"/>
    <w:rsid w:val="006678AE"/>
    <w:rsid w:val="0067027F"/>
    <w:rsid w:val="006707B9"/>
    <w:rsid w:val="00674789"/>
    <w:rsid w:val="006771B5"/>
    <w:rsid w:val="00680721"/>
    <w:rsid w:val="00683199"/>
    <w:rsid w:val="006841C9"/>
    <w:rsid w:val="006849A1"/>
    <w:rsid w:val="0069166E"/>
    <w:rsid w:val="00691765"/>
    <w:rsid w:val="00692C26"/>
    <w:rsid w:val="00694EEA"/>
    <w:rsid w:val="00696139"/>
    <w:rsid w:val="006A087A"/>
    <w:rsid w:val="006A1DDE"/>
    <w:rsid w:val="006A3219"/>
    <w:rsid w:val="006A4B92"/>
    <w:rsid w:val="006A4E5D"/>
    <w:rsid w:val="006A6588"/>
    <w:rsid w:val="006A7B1B"/>
    <w:rsid w:val="006A7B59"/>
    <w:rsid w:val="006B00A5"/>
    <w:rsid w:val="006B4DF4"/>
    <w:rsid w:val="006B5760"/>
    <w:rsid w:val="006B6215"/>
    <w:rsid w:val="006B6395"/>
    <w:rsid w:val="006C0143"/>
    <w:rsid w:val="006C09C7"/>
    <w:rsid w:val="006C0CC0"/>
    <w:rsid w:val="006C10F4"/>
    <w:rsid w:val="006C111A"/>
    <w:rsid w:val="006C1E8C"/>
    <w:rsid w:val="006C3A23"/>
    <w:rsid w:val="006C3A95"/>
    <w:rsid w:val="006C45FD"/>
    <w:rsid w:val="006C6E5D"/>
    <w:rsid w:val="006C7CF3"/>
    <w:rsid w:val="006D4839"/>
    <w:rsid w:val="006D51F3"/>
    <w:rsid w:val="006D5370"/>
    <w:rsid w:val="006D580D"/>
    <w:rsid w:val="006D68C2"/>
    <w:rsid w:val="006D7266"/>
    <w:rsid w:val="006D7B56"/>
    <w:rsid w:val="006E1C7C"/>
    <w:rsid w:val="006E3F48"/>
    <w:rsid w:val="006E41C5"/>
    <w:rsid w:val="006E4321"/>
    <w:rsid w:val="006E44E7"/>
    <w:rsid w:val="006E495A"/>
    <w:rsid w:val="006E4D59"/>
    <w:rsid w:val="006E6410"/>
    <w:rsid w:val="006E6625"/>
    <w:rsid w:val="006E6F8B"/>
    <w:rsid w:val="006F0DC0"/>
    <w:rsid w:val="006F2E38"/>
    <w:rsid w:val="006F3D39"/>
    <w:rsid w:val="006F3E76"/>
    <w:rsid w:val="006F5394"/>
    <w:rsid w:val="006F6465"/>
    <w:rsid w:val="006F7E23"/>
    <w:rsid w:val="0070065C"/>
    <w:rsid w:val="0070125A"/>
    <w:rsid w:val="007015D7"/>
    <w:rsid w:val="00701D48"/>
    <w:rsid w:val="00702C34"/>
    <w:rsid w:val="00703A63"/>
    <w:rsid w:val="0070458C"/>
    <w:rsid w:val="00704E9B"/>
    <w:rsid w:val="00705BE1"/>
    <w:rsid w:val="0071118E"/>
    <w:rsid w:val="00711DF1"/>
    <w:rsid w:val="00711FD8"/>
    <w:rsid w:val="00713A41"/>
    <w:rsid w:val="00715D75"/>
    <w:rsid w:val="00715D77"/>
    <w:rsid w:val="00721307"/>
    <w:rsid w:val="007217DF"/>
    <w:rsid w:val="00722B0A"/>
    <w:rsid w:val="00723542"/>
    <w:rsid w:val="00724039"/>
    <w:rsid w:val="00724C00"/>
    <w:rsid w:val="00726A43"/>
    <w:rsid w:val="00727245"/>
    <w:rsid w:val="007273F4"/>
    <w:rsid w:val="00730018"/>
    <w:rsid w:val="007305A6"/>
    <w:rsid w:val="00732654"/>
    <w:rsid w:val="00732A62"/>
    <w:rsid w:val="00734251"/>
    <w:rsid w:val="007412E4"/>
    <w:rsid w:val="00744BFA"/>
    <w:rsid w:val="0074511F"/>
    <w:rsid w:val="00746139"/>
    <w:rsid w:val="00746C2E"/>
    <w:rsid w:val="0075054C"/>
    <w:rsid w:val="00752FE2"/>
    <w:rsid w:val="00753C2F"/>
    <w:rsid w:val="00753C43"/>
    <w:rsid w:val="00760134"/>
    <w:rsid w:val="00760CF4"/>
    <w:rsid w:val="00760D9A"/>
    <w:rsid w:val="007623D1"/>
    <w:rsid w:val="00764179"/>
    <w:rsid w:val="00764A82"/>
    <w:rsid w:val="00764FE7"/>
    <w:rsid w:val="0076620C"/>
    <w:rsid w:val="007669DE"/>
    <w:rsid w:val="00767654"/>
    <w:rsid w:val="0077062A"/>
    <w:rsid w:val="0077172D"/>
    <w:rsid w:val="00772A22"/>
    <w:rsid w:val="0077390B"/>
    <w:rsid w:val="00774EC8"/>
    <w:rsid w:val="007772D7"/>
    <w:rsid w:val="007776C2"/>
    <w:rsid w:val="007776D5"/>
    <w:rsid w:val="00780BCC"/>
    <w:rsid w:val="00781BA3"/>
    <w:rsid w:val="0078258A"/>
    <w:rsid w:val="007828AB"/>
    <w:rsid w:val="0078535F"/>
    <w:rsid w:val="00787E6A"/>
    <w:rsid w:val="00791FB7"/>
    <w:rsid w:val="00792AB1"/>
    <w:rsid w:val="00792B50"/>
    <w:rsid w:val="00793D4A"/>
    <w:rsid w:val="00794EB3"/>
    <w:rsid w:val="00797DF2"/>
    <w:rsid w:val="007A09EA"/>
    <w:rsid w:val="007A0EF8"/>
    <w:rsid w:val="007A12BC"/>
    <w:rsid w:val="007A2777"/>
    <w:rsid w:val="007A2E8E"/>
    <w:rsid w:val="007A2FD5"/>
    <w:rsid w:val="007A346C"/>
    <w:rsid w:val="007A491C"/>
    <w:rsid w:val="007A6F5A"/>
    <w:rsid w:val="007A6FD2"/>
    <w:rsid w:val="007A7AB7"/>
    <w:rsid w:val="007B145D"/>
    <w:rsid w:val="007B48F4"/>
    <w:rsid w:val="007B5031"/>
    <w:rsid w:val="007B709F"/>
    <w:rsid w:val="007C02C4"/>
    <w:rsid w:val="007C081D"/>
    <w:rsid w:val="007C38C9"/>
    <w:rsid w:val="007C5DD5"/>
    <w:rsid w:val="007C5E4C"/>
    <w:rsid w:val="007C69CB"/>
    <w:rsid w:val="007C7563"/>
    <w:rsid w:val="007D0057"/>
    <w:rsid w:val="007D0C8D"/>
    <w:rsid w:val="007D238E"/>
    <w:rsid w:val="007D7F50"/>
    <w:rsid w:val="007E0A19"/>
    <w:rsid w:val="007E137A"/>
    <w:rsid w:val="007E2C5E"/>
    <w:rsid w:val="007E3B22"/>
    <w:rsid w:val="007E4465"/>
    <w:rsid w:val="007E44A8"/>
    <w:rsid w:val="007E6CE6"/>
    <w:rsid w:val="007F0523"/>
    <w:rsid w:val="007F1032"/>
    <w:rsid w:val="007F10B8"/>
    <w:rsid w:val="007F1122"/>
    <w:rsid w:val="007F138B"/>
    <w:rsid w:val="007F4270"/>
    <w:rsid w:val="007F5A93"/>
    <w:rsid w:val="007F624A"/>
    <w:rsid w:val="007F6DF9"/>
    <w:rsid w:val="00800CED"/>
    <w:rsid w:val="0080125F"/>
    <w:rsid w:val="00801ADA"/>
    <w:rsid w:val="008023F9"/>
    <w:rsid w:val="00804842"/>
    <w:rsid w:val="008057A2"/>
    <w:rsid w:val="00806284"/>
    <w:rsid w:val="00806D87"/>
    <w:rsid w:val="008100DB"/>
    <w:rsid w:val="0081052E"/>
    <w:rsid w:val="00810A7D"/>
    <w:rsid w:val="0081193B"/>
    <w:rsid w:val="008129F5"/>
    <w:rsid w:val="00815190"/>
    <w:rsid w:val="0081547E"/>
    <w:rsid w:val="00815AB3"/>
    <w:rsid w:val="008175D6"/>
    <w:rsid w:val="00820307"/>
    <w:rsid w:val="00820662"/>
    <w:rsid w:val="00821EC9"/>
    <w:rsid w:val="0082462C"/>
    <w:rsid w:val="008272BA"/>
    <w:rsid w:val="008302E4"/>
    <w:rsid w:val="0083050C"/>
    <w:rsid w:val="00835324"/>
    <w:rsid w:val="0083564D"/>
    <w:rsid w:val="00836632"/>
    <w:rsid w:val="00836747"/>
    <w:rsid w:val="00841BEF"/>
    <w:rsid w:val="00843685"/>
    <w:rsid w:val="0084511D"/>
    <w:rsid w:val="0084798B"/>
    <w:rsid w:val="00850302"/>
    <w:rsid w:val="008505C9"/>
    <w:rsid w:val="008517F4"/>
    <w:rsid w:val="00852CEB"/>
    <w:rsid w:val="00853494"/>
    <w:rsid w:val="00853D51"/>
    <w:rsid w:val="008540A7"/>
    <w:rsid w:val="008560F9"/>
    <w:rsid w:val="00857DEC"/>
    <w:rsid w:val="0086074F"/>
    <w:rsid w:val="00863A31"/>
    <w:rsid w:val="00865415"/>
    <w:rsid w:val="00866FC7"/>
    <w:rsid w:val="0086710C"/>
    <w:rsid w:val="00870239"/>
    <w:rsid w:val="0087107B"/>
    <w:rsid w:val="00874055"/>
    <w:rsid w:val="00874D0D"/>
    <w:rsid w:val="00875009"/>
    <w:rsid w:val="00875588"/>
    <w:rsid w:val="0087649F"/>
    <w:rsid w:val="00877250"/>
    <w:rsid w:val="0088032E"/>
    <w:rsid w:val="00880C94"/>
    <w:rsid w:val="00880CCE"/>
    <w:rsid w:val="00880E33"/>
    <w:rsid w:val="00880FC5"/>
    <w:rsid w:val="008826B9"/>
    <w:rsid w:val="00884F09"/>
    <w:rsid w:val="00884FD7"/>
    <w:rsid w:val="00885D45"/>
    <w:rsid w:val="00885FD9"/>
    <w:rsid w:val="0089596E"/>
    <w:rsid w:val="00895E0D"/>
    <w:rsid w:val="00896FB3"/>
    <w:rsid w:val="008A0060"/>
    <w:rsid w:val="008A1DAF"/>
    <w:rsid w:val="008A3692"/>
    <w:rsid w:val="008A444C"/>
    <w:rsid w:val="008A53E4"/>
    <w:rsid w:val="008A71B4"/>
    <w:rsid w:val="008B0C15"/>
    <w:rsid w:val="008B2ACA"/>
    <w:rsid w:val="008B6178"/>
    <w:rsid w:val="008B7692"/>
    <w:rsid w:val="008B7F30"/>
    <w:rsid w:val="008C11B7"/>
    <w:rsid w:val="008C1561"/>
    <w:rsid w:val="008C1DCE"/>
    <w:rsid w:val="008C37D1"/>
    <w:rsid w:val="008C3E30"/>
    <w:rsid w:val="008C3F0A"/>
    <w:rsid w:val="008C409F"/>
    <w:rsid w:val="008C4AA0"/>
    <w:rsid w:val="008D01E7"/>
    <w:rsid w:val="008D07F4"/>
    <w:rsid w:val="008D0EDB"/>
    <w:rsid w:val="008D1578"/>
    <w:rsid w:val="008D385E"/>
    <w:rsid w:val="008E5C7E"/>
    <w:rsid w:val="008F069A"/>
    <w:rsid w:val="008F3D8A"/>
    <w:rsid w:val="00900662"/>
    <w:rsid w:val="00903227"/>
    <w:rsid w:val="00905103"/>
    <w:rsid w:val="00910865"/>
    <w:rsid w:val="009120CC"/>
    <w:rsid w:val="00913BE7"/>
    <w:rsid w:val="00915670"/>
    <w:rsid w:val="009162D5"/>
    <w:rsid w:val="009175CC"/>
    <w:rsid w:val="00917D3D"/>
    <w:rsid w:val="00920611"/>
    <w:rsid w:val="00920B25"/>
    <w:rsid w:val="00920D7E"/>
    <w:rsid w:val="00922947"/>
    <w:rsid w:val="00924360"/>
    <w:rsid w:val="00926873"/>
    <w:rsid w:val="00927205"/>
    <w:rsid w:val="0093109B"/>
    <w:rsid w:val="009341F5"/>
    <w:rsid w:val="009355FE"/>
    <w:rsid w:val="009357E5"/>
    <w:rsid w:val="0093692F"/>
    <w:rsid w:val="00937167"/>
    <w:rsid w:val="009448CF"/>
    <w:rsid w:val="00946B36"/>
    <w:rsid w:val="00946BA4"/>
    <w:rsid w:val="00950FD3"/>
    <w:rsid w:val="00953FD1"/>
    <w:rsid w:val="009541C7"/>
    <w:rsid w:val="00954CC4"/>
    <w:rsid w:val="009550A7"/>
    <w:rsid w:val="009550DC"/>
    <w:rsid w:val="00955DFF"/>
    <w:rsid w:val="009578FD"/>
    <w:rsid w:val="00960932"/>
    <w:rsid w:val="00960E3D"/>
    <w:rsid w:val="009629C0"/>
    <w:rsid w:val="00963AFB"/>
    <w:rsid w:val="0096488A"/>
    <w:rsid w:val="00965575"/>
    <w:rsid w:val="00965855"/>
    <w:rsid w:val="009708C3"/>
    <w:rsid w:val="0097092A"/>
    <w:rsid w:val="00971C35"/>
    <w:rsid w:val="0097243C"/>
    <w:rsid w:val="00973E89"/>
    <w:rsid w:val="0097426E"/>
    <w:rsid w:val="00974ECF"/>
    <w:rsid w:val="009759EB"/>
    <w:rsid w:val="00975A45"/>
    <w:rsid w:val="00977047"/>
    <w:rsid w:val="0097774F"/>
    <w:rsid w:val="009827E8"/>
    <w:rsid w:val="009830B2"/>
    <w:rsid w:val="009836A1"/>
    <w:rsid w:val="00984AD9"/>
    <w:rsid w:val="00984E5B"/>
    <w:rsid w:val="00986A88"/>
    <w:rsid w:val="00993063"/>
    <w:rsid w:val="009933A0"/>
    <w:rsid w:val="0099410C"/>
    <w:rsid w:val="00994A7F"/>
    <w:rsid w:val="00994DE5"/>
    <w:rsid w:val="0099732F"/>
    <w:rsid w:val="009A0E2A"/>
    <w:rsid w:val="009A1A97"/>
    <w:rsid w:val="009A2B99"/>
    <w:rsid w:val="009A53AC"/>
    <w:rsid w:val="009A5FD8"/>
    <w:rsid w:val="009A612E"/>
    <w:rsid w:val="009A61C3"/>
    <w:rsid w:val="009A6775"/>
    <w:rsid w:val="009A74F9"/>
    <w:rsid w:val="009B09D1"/>
    <w:rsid w:val="009B1C78"/>
    <w:rsid w:val="009B253E"/>
    <w:rsid w:val="009B329F"/>
    <w:rsid w:val="009B34B6"/>
    <w:rsid w:val="009B4097"/>
    <w:rsid w:val="009B4A1A"/>
    <w:rsid w:val="009B5107"/>
    <w:rsid w:val="009C0049"/>
    <w:rsid w:val="009C0B15"/>
    <w:rsid w:val="009C1493"/>
    <w:rsid w:val="009C2100"/>
    <w:rsid w:val="009C2722"/>
    <w:rsid w:val="009C4C34"/>
    <w:rsid w:val="009C5094"/>
    <w:rsid w:val="009C588D"/>
    <w:rsid w:val="009C60EB"/>
    <w:rsid w:val="009D341D"/>
    <w:rsid w:val="009D36B5"/>
    <w:rsid w:val="009D54A6"/>
    <w:rsid w:val="009D6231"/>
    <w:rsid w:val="009D6BE6"/>
    <w:rsid w:val="009D76CC"/>
    <w:rsid w:val="009D797D"/>
    <w:rsid w:val="009E0237"/>
    <w:rsid w:val="009E168C"/>
    <w:rsid w:val="009E1A8A"/>
    <w:rsid w:val="009E1B0E"/>
    <w:rsid w:val="009E2247"/>
    <w:rsid w:val="009E4831"/>
    <w:rsid w:val="009E5D96"/>
    <w:rsid w:val="009E5E72"/>
    <w:rsid w:val="009E6AE8"/>
    <w:rsid w:val="009E6C22"/>
    <w:rsid w:val="009F21B2"/>
    <w:rsid w:val="009F305A"/>
    <w:rsid w:val="00A01B41"/>
    <w:rsid w:val="00A03085"/>
    <w:rsid w:val="00A032CE"/>
    <w:rsid w:val="00A03B95"/>
    <w:rsid w:val="00A04BEC"/>
    <w:rsid w:val="00A06A42"/>
    <w:rsid w:val="00A07D24"/>
    <w:rsid w:val="00A07F30"/>
    <w:rsid w:val="00A10849"/>
    <w:rsid w:val="00A135F8"/>
    <w:rsid w:val="00A1378A"/>
    <w:rsid w:val="00A13EFD"/>
    <w:rsid w:val="00A1442D"/>
    <w:rsid w:val="00A15F1F"/>
    <w:rsid w:val="00A17490"/>
    <w:rsid w:val="00A21E31"/>
    <w:rsid w:val="00A220F9"/>
    <w:rsid w:val="00A23721"/>
    <w:rsid w:val="00A2733B"/>
    <w:rsid w:val="00A276BD"/>
    <w:rsid w:val="00A30C66"/>
    <w:rsid w:val="00A316BD"/>
    <w:rsid w:val="00A319F7"/>
    <w:rsid w:val="00A31D23"/>
    <w:rsid w:val="00A345AC"/>
    <w:rsid w:val="00A34A9C"/>
    <w:rsid w:val="00A34B6D"/>
    <w:rsid w:val="00A34FCA"/>
    <w:rsid w:val="00A37650"/>
    <w:rsid w:val="00A42292"/>
    <w:rsid w:val="00A42AA0"/>
    <w:rsid w:val="00A42C26"/>
    <w:rsid w:val="00A44D83"/>
    <w:rsid w:val="00A50331"/>
    <w:rsid w:val="00A523FD"/>
    <w:rsid w:val="00A526B2"/>
    <w:rsid w:val="00A53E75"/>
    <w:rsid w:val="00A541BB"/>
    <w:rsid w:val="00A54375"/>
    <w:rsid w:val="00A57147"/>
    <w:rsid w:val="00A57609"/>
    <w:rsid w:val="00A57D07"/>
    <w:rsid w:val="00A60B88"/>
    <w:rsid w:val="00A6609A"/>
    <w:rsid w:val="00A66C37"/>
    <w:rsid w:val="00A7208F"/>
    <w:rsid w:val="00A736E8"/>
    <w:rsid w:val="00A73862"/>
    <w:rsid w:val="00A75B3E"/>
    <w:rsid w:val="00A75E71"/>
    <w:rsid w:val="00A763A3"/>
    <w:rsid w:val="00A8040E"/>
    <w:rsid w:val="00A821A2"/>
    <w:rsid w:val="00A82CE1"/>
    <w:rsid w:val="00A830CB"/>
    <w:rsid w:val="00A839CF"/>
    <w:rsid w:val="00A856CB"/>
    <w:rsid w:val="00A86008"/>
    <w:rsid w:val="00A86107"/>
    <w:rsid w:val="00A90CB6"/>
    <w:rsid w:val="00A910FC"/>
    <w:rsid w:val="00A920A4"/>
    <w:rsid w:val="00AA0CB4"/>
    <w:rsid w:val="00AA0DD6"/>
    <w:rsid w:val="00AA2BA5"/>
    <w:rsid w:val="00AA5D2C"/>
    <w:rsid w:val="00AA760C"/>
    <w:rsid w:val="00AB014F"/>
    <w:rsid w:val="00AB0AEF"/>
    <w:rsid w:val="00AB1108"/>
    <w:rsid w:val="00AB26EC"/>
    <w:rsid w:val="00AB329C"/>
    <w:rsid w:val="00AB3D7D"/>
    <w:rsid w:val="00AB6365"/>
    <w:rsid w:val="00AB7487"/>
    <w:rsid w:val="00AB77A0"/>
    <w:rsid w:val="00AC08BC"/>
    <w:rsid w:val="00AC1502"/>
    <w:rsid w:val="00AC18BE"/>
    <w:rsid w:val="00AC30F5"/>
    <w:rsid w:val="00AC5C1E"/>
    <w:rsid w:val="00AC6186"/>
    <w:rsid w:val="00AC68F5"/>
    <w:rsid w:val="00AD01F0"/>
    <w:rsid w:val="00AD0455"/>
    <w:rsid w:val="00AD10F7"/>
    <w:rsid w:val="00AD249B"/>
    <w:rsid w:val="00AD2C72"/>
    <w:rsid w:val="00AD3967"/>
    <w:rsid w:val="00AD4466"/>
    <w:rsid w:val="00AD47AA"/>
    <w:rsid w:val="00AD6849"/>
    <w:rsid w:val="00AD6AFE"/>
    <w:rsid w:val="00AE0E83"/>
    <w:rsid w:val="00AE2279"/>
    <w:rsid w:val="00AE4F9F"/>
    <w:rsid w:val="00AE5CF5"/>
    <w:rsid w:val="00AE6AC8"/>
    <w:rsid w:val="00AE7349"/>
    <w:rsid w:val="00AF0219"/>
    <w:rsid w:val="00AF3288"/>
    <w:rsid w:val="00AF422E"/>
    <w:rsid w:val="00AF56EF"/>
    <w:rsid w:val="00B03131"/>
    <w:rsid w:val="00B048FD"/>
    <w:rsid w:val="00B05B39"/>
    <w:rsid w:val="00B06C08"/>
    <w:rsid w:val="00B10748"/>
    <w:rsid w:val="00B10D85"/>
    <w:rsid w:val="00B116B9"/>
    <w:rsid w:val="00B120C9"/>
    <w:rsid w:val="00B14BD8"/>
    <w:rsid w:val="00B157D6"/>
    <w:rsid w:val="00B16A9C"/>
    <w:rsid w:val="00B219D9"/>
    <w:rsid w:val="00B21C7C"/>
    <w:rsid w:val="00B2221C"/>
    <w:rsid w:val="00B22254"/>
    <w:rsid w:val="00B243AD"/>
    <w:rsid w:val="00B26C88"/>
    <w:rsid w:val="00B27FBC"/>
    <w:rsid w:val="00B31EB6"/>
    <w:rsid w:val="00B34F51"/>
    <w:rsid w:val="00B35351"/>
    <w:rsid w:val="00B37276"/>
    <w:rsid w:val="00B3782A"/>
    <w:rsid w:val="00B37B71"/>
    <w:rsid w:val="00B401BA"/>
    <w:rsid w:val="00B41FCC"/>
    <w:rsid w:val="00B4435A"/>
    <w:rsid w:val="00B46227"/>
    <w:rsid w:val="00B46F16"/>
    <w:rsid w:val="00B47AF8"/>
    <w:rsid w:val="00B502B1"/>
    <w:rsid w:val="00B50C76"/>
    <w:rsid w:val="00B51D5E"/>
    <w:rsid w:val="00B52DB1"/>
    <w:rsid w:val="00B52EE7"/>
    <w:rsid w:val="00B55AF4"/>
    <w:rsid w:val="00B56343"/>
    <w:rsid w:val="00B56820"/>
    <w:rsid w:val="00B63CE9"/>
    <w:rsid w:val="00B640AB"/>
    <w:rsid w:val="00B65BA4"/>
    <w:rsid w:val="00B66017"/>
    <w:rsid w:val="00B67A0A"/>
    <w:rsid w:val="00B7039E"/>
    <w:rsid w:val="00B717C0"/>
    <w:rsid w:val="00B72A51"/>
    <w:rsid w:val="00B732BF"/>
    <w:rsid w:val="00B73423"/>
    <w:rsid w:val="00B75659"/>
    <w:rsid w:val="00B760A6"/>
    <w:rsid w:val="00B766D3"/>
    <w:rsid w:val="00B7698C"/>
    <w:rsid w:val="00B81C77"/>
    <w:rsid w:val="00B83715"/>
    <w:rsid w:val="00B85CCD"/>
    <w:rsid w:val="00B86208"/>
    <w:rsid w:val="00B86311"/>
    <w:rsid w:val="00B86DCC"/>
    <w:rsid w:val="00B8784F"/>
    <w:rsid w:val="00B9309E"/>
    <w:rsid w:val="00B95668"/>
    <w:rsid w:val="00B96FE7"/>
    <w:rsid w:val="00B9736A"/>
    <w:rsid w:val="00B97497"/>
    <w:rsid w:val="00BA1924"/>
    <w:rsid w:val="00BA1E0D"/>
    <w:rsid w:val="00BA20F9"/>
    <w:rsid w:val="00BA56E9"/>
    <w:rsid w:val="00BA58BF"/>
    <w:rsid w:val="00BA7D97"/>
    <w:rsid w:val="00BB4341"/>
    <w:rsid w:val="00BB4BBB"/>
    <w:rsid w:val="00BB588E"/>
    <w:rsid w:val="00BB5B9A"/>
    <w:rsid w:val="00BB5EB5"/>
    <w:rsid w:val="00BB65A9"/>
    <w:rsid w:val="00BC186A"/>
    <w:rsid w:val="00BC2258"/>
    <w:rsid w:val="00BC3E06"/>
    <w:rsid w:val="00BC4E09"/>
    <w:rsid w:val="00BC53A0"/>
    <w:rsid w:val="00BC644B"/>
    <w:rsid w:val="00BC6B89"/>
    <w:rsid w:val="00BC6CD2"/>
    <w:rsid w:val="00BC7E90"/>
    <w:rsid w:val="00BD1051"/>
    <w:rsid w:val="00BD10B4"/>
    <w:rsid w:val="00BD4490"/>
    <w:rsid w:val="00BD4847"/>
    <w:rsid w:val="00BD5126"/>
    <w:rsid w:val="00BD6312"/>
    <w:rsid w:val="00BD6E6C"/>
    <w:rsid w:val="00BD789B"/>
    <w:rsid w:val="00BE1EA8"/>
    <w:rsid w:val="00BE4D7B"/>
    <w:rsid w:val="00BE6D70"/>
    <w:rsid w:val="00BE7953"/>
    <w:rsid w:val="00BF1F25"/>
    <w:rsid w:val="00BF21B2"/>
    <w:rsid w:val="00BF4FB3"/>
    <w:rsid w:val="00BF586F"/>
    <w:rsid w:val="00BF6021"/>
    <w:rsid w:val="00BF796E"/>
    <w:rsid w:val="00C0678B"/>
    <w:rsid w:val="00C06F10"/>
    <w:rsid w:val="00C07742"/>
    <w:rsid w:val="00C113B2"/>
    <w:rsid w:val="00C11F28"/>
    <w:rsid w:val="00C21FBA"/>
    <w:rsid w:val="00C23001"/>
    <w:rsid w:val="00C2411B"/>
    <w:rsid w:val="00C24295"/>
    <w:rsid w:val="00C25E6B"/>
    <w:rsid w:val="00C26413"/>
    <w:rsid w:val="00C27C24"/>
    <w:rsid w:val="00C3186B"/>
    <w:rsid w:val="00C31D53"/>
    <w:rsid w:val="00C3237C"/>
    <w:rsid w:val="00C33ABA"/>
    <w:rsid w:val="00C35CD3"/>
    <w:rsid w:val="00C3664B"/>
    <w:rsid w:val="00C36EA3"/>
    <w:rsid w:val="00C37354"/>
    <w:rsid w:val="00C41217"/>
    <w:rsid w:val="00C41513"/>
    <w:rsid w:val="00C459BC"/>
    <w:rsid w:val="00C46C7F"/>
    <w:rsid w:val="00C474AD"/>
    <w:rsid w:val="00C4768A"/>
    <w:rsid w:val="00C47AFE"/>
    <w:rsid w:val="00C519A7"/>
    <w:rsid w:val="00C52AE2"/>
    <w:rsid w:val="00C5311D"/>
    <w:rsid w:val="00C54D82"/>
    <w:rsid w:val="00C56FA9"/>
    <w:rsid w:val="00C5734F"/>
    <w:rsid w:val="00C61420"/>
    <w:rsid w:val="00C62BB1"/>
    <w:rsid w:val="00C64388"/>
    <w:rsid w:val="00C65DF7"/>
    <w:rsid w:val="00C71DD2"/>
    <w:rsid w:val="00C72221"/>
    <w:rsid w:val="00C72936"/>
    <w:rsid w:val="00C73040"/>
    <w:rsid w:val="00C73175"/>
    <w:rsid w:val="00C74BF6"/>
    <w:rsid w:val="00C75974"/>
    <w:rsid w:val="00C75A25"/>
    <w:rsid w:val="00C77447"/>
    <w:rsid w:val="00C81E82"/>
    <w:rsid w:val="00C82FFE"/>
    <w:rsid w:val="00C84334"/>
    <w:rsid w:val="00C8503A"/>
    <w:rsid w:val="00C85567"/>
    <w:rsid w:val="00C875D1"/>
    <w:rsid w:val="00C877EB"/>
    <w:rsid w:val="00C9034C"/>
    <w:rsid w:val="00C9210A"/>
    <w:rsid w:val="00C95B73"/>
    <w:rsid w:val="00CA06E3"/>
    <w:rsid w:val="00CA2EBA"/>
    <w:rsid w:val="00CA304D"/>
    <w:rsid w:val="00CA3783"/>
    <w:rsid w:val="00CA7DFB"/>
    <w:rsid w:val="00CB0431"/>
    <w:rsid w:val="00CB3EB9"/>
    <w:rsid w:val="00CB5493"/>
    <w:rsid w:val="00CB78BF"/>
    <w:rsid w:val="00CC2C08"/>
    <w:rsid w:val="00CC376A"/>
    <w:rsid w:val="00CC3F3B"/>
    <w:rsid w:val="00CC4A70"/>
    <w:rsid w:val="00CC4B49"/>
    <w:rsid w:val="00CC4CF3"/>
    <w:rsid w:val="00CC57A6"/>
    <w:rsid w:val="00CC73EE"/>
    <w:rsid w:val="00CD061F"/>
    <w:rsid w:val="00CD69BE"/>
    <w:rsid w:val="00CE027B"/>
    <w:rsid w:val="00CE11B9"/>
    <w:rsid w:val="00CE27EF"/>
    <w:rsid w:val="00CE2E68"/>
    <w:rsid w:val="00CE72B7"/>
    <w:rsid w:val="00CF0D97"/>
    <w:rsid w:val="00CF3146"/>
    <w:rsid w:val="00CF3712"/>
    <w:rsid w:val="00CF415E"/>
    <w:rsid w:val="00CF49E4"/>
    <w:rsid w:val="00CF4B20"/>
    <w:rsid w:val="00CF5921"/>
    <w:rsid w:val="00CF5BF0"/>
    <w:rsid w:val="00D018AB"/>
    <w:rsid w:val="00D02F40"/>
    <w:rsid w:val="00D032D3"/>
    <w:rsid w:val="00D03470"/>
    <w:rsid w:val="00D03CE8"/>
    <w:rsid w:val="00D05306"/>
    <w:rsid w:val="00D07E88"/>
    <w:rsid w:val="00D1087A"/>
    <w:rsid w:val="00D108FF"/>
    <w:rsid w:val="00D10D2A"/>
    <w:rsid w:val="00D1147E"/>
    <w:rsid w:val="00D11C29"/>
    <w:rsid w:val="00D12C73"/>
    <w:rsid w:val="00D1555E"/>
    <w:rsid w:val="00D1696A"/>
    <w:rsid w:val="00D16C1F"/>
    <w:rsid w:val="00D17476"/>
    <w:rsid w:val="00D27D2C"/>
    <w:rsid w:val="00D32514"/>
    <w:rsid w:val="00D33A98"/>
    <w:rsid w:val="00D3438C"/>
    <w:rsid w:val="00D35B71"/>
    <w:rsid w:val="00D3606A"/>
    <w:rsid w:val="00D36400"/>
    <w:rsid w:val="00D36634"/>
    <w:rsid w:val="00D37FCD"/>
    <w:rsid w:val="00D40168"/>
    <w:rsid w:val="00D41215"/>
    <w:rsid w:val="00D42345"/>
    <w:rsid w:val="00D45C1F"/>
    <w:rsid w:val="00D467EA"/>
    <w:rsid w:val="00D53260"/>
    <w:rsid w:val="00D53310"/>
    <w:rsid w:val="00D550D2"/>
    <w:rsid w:val="00D550DA"/>
    <w:rsid w:val="00D56040"/>
    <w:rsid w:val="00D562FA"/>
    <w:rsid w:val="00D56E41"/>
    <w:rsid w:val="00D61B17"/>
    <w:rsid w:val="00D641A0"/>
    <w:rsid w:val="00D6496B"/>
    <w:rsid w:val="00D652DC"/>
    <w:rsid w:val="00D67450"/>
    <w:rsid w:val="00D703A6"/>
    <w:rsid w:val="00D708FA"/>
    <w:rsid w:val="00D756F9"/>
    <w:rsid w:val="00D76628"/>
    <w:rsid w:val="00D77611"/>
    <w:rsid w:val="00D81940"/>
    <w:rsid w:val="00D81B0A"/>
    <w:rsid w:val="00D82837"/>
    <w:rsid w:val="00D83197"/>
    <w:rsid w:val="00D83C2F"/>
    <w:rsid w:val="00D84A7F"/>
    <w:rsid w:val="00D8682E"/>
    <w:rsid w:val="00D873B0"/>
    <w:rsid w:val="00D87ABE"/>
    <w:rsid w:val="00D87D7D"/>
    <w:rsid w:val="00D914C2"/>
    <w:rsid w:val="00D95B75"/>
    <w:rsid w:val="00DA0B42"/>
    <w:rsid w:val="00DA0FE8"/>
    <w:rsid w:val="00DA24F0"/>
    <w:rsid w:val="00DA2C19"/>
    <w:rsid w:val="00DA375F"/>
    <w:rsid w:val="00DA574D"/>
    <w:rsid w:val="00DA77EE"/>
    <w:rsid w:val="00DB002D"/>
    <w:rsid w:val="00DC086E"/>
    <w:rsid w:val="00DC0C32"/>
    <w:rsid w:val="00DC1A38"/>
    <w:rsid w:val="00DC4B2D"/>
    <w:rsid w:val="00DC7EB9"/>
    <w:rsid w:val="00DD0B36"/>
    <w:rsid w:val="00DD24BC"/>
    <w:rsid w:val="00DD446E"/>
    <w:rsid w:val="00DD4702"/>
    <w:rsid w:val="00DD5020"/>
    <w:rsid w:val="00DD53B5"/>
    <w:rsid w:val="00DD5591"/>
    <w:rsid w:val="00DD7EAD"/>
    <w:rsid w:val="00DE1F1E"/>
    <w:rsid w:val="00DE3590"/>
    <w:rsid w:val="00DE3869"/>
    <w:rsid w:val="00DE4861"/>
    <w:rsid w:val="00DF03AF"/>
    <w:rsid w:val="00DF41F4"/>
    <w:rsid w:val="00DF493A"/>
    <w:rsid w:val="00DF4BC9"/>
    <w:rsid w:val="00DF7E71"/>
    <w:rsid w:val="00E000C7"/>
    <w:rsid w:val="00E005E6"/>
    <w:rsid w:val="00E00C2A"/>
    <w:rsid w:val="00E027F2"/>
    <w:rsid w:val="00E02C3A"/>
    <w:rsid w:val="00E02EB7"/>
    <w:rsid w:val="00E03FC5"/>
    <w:rsid w:val="00E05562"/>
    <w:rsid w:val="00E06259"/>
    <w:rsid w:val="00E06394"/>
    <w:rsid w:val="00E06DB1"/>
    <w:rsid w:val="00E06E6B"/>
    <w:rsid w:val="00E07325"/>
    <w:rsid w:val="00E101B0"/>
    <w:rsid w:val="00E11072"/>
    <w:rsid w:val="00E111D8"/>
    <w:rsid w:val="00E137E7"/>
    <w:rsid w:val="00E13B7D"/>
    <w:rsid w:val="00E147E2"/>
    <w:rsid w:val="00E148F4"/>
    <w:rsid w:val="00E171D3"/>
    <w:rsid w:val="00E17A2B"/>
    <w:rsid w:val="00E21C4D"/>
    <w:rsid w:val="00E233BE"/>
    <w:rsid w:val="00E26792"/>
    <w:rsid w:val="00E2755C"/>
    <w:rsid w:val="00E3183C"/>
    <w:rsid w:val="00E32235"/>
    <w:rsid w:val="00E32614"/>
    <w:rsid w:val="00E32D8A"/>
    <w:rsid w:val="00E34E15"/>
    <w:rsid w:val="00E36E84"/>
    <w:rsid w:val="00E40180"/>
    <w:rsid w:val="00E4280F"/>
    <w:rsid w:val="00E44C2F"/>
    <w:rsid w:val="00E4649C"/>
    <w:rsid w:val="00E50138"/>
    <w:rsid w:val="00E51CA9"/>
    <w:rsid w:val="00E53DBA"/>
    <w:rsid w:val="00E6033C"/>
    <w:rsid w:val="00E64F9B"/>
    <w:rsid w:val="00E70B05"/>
    <w:rsid w:val="00E737B0"/>
    <w:rsid w:val="00E75900"/>
    <w:rsid w:val="00E762C4"/>
    <w:rsid w:val="00E82146"/>
    <w:rsid w:val="00E83790"/>
    <w:rsid w:val="00E84467"/>
    <w:rsid w:val="00E86526"/>
    <w:rsid w:val="00E87958"/>
    <w:rsid w:val="00E9015D"/>
    <w:rsid w:val="00E90C2A"/>
    <w:rsid w:val="00E91970"/>
    <w:rsid w:val="00E9352B"/>
    <w:rsid w:val="00E937EE"/>
    <w:rsid w:val="00E967C6"/>
    <w:rsid w:val="00EA079B"/>
    <w:rsid w:val="00EA0ED9"/>
    <w:rsid w:val="00EA116B"/>
    <w:rsid w:val="00EA188E"/>
    <w:rsid w:val="00EA4826"/>
    <w:rsid w:val="00EA573D"/>
    <w:rsid w:val="00EA5D8E"/>
    <w:rsid w:val="00EA6B5B"/>
    <w:rsid w:val="00EB183F"/>
    <w:rsid w:val="00EB49C3"/>
    <w:rsid w:val="00EB4C1E"/>
    <w:rsid w:val="00EB5536"/>
    <w:rsid w:val="00EB5E6B"/>
    <w:rsid w:val="00EB673F"/>
    <w:rsid w:val="00EB6A17"/>
    <w:rsid w:val="00EB7C4C"/>
    <w:rsid w:val="00EC0008"/>
    <w:rsid w:val="00EC0EDA"/>
    <w:rsid w:val="00EC1FEF"/>
    <w:rsid w:val="00EC2632"/>
    <w:rsid w:val="00EC4FA0"/>
    <w:rsid w:val="00EC5198"/>
    <w:rsid w:val="00ED2439"/>
    <w:rsid w:val="00ED25D7"/>
    <w:rsid w:val="00ED5B47"/>
    <w:rsid w:val="00ED61B0"/>
    <w:rsid w:val="00ED7250"/>
    <w:rsid w:val="00EE09C5"/>
    <w:rsid w:val="00EE11CE"/>
    <w:rsid w:val="00EE12F0"/>
    <w:rsid w:val="00EE3608"/>
    <w:rsid w:val="00EE48A0"/>
    <w:rsid w:val="00EE56AA"/>
    <w:rsid w:val="00EE5BE5"/>
    <w:rsid w:val="00EE7B47"/>
    <w:rsid w:val="00EE7F15"/>
    <w:rsid w:val="00EF4A4C"/>
    <w:rsid w:val="00EF5407"/>
    <w:rsid w:val="00EF61D4"/>
    <w:rsid w:val="00F012D2"/>
    <w:rsid w:val="00F01612"/>
    <w:rsid w:val="00F01850"/>
    <w:rsid w:val="00F01D8B"/>
    <w:rsid w:val="00F03DF8"/>
    <w:rsid w:val="00F05504"/>
    <w:rsid w:val="00F06539"/>
    <w:rsid w:val="00F10551"/>
    <w:rsid w:val="00F11300"/>
    <w:rsid w:val="00F1380E"/>
    <w:rsid w:val="00F138A3"/>
    <w:rsid w:val="00F15EC1"/>
    <w:rsid w:val="00F2024C"/>
    <w:rsid w:val="00F21752"/>
    <w:rsid w:val="00F22AC3"/>
    <w:rsid w:val="00F23C6F"/>
    <w:rsid w:val="00F24678"/>
    <w:rsid w:val="00F25EF3"/>
    <w:rsid w:val="00F271C8"/>
    <w:rsid w:val="00F27CB2"/>
    <w:rsid w:val="00F31450"/>
    <w:rsid w:val="00F31AD8"/>
    <w:rsid w:val="00F336FA"/>
    <w:rsid w:val="00F33989"/>
    <w:rsid w:val="00F35517"/>
    <w:rsid w:val="00F40B1F"/>
    <w:rsid w:val="00F414C1"/>
    <w:rsid w:val="00F4485E"/>
    <w:rsid w:val="00F4544A"/>
    <w:rsid w:val="00F46207"/>
    <w:rsid w:val="00F4663E"/>
    <w:rsid w:val="00F4787A"/>
    <w:rsid w:val="00F504D7"/>
    <w:rsid w:val="00F5639B"/>
    <w:rsid w:val="00F574FA"/>
    <w:rsid w:val="00F60118"/>
    <w:rsid w:val="00F639D5"/>
    <w:rsid w:val="00F652AB"/>
    <w:rsid w:val="00F67AE0"/>
    <w:rsid w:val="00F67E83"/>
    <w:rsid w:val="00F70075"/>
    <w:rsid w:val="00F70B4F"/>
    <w:rsid w:val="00F715CE"/>
    <w:rsid w:val="00F718B2"/>
    <w:rsid w:val="00F732E2"/>
    <w:rsid w:val="00F73670"/>
    <w:rsid w:val="00F7379C"/>
    <w:rsid w:val="00F776D9"/>
    <w:rsid w:val="00F77E65"/>
    <w:rsid w:val="00F8096B"/>
    <w:rsid w:val="00F82A13"/>
    <w:rsid w:val="00F838A6"/>
    <w:rsid w:val="00F846AF"/>
    <w:rsid w:val="00F847B6"/>
    <w:rsid w:val="00F84BE5"/>
    <w:rsid w:val="00F87685"/>
    <w:rsid w:val="00F91E1B"/>
    <w:rsid w:val="00F936D8"/>
    <w:rsid w:val="00F95751"/>
    <w:rsid w:val="00F96A6C"/>
    <w:rsid w:val="00FA0A91"/>
    <w:rsid w:val="00FA4ED1"/>
    <w:rsid w:val="00FA6E6E"/>
    <w:rsid w:val="00FA748A"/>
    <w:rsid w:val="00FA7FE1"/>
    <w:rsid w:val="00FB1211"/>
    <w:rsid w:val="00FB21D0"/>
    <w:rsid w:val="00FB4132"/>
    <w:rsid w:val="00FB6491"/>
    <w:rsid w:val="00FC2184"/>
    <w:rsid w:val="00FC3BCA"/>
    <w:rsid w:val="00FC571E"/>
    <w:rsid w:val="00FC77B4"/>
    <w:rsid w:val="00FC7F3C"/>
    <w:rsid w:val="00FD490B"/>
    <w:rsid w:val="00FD65AF"/>
    <w:rsid w:val="00FD6D4F"/>
    <w:rsid w:val="00FD727C"/>
    <w:rsid w:val="00FD735C"/>
    <w:rsid w:val="00FD7499"/>
    <w:rsid w:val="00FD7AC3"/>
    <w:rsid w:val="00FD7DB0"/>
    <w:rsid w:val="00FE006D"/>
    <w:rsid w:val="00FE1FAC"/>
    <w:rsid w:val="00FE2236"/>
    <w:rsid w:val="00FE257C"/>
    <w:rsid w:val="00FE343D"/>
    <w:rsid w:val="00FE378B"/>
    <w:rsid w:val="00FE3C41"/>
    <w:rsid w:val="00FE4C69"/>
    <w:rsid w:val="00FE74AD"/>
    <w:rsid w:val="00FF2E29"/>
    <w:rsid w:val="00FF30DA"/>
    <w:rsid w:val="00FF6267"/>
    <w:rsid w:val="00FF70CF"/>
    <w:rsid w:val="00FF75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48A30"/>
  <w15:docId w15:val="{3C17BBB8-A07E-454B-98BA-D87DD105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F0D"/>
    <w:pPr>
      <w:widowControl w:val="0"/>
      <w:suppressAutoHyphens/>
    </w:pPr>
    <w:rPr>
      <w:rFonts w:ascii="Times" w:eastAsia="Times" w:hAnsi="Times" w:cs="Times"/>
      <w:sz w:val="24"/>
      <w:lang w:val="de-DE" w:eastAsia="hi-IN" w:bidi="hi-IN"/>
    </w:rPr>
  </w:style>
  <w:style w:type="paragraph" w:styleId="Heading1">
    <w:name w:val="heading 1"/>
    <w:basedOn w:val="Normal"/>
    <w:next w:val="Normal"/>
    <w:link w:val="Heading1Char"/>
    <w:qFormat/>
    <w:rsid w:val="00764179"/>
    <w:pPr>
      <w:keepNext/>
      <w:numPr>
        <w:numId w:val="1"/>
      </w:num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DDE"/>
    <w:pPr>
      <w:tabs>
        <w:tab w:val="center" w:pos="4536"/>
        <w:tab w:val="right" w:pos="9072"/>
      </w:tabs>
    </w:pPr>
  </w:style>
  <w:style w:type="character" w:customStyle="1" w:styleId="HeaderChar">
    <w:name w:val="Header Char"/>
    <w:basedOn w:val="DefaultParagraphFont"/>
    <w:link w:val="Header"/>
    <w:uiPriority w:val="99"/>
    <w:rsid w:val="006A1DDE"/>
  </w:style>
  <w:style w:type="paragraph" w:styleId="Footer">
    <w:name w:val="footer"/>
    <w:basedOn w:val="Normal"/>
    <w:link w:val="FooterChar"/>
    <w:uiPriority w:val="99"/>
    <w:unhideWhenUsed/>
    <w:rsid w:val="006A1DDE"/>
    <w:pPr>
      <w:tabs>
        <w:tab w:val="center" w:pos="4536"/>
        <w:tab w:val="right" w:pos="9072"/>
      </w:tabs>
    </w:pPr>
  </w:style>
  <w:style w:type="character" w:customStyle="1" w:styleId="FooterChar">
    <w:name w:val="Footer Char"/>
    <w:basedOn w:val="DefaultParagraphFont"/>
    <w:link w:val="Footer"/>
    <w:uiPriority w:val="99"/>
    <w:rsid w:val="006A1DDE"/>
  </w:style>
  <w:style w:type="paragraph" w:customStyle="1" w:styleId="AbsEinheit">
    <w:name w:val="Abs_Einheit"/>
    <w:basedOn w:val="Normal"/>
    <w:autoRedefine/>
    <w:qFormat/>
    <w:rsid w:val="006A1DDE"/>
    <w:pPr>
      <w:framePr w:wrap="around" w:vAnchor="page" w:hAnchor="margin" w:y="568"/>
      <w:spacing w:before="80" w:after="230" w:line="220" w:lineRule="exact"/>
    </w:pPr>
    <w:rPr>
      <w:rFonts w:ascii="Arial" w:hAnsi="Arial" w:cs="Times New Roman"/>
      <w:b/>
      <w:sz w:val="17"/>
      <w:lang w:val="en-GB"/>
    </w:rPr>
  </w:style>
  <w:style w:type="character" w:styleId="Hyperlink">
    <w:name w:val="Hyperlink"/>
    <w:unhideWhenUsed/>
    <w:rsid w:val="006A1DDE"/>
    <w:rPr>
      <w:color w:val="0000FF"/>
      <w:u w:val="single"/>
    </w:rPr>
  </w:style>
  <w:style w:type="paragraph" w:customStyle="1" w:styleId="Textkrper22">
    <w:name w:val="Textkörper 22"/>
    <w:basedOn w:val="Normal"/>
    <w:rsid w:val="00604F0D"/>
    <w:pPr>
      <w:spacing w:after="120" w:line="480" w:lineRule="auto"/>
    </w:pPr>
    <w:rPr>
      <w:rFonts w:cs="Mangal"/>
    </w:rPr>
  </w:style>
  <w:style w:type="paragraph" w:customStyle="1" w:styleId="Textkrper23">
    <w:name w:val="Textkörper 23"/>
    <w:basedOn w:val="Normal"/>
    <w:rsid w:val="00604F0D"/>
    <w:pPr>
      <w:spacing w:after="120" w:line="480" w:lineRule="auto"/>
    </w:pPr>
    <w:rPr>
      <w:rFonts w:cs="Mangal"/>
    </w:rPr>
  </w:style>
  <w:style w:type="paragraph" w:styleId="BodyText2">
    <w:name w:val="Body Text 2"/>
    <w:basedOn w:val="Normal"/>
    <w:link w:val="BodyText2Char"/>
    <w:semiHidden/>
    <w:rsid w:val="00604F0D"/>
    <w:pPr>
      <w:widowControl/>
      <w:suppressAutoHyphens w:val="0"/>
    </w:pPr>
    <w:rPr>
      <w:rFonts w:cs="Times New Roman"/>
      <w:sz w:val="28"/>
      <w:lang w:eastAsia="zh-CN" w:bidi="ar-SA"/>
    </w:rPr>
  </w:style>
  <w:style w:type="character" w:customStyle="1" w:styleId="BodyText2Char">
    <w:name w:val="Body Text 2 Char"/>
    <w:link w:val="BodyText2"/>
    <w:semiHidden/>
    <w:rsid w:val="00604F0D"/>
    <w:rPr>
      <w:rFonts w:ascii="Times" w:eastAsia="Times" w:hAnsi="Times" w:cs="Times New Roman"/>
      <w:sz w:val="28"/>
      <w:szCs w:val="20"/>
      <w:lang w:val="de-DE" w:eastAsia="zh-CN"/>
    </w:rPr>
  </w:style>
  <w:style w:type="paragraph" w:styleId="BodyText">
    <w:name w:val="Body Text"/>
    <w:basedOn w:val="Normal"/>
    <w:link w:val="BodyTextChar"/>
    <w:uiPriority w:val="99"/>
    <w:semiHidden/>
    <w:unhideWhenUsed/>
    <w:rsid w:val="00764179"/>
    <w:pPr>
      <w:spacing w:after="120"/>
    </w:pPr>
    <w:rPr>
      <w:rFonts w:cs="Mangal"/>
    </w:rPr>
  </w:style>
  <w:style w:type="character" w:customStyle="1" w:styleId="BodyTextChar">
    <w:name w:val="Body Text Char"/>
    <w:link w:val="BodyText"/>
    <w:uiPriority w:val="99"/>
    <w:semiHidden/>
    <w:rsid w:val="00764179"/>
    <w:rPr>
      <w:rFonts w:ascii="Times" w:eastAsia="Times" w:hAnsi="Times" w:cs="Mangal"/>
      <w:sz w:val="24"/>
      <w:lang w:val="de-DE" w:eastAsia="hi-IN" w:bidi="hi-IN"/>
    </w:rPr>
  </w:style>
  <w:style w:type="character" w:customStyle="1" w:styleId="Heading1Char">
    <w:name w:val="Heading 1 Char"/>
    <w:link w:val="Heading1"/>
    <w:rsid w:val="00764179"/>
    <w:rPr>
      <w:rFonts w:ascii="Times" w:eastAsia="Times" w:hAnsi="Times" w:cs="Times"/>
      <w:sz w:val="28"/>
      <w:lang w:val="de-DE" w:eastAsia="hi-IN" w:bidi="hi-IN"/>
    </w:rPr>
  </w:style>
  <w:style w:type="paragraph" w:styleId="BalloonText">
    <w:name w:val="Balloon Text"/>
    <w:basedOn w:val="Normal"/>
    <w:link w:val="BalloonTextChar"/>
    <w:uiPriority w:val="99"/>
    <w:semiHidden/>
    <w:unhideWhenUsed/>
    <w:rsid w:val="00287341"/>
    <w:rPr>
      <w:rFonts w:ascii="Tahoma" w:hAnsi="Tahoma" w:cs="Mangal"/>
      <w:sz w:val="16"/>
      <w:szCs w:val="14"/>
    </w:rPr>
  </w:style>
  <w:style w:type="character" w:customStyle="1" w:styleId="BalloonTextChar">
    <w:name w:val="Balloon Text Char"/>
    <w:link w:val="BalloonText"/>
    <w:uiPriority w:val="99"/>
    <w:semiHidden/>
    <w:rsid w:val="00287341"/>
    <w:rPr>
      <w:rFonts w:ascii="Tahoma" w:eastAsia="Times" w:hAnsi="Tahoma" w:cs="Mangal"/>
      <w:sz w:val="16"/>
      <w:szCs w:val="14"/>
      <w:lang w:val="de-DE" w:eastAsia="hi-IN" w:bidi="hi-IN"/>
    </w:rPr>
  </w:style>
  <w:style w:type="paragraph" w:styleId="ListParagraph">
    <w:name w:val="List Paragraph"/>
    <w:basedOn w:val="Normal"/>
    <w:uiPriority w:val="34"/>
    <w:qFormat/>
    <w:rsid w:val="00EF4A4C"/>
    <w:pPr>
      <w:ind w:left="720"/>
      <w:contextualSpacing/>
    </w:pPr>
    <w:rPr>
      <w:rFonts w:cs="Mangal"/>
    </w:rPr>
  </w:style>
  <w:style w:type="character" w:styleId="CommentReference">
    <w:name w:val="annotation reference"/>
    <w:uiPriority w:val="99"/>
    <w:semiHidden/>
    <w:unhideWhenUsed/>
    <w:rsid w:val="00AE0E83"/>
    <w:rPr>
      <w:sz w:val="16"/>
      <w:szCs w:val="16"/>
    </w:rPr>
  </w:style>
  <w:style w:type="paragraph" w:styleId="CommentText">
    <w:name w:val="annotation text"/>
    <w:basedOn w:val="Normal"/>
    <w:link w:val="CommentTextChar"/>
    <w:uiPriority w:val="99"/>
    <w:semiHidden/>
    <w:unhideWhenUsed/>
    <w:rsid w:val="00AE0E83"/>
    <w:rPr>
      <w:rFonts w:cs="Mangal"/>
      <w:sz w:val="20"/>
      <w:szCs w:val="18"/>
    </w:rPr>
  </w:style>
  <w:style w:type="character" w:customStyle="1" w:styleId="CommentTextChar">
    <w:name w:val="Comment Text Char"/>
    <w:link w:val="CommentText"/>
    <w:uiPriority w:val="99"/>
    <w:semiHidden/>
    <w:rsid w:val="00AE0E83"/>
    <w:rPr>
      <w:rFonts w:ascii="Times" w:eastAsia="Times" w:hAnsi="Times" w:cs="Mangal"/>
      <w:szCs w:val="18"/>
      <w:lang w:val="de-DE" w:eastAsia="hi-IN" w:bidi="hi-IN"/>
    </w:rPr>
  </w:style>
  <w:style w:type="paragraph" w:styleId="CommentSubject">
    <w:name w:val="annotation subject"/>
    <w:basedOn w:val="CommentText"/>
    <w:next w:val="CommentText"/>
    <w:link w:val="CommentSubjectChar"/>
    <w:uiPriority w:val="99"/>
    <w:semiHidden/>
    <w:unhideWhenUsed/>
    <w:rsid w:val="00AE0E83"/>
    <w:rPr>
      <w:b/>
      <w:bCs/>
    </w:rPr>
  </w:style>
  <w:style w:type="character" w:customStyle="1" w:styleId="CommentSubjectChar">
    <w:name w:val="Comment Subject Char"/>
    <w:link w:val="CommentSubject"/>
    <w:uiPriority w:val="99"/>
    <w:semiHidden/>
    <w:rsid w:val="00AE0E83"/>
    <w:rPr>
      <w:rFonts w:ascii="Times" w:eastAsia="Times" w:hAnsi="Times" w:cs="Mangal"/>
      <w:b/>
      <w:bCs/>
      <w:szCs w:val="18"/>
      <w:lang w:val="de-DE" w:eastAsia="hi-IN" w:bidi="hi-IN"/>
    </w:rPr>
  </w:style>
  <w:style w:type="paragraph" w:styleId="Date">
    <w:name w:val="Date"/>
    <w:basedOn w:val="Normal"/>
    <w:next w:val="Normal"/>
    <w:link w:val="DateChar"/>
    <w:uiPriority w:val="99"/>
    <w:semiHidden/>
    <w:unhideWhenUsed/>
    <w:rsid w:val="00F847B6"/>
    <w:rPr>
      <w:rFonts w:cs="Mangal"/>
    </w:rPr>
  </w:style>
  <w:style w:type="character" w:customStyle="1" w:styleId="DateChar">
    <w:name w:val="Date Char"/>
    <w:basedOn w:val="DefaultParagraphFont"/>
    <w:link w:val="Date"/>
    <w:uiPriority w:val="99"/>
    <w:semiHidden/>
    <w:rsid w:val="00F847B6"/>
    <w:rPr>
      <w:rFonts w:ascii="Times" w:eastAsia="Times" w:hAnsi="Times" w:cs="Mangal"/>
      <w:sz w:val="24"/>
      <w:lang w:val="de-DE" w:eastAsia="hi-IN" w:bidi="hi-IN"/>
    </w:rPr>
  </w:style>
  <w:style w:type="character" w:customStyle="1" w:styleId="UnresolvedMention">
    <w:name w:val="Unresolved Mention"/>
    <w:basedOn w:val="DefaultParagraphFont"/>
    <w:uiPriority w:val="99"/>
    <w:semiHidden/>
    <w:unhideWhenUsed/>
    <w:rsid w:val="00E32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17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Kwasnitschka@ethz.ch" TargetMode="External"/><Relationship Id="rId21" Type="http://schemas.openxmlformats.org/officeDocument/2006/relationships/hyperlink" Target="mailto:viktoria.gerken@org.chem.ethz.ch" TargetMode="External"/><Relationship Id="rId42" Type="http://schemas.openxmlformats.org/officeDocument/2006/relationships/hyperlink" Target="mailto:julian.foerster@mavt.ethz.ch" TargetMode="External"/><Relationship Id="rId47" Type="http://schemas.openxmlformats.org/officeDocument/2006/relationships/hyperlink" Target="mailto:dKwasnitschka@ethz.ch" TargetMode="External"/><Relationship Id="rId63" Type="http://schemas.openxmlformats.org/officeDocument/2006/relationships/hyperlink" Target="mailto:rosa.visscher@hest.ethz.ch" TargetMode="External"/><Relationship Id="rId68" Type="http://schemas.openxmlformats.org/officeDocument/2006/relationships/hyperlink" Target="mailto:timo.niepel@org.chem.ethz.ch" TargetMode="External"/><Relationship Id="rId84" Type="http://schemas.openxmlformats.org/officeDocument/2006/relationships/theme" Target="theme/theme1.xml"/><Relationship Id="rId16" Type="http://schemas.openxmlformats.org/officeDocument/2006/relationships/hyperlink" Target="mailto:mahsa.bazrafshan@wsl.ch" TargetMode="External"/><Relationship Id="rId11" Type="http://schemas.openxmlformats.org/officeDocument/2006/relationships/hyperlink" Target="mailto:florentine.veenstra@aveth.ch" TargetMode="External"/><Relationship Id="rId32" Type="http://schemas.openxmlformats.org/officeDocument/2006/relationships/hyperlink" Target="mailto:ctsalico@ethz.ch" TargetMode="External"/><Relationship Id="rId37" Type="http://schemas.openxmlformats.org/officeDocument/2006/relationships/hyperlink" Target="mailto:niroshan.gajendra@usys.ethz.ch" TargetMode="External"/><Relationship Id="rId53" Type="http://schemas.openxmlformats.org/officeDocument/2006/relationships/hyperlink" Target="mailto:tobias.esswein@mat.ethz.ch" TargetMode="External"/><Relationship Id="rId58" Type="http://schemas.openxmlformats.org/officeDocument/2006/relationships/hyperlink" Target="mailto:bleulerp@eeh.ee.ethz.ch" TargetMode="External"/><Relationship Id="rId74" Type="http://schemas.openxmlformats.org/officeDocument/2006/relationships/hyperlink" Target="mailto:alexander.viand@inf.ethz.ch" TargetMode="External"/><Relationship Id="rId79" Type="http://schemas.openxmlformats.org/officeDocument/2006/relationships/hyperlink" Target="mailto:tobias.esswein@mat.ethz.ch" TargetMode="External"/><Relationship Id="rId5" Type="http://schemas.openxmlformats.org/officeDocument/2006/relationships/webSettings" Target="webSettings.xml"/><Relationship Id="rId19" Type="http://schemas.openxmlformats.org/officeDocument/2006/relationships/hyperlink" Target="mailto:anca.ciuta@mol.biol.ethz.ch" TargetMode="External"/><Relationship Id="rId14" Type="http://schemas.openxmlformats.org/officeDocument/2006/relationships/hyperlink" Target="mailto:hoelzl@ibk.baug.ethz.ch" TargetMode="External"/><Relationship Id="rId22" Type="http://schemas.openxmlformats.org/officeDocument/2006/relationships/hyperlink" Target="mailto:cgold@phys.ethz.ch" TargetMode="External"/><Relationship Id="rId27" Type="http://schemas.openxmlformats.org/officeDocument/2006/relationships/hyperlink" Target="mailto:charles.ledoux@hest.ethz.ch" TargetMode="External"/><Relationship Id="rId30" Type="http://schemas.openxmlformats.org/officeDocument/2006/relationships/hyperlink" Target="mailto:martinez@ifu.baug.ethz.ch" TargetMode="External"/><Relationship Id="rId35" Type="http://schemas.openxmlformats.org/officeDocument/2006/relationships/hyperlink" Target="mailto:linda.wehner@mat.ethz.ch" TargetMode="External"/><Relationship Id="rId43" Type="http://schemas.openxmlformats.org/officeDocument/2006/relationships/hyperlink" Target="mailto:viktoria.gerken@org.chem.ethz.ch" TargetMode="External"/><Relationship Id="rId48" Type="http://schemas.openxmlformats.org/officeDocument/2006/relationships/hyperlink" Target="mailto:dominik.winterer@inf.ethz.ch" TargetMode="External"/><Relationship Id="rId56" Type="http://schemas.openxmlformats.org/officeDocument/2006/relationships/hyperlink" Target="mailto:julia.maschler@usys.ethz.ch" TargetMode="External"/><Relationship Id="rId64" Type="http://schemas.openxmlformats.org/officeDocument/2006/relationships/hyperlink" Target="mailto:viktoria.gerken@org.chem.ethz.ch" TargetMode="External"/><Relationship Id="rId69" Type="http://schemas.openxmlformats.org/officeDocument/2006/relationships/hyperlink" Target="mailto:monika.zbytniewska@hest.ethz.ch" TargetMode="External"/><Relationship Id="rId77" Type="http://schemas.openxmlformats.org/officeDocument/2006/relationships/hyperlink" Target="mailto:rosa.visscher@hest.ethz.ch" TargetMode="External"/><Relationship Id="rId8" Type="http://schemas.openxmlformats.org/officeDocument/2006/relationships/hyperlink" Target="mailto:info@aveth.ethz.ch" TargetMode="External"/><Relationship Id="rId51" Type="http://schemas.openxmlformats.org/officeDocument/2006/relationships/hyperlink" Target="mailto:timo.niepel@org.chem.ethz.ch" TargetMode="External"/><Relationship Id="rId72" Type="http://schemas.openxmlformats.org/officeDocument/2006/relationships/hyperlink" Target="mailto:voulpiotis@ibk.baug.ethz.ch" TargetMode="External"/><Relationship Id="rId80" Type="http://schemas.openxmlformats.org/officeDocument/2006/relationships/hyperlink" Target="mailto:timo.niepel@org.chem.ethz.ch" TargetMode="External"/><Relationship Id="rId85" Type="http://schemas.microsoft.com/office/2018/08/relationships/commentsExtensible" Target="commentsExtensible.xml"/><Relationship Id="rId3" Type="http://schemas.openxmlformats.org/officeDocument/2006/relationships/styles" Target="styles.xml"/><Relationship Id="rId12" Type="http://schemas.openxmlformats.org/officeDocument/2006/relationships/hyperlink" Target="mailto:voulpiotis@ibk.baug.ethz.ch" TargetMode="External"/><Relationship Id="rId17" Type="http://schemas.openxmlformats.org/officeDocument/2006/relationships/hyperlink" Target="mailto:elife.bicerdeveci@gmw.gess.ethz.ch" TargetMode="External"/><Relationship Id="rId25" Type="http://schemas.openxmlformats.org/officeDocument/2006/relationships/hyperlink" Target="mailto:aleksandra.kosciuch@mat.ethz.ch" TargetMode="External"/><Relationship Id="rId33" Type="http://schemas.openxmlformats.org/officeDocument/2006/relationships/hyperlink" Target="mailto:rosa.visscher@hest.ethz.ch" TargetMode="External"/><Relationship Id="rId38" Type="http://schemas.openxmlformats.org/officeDocument/2006/relationships/hyperlink" Target="mailto:sofia.michail@sed.ethz.ch" TargetMode="External"/><Relationship Id="rId46" Type="http://schemas.openxmlformats.org/officeDocument/2006/relationships/hyperlink" Target="mailto:toneef@ethz.ch" TargetMode="External"/><Relationship Id="rId59" Type="http://schemas.openxmlformats.org/officeDocument/2006/relationships/hyperlink" Target="mailto:mahsa.bazrafshan@wsl.ch" TargetMode="External"/><Relationship Id="rId67" Type="http://schemas.openxmlformats.org/officeDocument/2006/relationships/hyperlink" Target="mailto:tobias.esswein@mat.ethz.ch" TargetMode="External"/><Relationship Id="rId20" Type="http://schemas.openxmlformats.org/officeDocument/2006/relationships/hyperlink" Target="mailto:adounas@biomed.ee.ethz.ch" TargetMode="External"/><Relationship Id="rId41" Type="http://schemas.openxmlformats.org/officeDocument/2006/relationships/hyperlink" Target="mailto:adounas@biomed.ee.ethz.ch" TargetMode="External"/><Relationship Id="rId54" Type="http://schemas.openxmlformats.org/officeDocument/2006/relationships/hyperlink" Target="mailto:burkhalter@ibi.baug.ethz.ch" TargetMode="External"/><Relationship Id="rId62" Type="http://schemas.openxmlformats.org/officeDocument/2006/relationships/hyperlink" Target="mailto:actionuni@aveth.ethz.ch" TargetMode="External"/><Relationship Id="rId70" Type="http://schemas.openxmlformats.org/officeDocument/2006/relationships/hyperlink" Target="mailto:andrebla@student.ethz.ch" TargetMode="External"/><Relationship Id="rId75" Type="http://schemas.openxmlformats.org/officeDocument/2006/relationships/hyperlink" Target="mailto:rosa.visscher@hest.ethz.ch"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alula@inspire.ethz.ch" TargetMode="External"/><Relationship Id="rId23" Type="http://schemas.openxmlformats.org/officeDocument/2006/relationships/hyperlink" Target="mailto:iris.hordijk@usys.ethz.ch" TargetMode="External"/><Relationship Id="rId28" Type="http://schemas.openxmlformats.org/officeDocument/2006/relationships/hyperlink" Target="mailto:zimai.li@env.ethz.ch" TargetMode="External"/><Relationship Id="rId36" Type="http://schemas.openxmlformats.org/officeDocument/2006/relationships/hyperlink" Target="mailto:monika.zbytniewska@hest.ethz.ch" TargetMode="External"/><Relationship Id="rId49" Type="http://schemas.openxmlformats.org/officeDocument/2006/relationships/hyperlink" Target="mailto:jaydevs@chem.ethz.ch" TargetMode="External"/><Relationship Id="rId57" Type="http://schemas.openxmlformats.org/officeDocument/2006/relationships/hyperlink" Target="mailto:dennis.komm@inf.ethz.ch" TargetMode="External"/><Relationship Id="rId10" Type="http://schemas.openxmlformats.org/officeDocument/2006/relationships/hyperlink" Target="http://www.polyefair.cg" TargetMode="External"/><Relationship Id="rId31" Type="http://schemas.openxmlformats.org/officeDocument/2006/relationships/hyperlink" Target="mailto:dorotamaria.szymala@bc.biol.ethz.ch" TargetMode="External"/><Relationship Id="rId44" Type="http://schemas.openxmlformats.org/officeDocument/2006/relationships/hyperlink" Target="mailto:julia.maschler@usys.ethz.ch" TargetMode="External"/><Relationship Id="rId52" Type="http://schemas.openxmlformats.org/officeDocument/2006/relationships/hyperlink" Target="mailto:joerg.scheuermann@pharma.ethz.ch" TargetMode="External"/><Relationship Id="rId60" Type="http://schemas.openxmlformats.org/officeDocument/2006/relationships/hyperlink" Target="mailto:toneef@ethz.ch" TargetMode="External"/><Relationship Id="rId65" Type="http://schemas.openxmlformats.org/officeDocument/2006/relationships/hyperlink" Target="mailto:jaydevs@chem.ethz.ch" TargetMode="External"/><Relationship Id="rId73" Type="http://schemas.openxmlformats.org/officeDocument/2006/relationships/hyperlink" Target="mailto:andre@hofstetter.org" TargetMode="External"/><Relationship Id="rId78" Type="http://schemas.openxmlformats.org/officeDocument/2006/relationships/hyperlink" Target="mailto:hoelzl@ibk.baug.ethz.ch" TargetMode="External"/><Relationship Id="rId81" Type="http://schemas.openxmlformats.org/officeDocument/2006/relationships/header" Target="header1.xml"/><Relationship Id="rId86"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counselling@aveth.ch" TargetMode="External"/><Relationship Id="rId13" Type="http://schemas.openxmlformats.org/officeDocument/2006/relationships/hyperlink" Target="mailto:alexander.viand@inf.ethz.ch" TargetMode="External"/><Relationship Id="rId18" Type="http://schemas.openxmlformats.org/officeDocument/2006/relationships/hyperlink" Target="mailto:andrebla@student.ethz.ch" TargetMode="External"/><Relationship Id="rId39" Type="http://schemas.openxmlformats.org/officeDocument/2006/relationships/hyperlink" Target="mailto:jake.casselman@env.ethz.ch" TargetMode="External"/><Relationship Id="rId34" Type="http://schemas.openxmlformats.org/officeDocument/2006/relationships/hyperlink" Target="mailto:evorobye@ethz.ch" TargetMode="External"/><Relationship Id="rId50" Type="http://schemas.openxmlformats.org/officeDocument/2006/relationships/hyperlink" Target="mailto:edward.bracey@hest.ethz.ch" TargetMode="External"/><Relationship Id="rId55" Type="http://schemas.openxmlformats.org/officeDocument/2006/relationships/hyperlink" Target="mailto:edward.bracey@hest.ethz.ch" TargetMode="External"/><Relationship Id="rId76" Type="http://schemas.openxmlformats.org/officeDocument/2006/relationships/hyperlink" Target="mailto:emerki@student.ethz.ch" TargetMode="External"/><Relationship Id="rId7" Type="http://schemas.openxmlformats.org/officeDocument/2006/relationships/endnotes" Target="endnotes.xml"/><Relationship Id="rId71" Type="http://schemas.openxmlformats.org/officeDocument/2006/relationships/hyperlink" Target="mailto:ftimpu@phys.ethz.ch" TargetMode="External"/><Relationship Id="rId2" Type="http://schemas.openxmlformats.org/officeDocument/2006/relationships/numbering" Target="numbering.xml"/><Relationship Id="rId29" Type="http://schemas.openxmlformats.org/officeDocument/2006/relationships/hyperlink" Target="mailto:sandro.luh@psi.ch" TargetMode="External"/><Relationship Id="rId24" Type="http://schemas.openxmlformats.org/officeDocument/2006/relationships/hyperlink" Target="mailto:jaydevs@chem.ethz.ch" TargetMode="External"/><Relationship Id="rId40" Type="http://schemas.openxmlformats.org/officeDocument/2006/relationships/hyperlink" Target="mailto:bleulerp@eeh.ee.ethz.ch" TargetMode="External"/><Relationship Id="rId45" Type="http://schemas.openxmlformats.org/officeDocument/2006/relationships/hyperlink" Target="mailto:elvarsson@ibi.baug.ethz.ch" TargetMode="External"/><Relationship Id="rId66" Type="http://schemas.openxmlformats.org/officeDocument/2006/relationships/hyperlink" Target="mailto:cgold@phys.ethz.ch" TargetMode="External"/><Relationship Id="rId61" Type="http://schemas.openxmlformats.org/officeDocument/2006/relationships/hyperlink" Target="mailto:timo.niepel@org.chem.ethz.ch" TargetMode="External"/><Relationship Id="rId8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232;le%20Grieder\AppData\Local\Microsoft\Windows\Temporary%20Internet%20Files\Content.Outlook\1ISIYM9Y\AVETH%20document%20form%20(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A0B32-D4D7-421A-B380-7CB52D4D7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AVETH document form (3)</Template>
  <TotalTime>0</TotalTime>
  <Pages>18</Pages>
  <Words>4137</Words>
  <Characters>23584</Characters>
  <Application>Microsoft Office Word</Application>
  <DocSecurity>0</DocSecurity>
  <Lines>196</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27666</CharactersWithSpaces>
  <SharedDoc>false</SharedDoc>
  <HLinks>
    <vt:vector size="336" baseType="variant">
      <vt:variant>
        <vt:i4>3473412</vt:i4>
      </vt:variant>
      <vt:variant>
        <vt:i4>165</vt:i4>
      </vt:variant>
      <vt:variant>
        <vt:i4>0</vt:i4>
      </vt:variant>
      <vt:variant>
        <vt:i4>5</vt:i4>
      </vt:variant>
      <vt:variant>
        <vt:lpwstr>mailto:klemens.vogel@store.ethz.ch</vt:lpwstr>
      </vt:variant>
      <vt:variant>
        <vt:lpwstr/>
      </vt:variant>
      <vt:variant>
        <vt:i4>6029429</vt:i4>
      </vt:variant>
      <vt:variant>
        <vt:i4>162</vt:i4>
      </vt:variant>
      <vt:variant>
        <vt:i4>0</vt:i4>
      </vt:variant>
      <vt:variant>
        <vt:i4>5</vt:i4>
      </vt:variant>
      <vt:variant>
        <vt:lpwstr>mailto:rosenau@inorg.chem.ethz.ch</vt:lpwstr>
      </vt:variant>
      <vt:variant>
        <vt:lpwstr/>
      </vt:variant>
      <vt:variant>
        <vt:i4>3080201</vt:i4>
      </vt:variant>
      <vt:variant>
        <vt:i4>159</vt:i4>
      </vt:variant>
      <vt:variant>
        <vt:i4>0</vt:i4>
      </vt:variant>
      <vt:variant>
        <vt:i4>5</vt:i4>
      </vt:variant>
      <vt:variant>
        <vt:lpwstr>mailto:schalko@vaw.baug.ethz.ch</vt:lpwstr>
      </vt:variant>
      <vt:variant>
        <vt:lpwstr/>
      </vt:variant>
      <vt:variant>
        <vt:i4>4259965</vt:i4>
      </vt:variant>
      <vt:variant>
        <vt:i4>156</vt:i4>
      </vt:variant>
      <vt:variant>
        <vt:i4>0</vt:i4>
      </vt:variant>
      <vt:variant>
        <vt:i4>5</vt:i4>
      </vt:variant>
      <vt:variant>
        <vt:lpwstr>mailto:fuchs@vaw.baug.ethz.ch</vt:lpwstr>
      </vt:variant>
      <vt:variant>
        <vt:lpwstr/>
      </vt:variant>
      <vt:variant>
        <vt:i4>7209024</vt:i4>
      </vt:variant>
      <vt:variant>
        <vt:i4>153</vt:i4>
      </vt:variant>
      <vt:variant>
        <vt:i4>0</vt:i4>
      </vt:variant>
      <vt:variant>
        <vt:i4>5</vt:i4>
      </vt:variant>
      <vt:variant>
        <vt:lpwstr>mailto:anubha.garg@hest.ethz.ch</vt:lpwstr>
      </vt:variant>
      <vt:variant>
        <vt:lpwstr/>
      </vt:variant>
      <vt:variant>
        <vt:i4>1900664</vt:i4>
      </vt:variant>
      <vt:variant>
        <vt:i4>150</vt:i4>
      </vt:variant>
      <vt:variant>
        <vt:i4>0</vt:i4>
      </vt:variant>
      <vt:variant>
        <vt:i4>5</vt:i4>
      </vt:variant>
      <vt:variant>
        <vt:lpwstr>mailto:romain.jacob@tik.ee.ethz.ch</vt:lpwstr>
      </vt:variant>
      <vt:variant>
        <vt:lpwstr/>
      </vt:variant>
      <vt:variant>
        <vt:i4>4784247</vt:i4>
      </vt:variant>
      <vt:variant>
        <vt:i4>147</vt:i4>
      </vt:variant>
      <vt:variant>
        <vt:i4>0</vt:i4>
      </vt:variant>
      <vt:variant>
        <vt:i4>5</vt:i4>
      </vt:variant>
      <vt:variant>
        <vt:lpwstr>mailto:bruening@inorg.chem.ethz.ch</vt:lpwstr>
      </vt:variant>
      <vt:variant>
        <vt:lpwstr/>
      </vt:variant>
      <vt:variant>
        <vt:i4>6029429</vt:i4>
      </vt:variant>
      <vt:variant>
        <vt:i4>144</vt:i4>
      </vt:variant>
      <vt:variant>
        <vt:i4>0</vt:i4>
      </vt:variant>
      <vt:variant>
        <vt:i4>5</vt:i4>
      </vt:variant>
      <vt:variant>
        <vt:lpwstr>mailto:rosenau@inorg.chem.ethz.ch</vt:lpwstr>
      </vt:variant>
      <vt:variant>
        <vt:lpwstr/>
      </vt:variant>
      <vt:variant>
        <vt:i4>7012427</vt:i4>
      </vt:variant>
      <vt:variant>
        <vt:i4>141</vt:i4>
      </vt:variant>
      <vt:variant>
        <vt:i4>0</vt:i4>
      </vt:variant>
      <vt:variant>
        <vt:i4>5</vt:i4>
      </vt:variant>
      <vt:variant>
        <vt:lpwstr>mailto:moritz.wolf@chem.ethz.ch</vt:lpwstr>
      </vt:variant>
      <vt:variant>
        <vt:lpwstr/>
      </vt:variant>
      <vt:variant>
        <vt:i4>5767269</vt:i4>
      </vt:variant>
      <vt:variant>
        <vt:i4>138</vt:i4>
      </vt:variant>
      <vt:variant>
        <vt:i4>0</vt:i4>
      </vt:variant>
      <vt:variant>
        <vt:i4>5</vt:i4>
      </vt:variant>
      <vt:variant>
        <vt:lpwstr>mailto:clemens.schwingshackl@env.ethz.ch</vt:lpwstr>
      </vt:variant>
      <vt:variant>
        <vt:lpwstr/>
      </vt:variant>
      <vt:variant>
        <vt:i4>131125</vt:i4>
      </vt:variant>
      <vt:variant>
        <vt:i4>135</vt:i4>
      </vt:variant>
      <vt:variant>
        <vt:i4>0</vt:i4>
      </vt:variant>
      <vt:variant>
        <vt:i4>5</vt:i4>
      </vt:variant>
      <vt:variant>
        <vt:lpwstr>mailto:martin.roszkowski@hest.ethz.ch</vt:lpwstr>
      </vt:variant>
      <vt:variant>
        <vt:lpwstr/>
      </vt:variant>
      <vt:variant>
        <vt:i4>7471181</vt:i4>
      </vt:variant>
      <vt:variant>
        <vt:i4>132</vt:i4>
      </vt:variant>
      <vt:variant>
        <vt:i4>0</vt:i4>
      </vt:variant>
      <vt:variant>
        <vt:i4>5</vt:i4>
      </vt:variant>
      <vt:variant>
        <vt:lpwstr>mailto:friedrich@imsb.biol.ethz.ch</vt:lpwstr>
      </vt:variant>
      <vt:variant>
        <vt:lpwstr/>
      </vt:variant>
      <vt:variant>
        <vt:i4>7471181</vt:i4>
      </vt:variant>
      <vt:variant>
        <vt:i4>129</vt:i4>
      </vt:variant>
      <vt:variant>
        <vt:i4>0</vt:i4>
      </vt:variant>
      <vt:variant>
        <vt:i4>5</vt:i4>
      </vt:variant>
      <vt:variant>
        <vt:lpwstr>mailto:friedrich@imsb.biol.ethz.ch</vt:lpwstr>
      </vt:variant>
      <vt:variant>
        <vt:lpwstr/>
      </vt:variant>
      <vt:variant>
        <vt:i4>196705</vt:i4>
      </vt:variant>
      <vt:variant>
        <vt:i4>126</vt:i4>
      </vt:variant>
      <vt:variant>
        <vt:i4>0</vt:i4>
      </vt:variant>
      <vt:variant>
        <vt:i4>5</vt:i4>
      </vt:variant>
      <vt:variant>
        <vt:lpwstr>mailto:nina.ripin@mol.biol.ethz.ch</vt:lpwstr>
      </vt:variant>
      <vt:variant>
        <vt:lpwstr/>
      </vt:variant>
      <vt:variant>
        <vt:i4>7471181</vt:i4>
      </vt:variant>
      <vt:variant>
        <vt:i4>123</vt:i4>
      </vt:variant>
      <vt:variant>
        <vt:i4>0</vt:i4>
      </vt:variant>
      <vt:variant>
        <vt:i4>5</vt:i4>
      </vt:variant>
      <vt:variant>
        <vt:lpwstr>mailto:friedrich@imsb.biol.ethz.ch</vt:lpwstr>
      </vt:variant>
      <vt:variant>
        <vt:lpwstr/>
      </vt:variant>
      <vt:variant>
        <vt:i4>2293825</vt:i4>
      </vt:variant>
      <vt:variant>
        <vt:i4>120</vt:i4>
      </vt:variant>
      <vt:variant>
        <vt:i4>0</vt:i4>
      </vt:variant>
      <vt:variant>
        <vt:i4>5</vt:i4>
      </vt:variant>
      <vt:variant>
        <vt:lpwstr>mailto:actionuni@aveth.ethz.ch</vt:lpwstr>
      </vt:variant>
      <vt:variant>
        <vt:lpwstr/>
      </vt:variant>
      <vt:variant>
        <vt:i4>3080201</vt:i4>
      </vt:variant>
      <vt:variant>
        <vt:i4>117</vt:i4>
      </vt:variant>
      <vt:variant>
        <vt:i4>0</vt:i4>
      </vt:variant>
      <vt:variant>
        <vt:i4>5</vt:i4>
      </vt:variant>
      <vt:variant>
        <vt:lpwstr>mailto:schalko@vaw.baug.ethz.ch</vt:lpwstr>
      </vt:variant>
      <vt:variant>
        <vt:lpwstr/>
      </vt:variant>
      <vt:variant>
        <vt:i4>131125</vt:i4>
      </vt:variant>
      <vt:variant>
        <vt:i4>114</vt:i4>
      </vt:variant>
      <vt:variant>
        <vt:i4>0</vt:i4>
      </vt:variant>
      <vt:variant>
        <vt:i4>5</vt:i4>
      </vt:variant>
      <vt:variant>
        <vt:lpwstr>mailto:martin.roszkowski@hest.ethz.ch</vt:lpwstr>
      </vt:variant>
      <vt:variant>
        <vt:lpwstr/>
      </vt:variant>
      <vt:variant>
        <vt:i4>5963813</vt:i4>
      </vt:variant>
      <vt:variant>
        <vt:i4>111</vt:i4>
      </vt:variant>
      <vt:variant>
        <vt:i4>0</vt:i4>
      </vt:variant>
      <vt:variant>
        <vt:i4>5</vt:i4>
      </vt:variant>
      <vt:variant>
        <vt:lpwstr>mailto:junga@student.ethz.ch</vt:lpwstr>
      </vt:variant>
      <vt:variant>
        <vt:lpwstr/>
      </vt:variant>
      <vt:variant>
        <vt:i4>6226043</vt:i4>
      </vt:variant>
      <vt:variant>
        <vt:i4>108</vt:i4>
      </vt:variant>
      <vt:variant>
        <vt:i4>0</vt:i4>
      </vt:variant>
      <vt:variant>
        <vt:i4>5</vt:i4>
      </vt:variant>
      <vt:variant>
        <vt:lpwstr>mailto:simon.bachler@bsse.ethz.ch</vt:lpwstr>
      </vt:variant>
      <vt:variant>
        <vt:lpwstr/>
      </vt:variant>
      <vt:variant>
        <vt:i4>6881369</vt:i4>
      </vt:variant>
      <vt:variant>
        <vt:i4>105</vt:i4>
      </vt:variant>
      <vt:variant>
        <vt:i4>0</vt:i4>
      </vt:variant>
      <vt:variant>
        <vt:i4>5</vt:i4>
      </vt:variant>
      <vt:variant>
        <vt:lpwstr>mailto:dennis.komm@inf.ethz.ch</vt:lpwstr>
      </vt:variant>
      <vt:variant>
        <vt:lpwstr/>
      </vt:variant>
      <vt:variant>
        <vt:i4>7471181</vt:i4>
      </vt:variant>
      <vt:variant>
        <vt:i4>102</vt:i4>
      </vt:variant>
      <vt:variant>
        <vt:i4>0</vt:i4>
      </vt:variant>
      <vt:variant>
        <vt:i4>5</vt:i4>
      </vt:variant>
      <vt:variant>
        <vt:lpwstr>mailto:friedrich@imsb.biol.ethz.ch</vt:lpwstr>
      </vt:variant>
      <vt:variant>
        <vt:lpwstr/>
      </vt:variant>
      <vt:variant>
        <vt:i4>2162762</vt:i4>
      </vt:variant>
      <vt:variant>
        <vt:i4>99</vt:i4>
      </vt:variant>
      <vt:variant>
        <vt:i4>0</vt:i4>
      </vt:variant>
      <vt:variant>
        <vt:i4>5</vt:i4>
      </vt:variant>
      <vt:variant>
        <vt:lpwstr>mailto:alina-teuscher@ethz.ch</vt:lpwstr>
      </vt:variant>
      <vt:variant>
        <vt:lpwstr/>
      </vt:variant>
      <vt:variant>
        <vt:i4>720931</vt:i4>
      </vt:variant>
      <vt:variant>
        <vt:i4>96</vt:i4>
      </vt:variant>
      <vt:variant>
        <vt:i4>0</vt:i4>
      </vt:variant>
      <vt:variant>
        <vt:i4>5</vt:i4>
      </vt:variant>
      <vt:variant>
        <vt:lpwstr>mailto:sascha.winterberg@erdw.ethz.ch</vt:lpwstr>
      </vt:variant>
      <vt:variant>
        <vt:lpwstr/>
      </vt:variant>
      <vt:variant>
        <vt:i4>3014743</vt:i4>
      </vt:variant>
      <vt:variant>
        <vt:i4>93</vt:i4>
      </vt:variant>
      <vt:variant>
        <vt:i4>0</vt:i4>
      </vt:variant>
      <vt:variant>
        <vt:i4>5</vt:i4>
      </vt:variant>
      <vt:variant>
        <vt:lpwstr>mailto:ppetros@mavt.ethz.ch</vt:lpwstr>
      </vt:variant>
      <vt:variant>
        <vt:lpwstr/>
      </vt:variant>
      <vt:variant>
        <vt:i4>2490369</vt:i4>
      </vt:variant>
      <vt:variant>
        <vt:i4>90</vt:i4>
      </vt:variant>
      <vt:variant>
        <vt:i4>0</vt:i4>
      </vt:variant>
      <vt:variant>
        <vt:i4>5</vt:i4>
      </vt:variant>
      <vt:variant>
        <vt:lpwstr>mailto:joerg.scheuermann@pharma.ethz.ch</vt:lpwstr>
      </vt:variant>
      <vt:variant>
        <vt:lpwstr/>
      </vt:variant>
      <vt:variant>
        <vt:i4>196705</vt:i4>
      </vt:variant>
      <vt:variant>
        <vt:i4>87</vt:i4>
      </vt:variant>
      <vt:variant>
        <vt:i4>0</vt:i4>
      </vt:variant>
      <vt:variant>
        <vt:i4>5</vt:i4>
      </vt:variant>
      <vt:variant>
        <vt:lpwstr>mailto:nina.ripin@mol.biol.ethz.ch</vt:lpwstr>
      </vt:variant>
      <vt:variant>
        <vt:lpwstr/>
      </vt:variant>
      <vt:variant>
        <vt:i4>4915300</vt:i4>
      </vt:variant>
      <vt:variant>
        <vt:i4>84</vt:i4>
      </vt:variant>
      <vt:variant>
        <vt:i4>0</vt:i4>
      </vt:variant>
      <vt:variant>
        <vt:i4>5</vt:i4>
      </vt:variant>
      <vt:variant>
        <vt:lpwstr>mailto:cecilia.nicoletti@hest.ethz.ch</vt:lpwstr>
      </vt:variant>
      <vt:variant>
        <vt:lpwstr/>
      </vt:variant>
      <vt:variant>
        <vt:i4>1441845</vt:i4>
      </vt:variant>
      <vt:variant>
        <vt:i4>81</vt:i4>
      </vt:variant>
      <vt:variant>
        <vt:i4>0</vt:i4>
      </vt:variant>
      <vt:variant>
        <vt:i4>5</vt:i4>
      </vt:variant>
      <vt:variant>
        <vt:lpwstr>mailto:samuel.bickel@usys.ethz.ch</vt:lpwstr>
      </vt:variant>
      <vt:variant>
        <vt:lpwstr/>
      </vt:variant>
      <vt:variant>
        <vt:i4>4325476</vt:i4>
      </vt:variant>
      <vt:variant>
        <vt:i4>78</vt:i4>
      </vt:variant>
      <vt:variant>
        <vt:i4>0</vt:i4>
      </vt:variant>
      <vt:variant>
        <vt:i4>5</vt:i4>
      </vt:variant>
      <vt:variant>
        <vt:lpwstr>mailto:tgersdorf@ethz.ch</vt:lpwstr>
      </vt:variant>
      <vt:variant>
        <vt:lpwstr/>
      </vt:variant>
      <vt:variant>
        <vt:i4>1572920</vt:i4>
      </vt:variant>
      <vt:variant>
        <vt:i4>75</vt:i4>
      </vt:variant>
      <vt:variant>
        <vt:i4>0</vt:i4>
      </vt:variant>
      <vt:variant>
        <vt:i4>5</vt:i4>
      </vt:variant>
      <vt:variant>
        <vt:lpwstr>mailto:sebastian.vogg@chem.ethz.ch</vt:lpwstr>
      </vt:variant>
      <vt:variant>
        <vt:lpwstr/>
      </vt:variant>
      <vt:variant>
        <vt:i4>5963813</vt:i4>
      </vt:variant>
      <vt:variant>
        <vt:i4>72</vt:i4>
      </vt:variant>
      <vt:variant>
        <vt:i4>0</vt:i4>
      </vt:variant>
      <vt:variant>
        <vt:i4>5</vt:i4>
      </vt:variant>
      <vt:variant>
        <vt:lpwstr>mailto:junga@student.ethz.ch</vt:lpwstr>
      </vt:variant>
      <vt:variant>
        <vt:lpwstr/>
      </vt:variant>
      <vt:variant>
        <vt:i4>7012427</vt:i4>
      </vt:variant>
      <vt:variant>
        <vt:i4>69</vt:i4>
      </vt:variant>
      <vt:variant>
        <vt:i4>0</vt:i4>
      </vt:variant>
      <vt:variant>
        <vt:i4>5</vt:i4>
      </vt:variant>
      <vt:variant>
        <vt:lpwstr>mailto:moritz.wolf@chem.ethz.ch</vt:lpwstr>
      </vt:variant>
      <vt:variant>
        <vt:lpwstr/>
      </vt:variant>
      <vt:variant>
        <vt:i4>131125</vt:i4>
      </vt:variant>
      <vt:variant>
        <vt:i4>66</vt:i4>
      </vt:variant>
      <vt:variant>
        <vt:i4>0</vt:i4>
      </vt:variant>
      <vt:variant>
        <vt:i4>5</vt:i4>
      </vt:variant>
      <vt:variant>
        <vt:lpwstr>mailto:martin.roszkowski@hest.ethz.ch</vt:lpwstr>
      </vt:variant>
      <vt:variant>
        <vt:lpwstr/>
      </vt:variant>
      <vt:variant>
        <vt:i4>2293766</vt:i4>
      </vt:variant>
      <vt:variant>
        <vt:i4>63</vt:i4>
      </vt:variant>
      <vt:variant>
        <vt:i4>0</vt:i4>
      </vt:variant>
      <vt:variant>
        <vt:i4>5</vt:i4>
      </vt:variant>
      <vt:variant>
        <vt:lpwstr>mailto:milanie@ethz.ch</vt:lpwstr>
      </vt:variant>
      <vt:variant>
        <vt:lpwstr/>
      </vt:variant>
      <vt:variant>
        <vt:i4>7471181</vt:i4>
      </vt:variant>
      <vt:variant>
        <vt:i4>60</vt:i4>
      </vt:variant>
      <vt:variant>
        <vt:i4>0</vt:i4>
      </vt:variant>
      <vt:variant>
        <vt:i4>5</vt:i4>
      </vt:variant>
      <vt:variant>
        <vt:lpwstr>mailto:friedrich@imsb.biol.ethz.ch</vt:lpwstr>
      </vt:variant>
      <vt:variant>
        <vt:lpwstr/>
      </vt:variant>
      <vt:variant>
        <vt:i4>5505131</vt:i4>
      </vt:variant>
      <vt:variant>
        <vt:i4>57</vt:i4>
      </vt:variant>
      <vt:variant>
        <vt:i4>0</vt:i4>
      </vt:variant>
      <vt:variant>
        <vt:i4>5</vt:i4>
      </vt:variant>
      <vt:variant>
        <vt:lpwstr>mailto:cisar@ibi.baug.ethz.ch</vt:lpwstr>
      </vt:variant>
      <vt:variant>
        <vt:lpwstr/>
      </vt:variant>
      <vt:variant>
        <vt:i4>6094952</vt:i4>
      </vt:variant>
      <vt:variant>
        <vt:i4>54</vt:i4>
      </vt:variant>
      <vt:variant>
        <vt:i4>0</vt:i4>
      </vt:variant>
      <vt:variant>
        <vt:i4>5</vt:i4>
      </vt:variant>
      <vt:variant>
        <vt:lpwstr>mailto:avagstad@ethz.ch</vt:lpwstr>
      </vt:variant>
      <vt:variant>
        <vt:lpwstr/>
      </vt:variant>
      <vt:variant>
        <vt:i4>4784253</vt:i4>
      </vt:variant>
      <vt:variant>
        <vt:i4>51</vt:i4>
      </vt:variant>
      <vt:variant>
        <vt:i4>0</vt:i4>
      </vt:variant>
      <vt:variant>
        <vt:i4>5</vt:i4>
      </vt:variant>
      <vt:variant>
        <vt:lpwstr>mailto:asycheva@ethz.ch</vt:lpwstr>
      </vt:variant>
      <vt:variant>
        <vt:lpwstr/>
      </vt:variant>
      <vt:variant>
        <vt:i4>6357004</vt:i4>
      </vt:variant>
      <vt:variant>
        <vt:i4>48</vt:i4>
      </vt:variant>
      <vt:variant>
        <vt:i4>0</vt:i4>
      </vt:variant>
      <vt:variant>
        <vt:i4>5</vt:i4>
      </vt:variant>
      <vt:variant>
        <vt:lpwstr>mailto:diyora.salimova@sam.math.ethz.ch</vt:lpwstr>
      </vt:variant>
      <vt:variant>
        <vt:lpwstr/>
      </vt:variant>
      <vt:variant>
        <vt:i4>196705</vt:i4>
      </vt:variant>
      <vt:variant>
        <vt:i4>45</vt:i4>
      </vt:variant>
      <vt:variant>
        <vt:i4>0</vt:i4>
      </vt:variant>
      <vt:variant>
        <vt:i4>5</vt:i4>
      </vt:variant>
      <vt:variant>
        <vt:lpwstr>mailto:nina.ripin@mol.biol.ethz.ch</vt:lpwstr>
      </vt:variant>
      <vt:variant>
        <vt:lpwstr/>
      </vt:variant>
      <vt:variant>
        <vt:i4>8126530</vt:i4>
      </vt:variant>
      <vt:variant>
        <vt:i4>42</vt:i4>
      </vt:variant>
      <vt:variant>
        <vt:i4>0</vt:i4>
      </vt:variant>
      <vt:variant>
        <vt:i4>5</vt:i4>
      </vt:variant>
      <vt:variant>
        <vt:lpwstr>mailto:deepak.ravi@hest.ethz.ch</vt:lpwstr>
      </vt:variant>
      <vt:variant>
        <vt:lpwstr/>
      </vt:variant>
      <vt:variant>
        <vt:i4>3932164</vt:i4>
      </vt:variant>
      <vt:variant>
        <vt:i4>39</vt:i4>
      </vt:variant>
      <vt:variant>
        <vt:i4>0</vt:i4>
      </vt:variant>
      <vt:variant>
        <vt:i4>5</vt:i4>
      </vt:variant>
      <vt:variant>
        <vt:lpwstr>mailto:iselin.medhaug@env.ethz.ch</vt:lpwstr>
      </vt:variant>
      <vt:variant>
        <vt:lpwstr/>
      </vt:variant>
      <vt:variant>
        <vt:i4>1900597</vt:i4>
      </vt:variant>
      <vt:variant>
        <vt:i4>36</vt:i4>
      </vt:variant>
      <vt:variant>
        <vt:i4>0</vt:i4>
      </vt:variant>
      <vt:variant>
        <vt:i4>5</vt:i4>
      </vt:variant>
      <vt:variant>
        <vt:lpwstr>mailto:neringa.mannerheim@usys.ethz.ch</vt:lpwstr>
      </vt:variant>
      <vt:variant>
        <vt:lpwstr/>
      </vt:variant>
      <vt:variant>
        <vt:i4>5242982</vt:i4>
      </vt:variant>
      <vt:variant>
        <vt:i4>33</vt:i4>
      </vt:variant>
      <vt:variant>
        <vt:i4>0</vt:i4>
      </vt:variant>
      <vt:variant>
        <vt:i4>5</vt:i4>
      </vt:variant>
      <vt:variant>
        <vt:lpwstr>mailto:irena.kuzmanovska@bsse.ethz.ch</vt:lpwstr>
      </vt:variant>
      <vt:variant>
        <vt:lpwstr/>
      </vt:variant>
      <vt:variant>
        <vt:i4>2031671</vt:i4>
      </vt:variant>
      <vt:variant>
        <vt:i4>30</vt:i4>
      </vt:variant>
      <vt:variant>
        <vt:i4>0</vt:i4>
      </vt:variant>
      <vt:variant>
        <vt:i4>5</vt:i4>
      </vt:variant>
      <vt:variant>
        <vt:lpwstr>mailto:luca.isenmann@biol.ethz.ch</vt:lpwstr>
      </vt:variant>
      <vt:variant>
        <vt:lpwstr/>
      </vt:variant>
      <vt:variant>
        <vt:i4>1245233</vt:i4>
      </vt:variant>
      <vt:variant>
        <vt:i4>27</vt:i4>
      </vt:variant>
      <vt:variant>
        <vt:i4>0</vt:i4>
      </vt:variant>
      <vt:variant>
        <vt:i4>5</vt:i4>
      </vt:variant>
      <vt:variant>
        <vt:lpwstr>mailto:roelinda.jongstra@hest.ethz.ch</vt:lpwstr>
      </vt:variant>
      <vt:variant>
        <vt:lpwstr/>
      </vt:variant>
      <vt:variant>
        <vt:i4>1900664</vt:i4>
      </vt:variant>
      <vt:variant>
        <vt:i4>24</vt:i4>
      </vt:variant>
      <vt:variant>
        <vt:i4>0</vt:i4>
      </vt:variant>
      <vt:variant>
        <vt:i4>5</vt:i4>
      </vt:variant>
      <vt:variant>
        <vt:lpwstr>mailto:romain.jacob@tik.ee.ethz.ch</vt:lpwstr>
      </vt:variant>
      <vt:variant>
        <vt:lpwstr/>
      </vt:variant>
      <vt:variant>
        <vt:i4>852004</vt:i4>
      </vt:variant>
      <vt:variant>
        <vt:i4>21</vt:i4>
      </vt:variant>
      <vt:variant>
        <vt:i4>0</vt:i4>
      </vt:variant>
      <vt:variant>
        <vt:i4>5</vt:i4>
      </vt:variant>
      <vt:variant>
        <vt:lpwstr>mailto:tanja.eberhart@biol.ethz.ch</vt:lpwstr>
      </vt:variant>
      <vt:variant>
        <vt:lpwstr/>
      </vt:variant>
      <vt:variant>
        <vt:i4>4849787</vt:i4>
      </vt:variant>
      <vt:variant>
        <vt:i4>18</vt:i4>
      </vt:variant>
      <vt:variant>
        <vt:i4>0</vt:i4>
      </vt:variant>
      <vt:variant>
        <vt:i4>5</vt:i4>
      </vt:variant>
      <vt:variant>
        <vt:lpwstr>mailto:varela@ipe.mavt.ethz.ch</vt:lpwstr>
      </vt:variant>
      <vt:variant>
        <vt:lpwstr/>
      </vt:variant>
      <vt:variant>
        <vt:i4>5505131</vt:i4>
      </vt:variant>
      <vt:variant>
        <vt:i4>15</vt:i4>
      </vt:variant>
      <vt:variant>
        <vt:i4>0</vt:i4>
      </vt:variant>
      <vt:variant>
        <vt:i4>5</vt:i4>
      </vt:variant>
      <vt:variant>
        <vt:lpwstr>mailto:cisar@ibi.baug.ethz.ch</vt:lpwstr>
      </vt:variant>
      <vt:variant>
        <vt:lpwstr/>
      </vt:variant>
      <vt:variant>
        <vt:i4>3080212</vt:i4>
      </vt:variant>
      <vt:variant>
        <vt:i4>12</vt:i4>
      </vt:variant>
      <vt:variant>
        <vt:i4>0</vt:i4>
      </vt:variant>
      <vt:variant>
        <vt:i4>5</vt:i4>
      </vt:variant>
      <vt:variant>
        <vt:lpwstr>mailto:stark@aps.ee.ethz.ch</vt:lpwstr>
      </vt:variant>
      <vt:variant>
        <vt:lpwstr/>
      </vt:variant>
      <vt:variant>
        <vt:i4>8192012</vt:i4>
      </vt:variant>
      <vt:variant>
        <vt:i4>9</vt:i4>
      </vt:variant>
      <vt:variant>
        <vt:i4>0</vt:i4>
      </vt:variant>
      <vt:variant>
        <vt:i4>5</vt:i4>
      </vt:variant>
      <vt:variant>
        <vt:lpwstr>mailto:zhud@phys.ethz.ch</vt:lpwstr>
      </vt:variant>
      <vt:variant>
        <vt:lpwstr/>
      </vt:variant>
      <vt:variant>
        <vt:i4>4784247</vt:i4>
      </vt:variant>
      <vt:variant>
        <vt:i4>6</vt:i4>
      </vt:variant>
      <vt:variant>
        <vt:i4>0</vt:i4>
      </vt:variant>
      <vt:variant>
        <vt:i4>5</vt:i4>
      </vt:variant>
      <vt:variant>
        <vt:lpwstr>mailto:bruening@inorg.chem.ethz.ch</vt:lpwstr>
      </vt:variant>
      <vt:variant>
        <vt:lpwstr/>
      </vt:variant>
      <vt:variant>
        <vt:i4>7471181</vt:i4>
      </vt:variant>
      <vt:variant>
        <vt:i4>3</vt:i4>
      </vt:variant>
      <vt:variant>
        <vt:i4>0</vt:i4>
      </vt:variant>
      <vt:variant>
        <vt:i4>5</vt:i4>
      </vt:variant>
      <vt:variant>
        <vt:lpwstr>mailto:friedrich@imsb.biol.ethz.ch</vt:lpwstr>
      </vt:variant>
      <vt:variant>
        <vt:lpwstr/>
      </vt:variant>
      <vt:variant>
        <vt:i4>131125</vt:i4>
      </vt:variant>
      <vt:variant>
        <vt:i4>0</vt:i4>
      </vt:variant>
      <vt:variant>
        <vt:i4>0</vt:i4>
      </vt:variant>
      <vt:variant>
        <vt:i4>5</vt:i4>
      </vt:variant>
      <vt:variant>
        <vt:lpwstr>mailto:martin.roszkowski@hest.ethz.ch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Michèle Grieder</dc:creator>
  <cp:lastModifiedBy>Veenstra  Florentine</cp:lastModifiedBy>
  <cp:revision>2</cp:revision>
  <cp:lastPrinted>2020-08-19T14:46:00Z</cp:lastPrinted>
  <dcterms:created xsi:type="dcterms:W3CDTF">2021-09-05T18:33:00Z</dcterms:created>
  <dcterms:modified xsi:type="dcterms:W3CDTF">2021-09-05T18:33:00Z</dcterms:modified>
</cp:coreProperties>
</file>